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7" w:rsidRPr="00D8515D" w:rsidRDefault="000B7DC7">
      <w:pPr>
        <w:pStyle w:val="Heading3"/>
        <w:rPr>
          <w:sz w:val="28"/>
        </w:rPr>
      </w:pPr>
      <w:r w:rsidRPr="00D8515D">
        <w:rPr>
          <w:sz w:val="28"/>
        </w:rPr>
        <w:t>П Р О Т О К О Л</w:t>
      </w:r>
    </w:p>
    <w:p w:rsidR="000B7DC7" w:rsidRDefault="000B7DC7" w:rsidP="00B45399">
      <w:pPr>
        <w:jc w:val="center"/>
        <w:rPr>
          <w:sz w:val="24"/>
          <w:szCs w:val="24"/>
          <w:lang w:val="bg-BG"/>
        </w:rPr>
      </w:pPr>
    </w:p>
    <w:p w:rsidR="000B7DC7" w:rsidRPr="00D8515D" w:rsidRDefault="000B7DC7" w:rsidP="00B45399">
      <w:pPr>
        <w:jc w:val="center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>по чл. 97, ал. 4 от Правилника за прилагане на Закона за обществените поръчки (ЗОП)</w:t>
      </w:r>
    </w:p>
    <w:p w:rsidR="000B7DC7" w:rsidRPr="00DB4849" w:rsidRDefault="000B7DC7" w:rsidP="00536744">
      <w:pPr>
        <w:pStyle w:val="BodyTextIndent3"/>
        <w:ind w:left="0" w:firstLine="426"/>
        <w:rPr>
          <w:szCs w:val="24"/>
        </w:rPr>
      </w:pPr>
      <w:r w:rsidRPr="00DB4849">
        <w:rPr>
          <w:szCs w:val="24"/>
        </w:rPr>
        <w:t xml:space="preserve">Днес, </w:t>
      </w:r>
      <w:r>
        <w:rPr>
          <w:szCs w:val="24"/>
        </w:rPr>
        <w:t>1</w:t>
      </w:r>
      <w:r w:rsidRPr="00DB4849">
        <w:rPr>
          <w:szCs w:val="24"/>
        </w:rPr>
        <w:t>1.0</w:t>
      </w:r>
      <w:r>
        <w:rPr>
          <w:szCs w:val="24"/>
        </w:rPr>
        <w:t>8</w:t>
      </w:r>
      <w:r w:rsidRPr="00DB4849">
        <w:rPr>
          <w:szCs w:val="24"/>
        </w:rPr>
        <w:t>.2017 г. комисия в състав:</w:t>
      </w:r>
    </w:p>
    <w:p w:rsidR="000B7DC7" w:rsidRPr="00DB4849" w:rsidRDefault="000B7DC7" w:rsidP="001E457F">
      <w:pPr>
        <w:ind w:firstLine="720"/>
        <w:rPr>
          <w:b/>
          <w:bCs/>
          <w:sz w:val="24"/>
          <w:szCs w:val="24"/>
          <w:lang w:val="bg-BG"/>
        </w:rPr>
      </w:pPr>
      <w:r w:rsidRPr="00DB4849">
        <w:rPr>
          <w:b/>
          <w:bCs/>
          <w:sz w:val="24"/>
          <w:szCs w:val="24"/>
          <w:lang w:val="bg-BG"/>
        </w:rPr>
        <w:t>Комисия в състав:</w:t>
      </w:r>
    </w:p>
    <w:p w:rsidR="000B7DC7" w:rsidRPr="00DB4849" w:rsidRDefault="000B7DC7" w:rsidP="001E457F">
      <w:pPr>
        <w:numPr>
          <w:ilvl w:val="0"/>
          <w:numId w:val="17"/>
        </w:numPr>
        <w:tabs>
          <w:tab w:val="clear" w:pos="1800"/>
          <w:tab w:val="num" w:pos="1134"/>
        </w:tabs>
        <w:ind w:left="1134" w:hanging="425"/>
        <w:rPr>
          <w:b/>
          <w:bCs/>
          <w:sz w:val="24"/>
          <w:szCs w:val="24"/>
          <w:lang w:val="bg-BG"/>
        </w:rPr>
      </w:pPr>
      <w:r w:rsidRPr="00DB4849">
        <w:rPr>
          <w:b/>
          <w:bCs/>
          <w:sz w:val="24"/>
          <w:szCs w:val="24"/>
          <w:lang w:val="bg-BG"/>
        </w:rPr>
        <w:t>Председател:</w:t>
      </w:r>
    </w:p>
    <w:p w:rsidR="000B7DC7" w:rsidRPr="00DB4849" w:rsidRDefault="000B7DC7" w:rsidP="001E457F">
      <w:pPr>
        <w:ind w:left="709"/>
        <w:rPr>
          <w:sz w:val="24"/>
          <w:szCs w:val="24"/>
          <w:lang w:val="bg-BG"/>
        </w:rPr>
      </w:pPr>
      <w:r w:rsidRPr="00DB4849">
        <w:rPr>
          <w:bCs/>
          <w:sz w:val="24"/>
          <w:szCs w:val="24"/>
          <w:lang w:val="bg-BG"/>
        </w:rPr>
        <w:t xml:space="preserve">инж. Калин Иванов Каменов </w:t>
      </w:r>
      <w:r w:rsidRPr="00DB4849">
        <w:rPr>
          <w:sz w:val="24"/>
          <w:szCs w:val="24"/>
          <w:lang w:val="bg-BG"/>
        </w:rPr>
        <w:t xml:space="preserve">– главен експерт строителсто на сгради и съоръжения в Дирекция „ТУС” </w:t>
      </w:r>
      <w:r w:rsidRPr="00DB4849">
        <w:rPr>
          <w:sz w:val="24"/>
          <w:szCs w:val="24"/>
        </w:rPr>
        <w:t>в общинска администрация гр. Монтана</w:t>
      </w:r>
      <w:r w:rsidRPr="00DB4849">
        <w:rPr>
          <w:sz w:val="24"/>
          <w:szCs w:val="24"/>
          <w:lang w:val="bg-BG"/>
        </w:rPr>
        <w:t xml:space="preserve"> съоръжения </w:t>
      </w:r>
    </w:p>
    <w:p w:rsidR="000B7DC7" w:rsidRPr="00DB4849" w:rsidRDefault="000B7DC7" w:rsidP="001E457F">
      <w:pPr>
        <w:ind w:left="709"/>
        <w:rPr>
          <w:b/>
          <w:bCs/>
          <w:sz w:val="24"/>
          <w:szCs w:val="24"/>
          <w:lang w:val="bg-BG"/>
        </w:rPr>
      </w:pPr>
      <w:r w:rsidRPr="00DB4849">
        <w:rPr>
          <w:b/>
          <w:bCs/>
          <w:sz w:val="24"/>
          <w:szCs w:val="24"/>
          <w:lang w:val="bg-BG"/>
        </w:rPr>
        <w:t>Членове:</w:t>
      </w:r>
    </w:p>
    <w:p w:rsidR="000B7DC7" w:rsidRPr="00DB4849" w:rsidRDefault="000B7DC7" w:rsidP="00F67D3A">
      <w:pPr>
        <w:ind w:firstLine="709"/>
        <w:jc w:val="both"/>
        <w:rPr>
          <w:sz w:val="24"/>
          <w:szCs w:val="24"/>
          <w:lang w:val="bg-BG"/>
        </w:rPr>
      </w:pPr>
      <w:r w:rsidRPr="00DB4849">
        <w:rPr>
          <w:bCs/>
          <w:sz w:val="24"/>
          <w:szCs w:val="24"/>
          <w:lang w:val="bg-BG"/>
        </w:rPr>
        <w:t>1.Рени Янева – Ръководител на проекта;</w:t>
      </w:r>
    </w:p>
    <w:p w:rsidR="000B7DC7" w:rsidRPr="005B4C1B" w:rsidRDefault="000B7DC7" w:rsidP="005B4C1B">
      <w:pPr>
        <w:ind w:firstLine="709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>Таня Цветанова</w:t>
      </w:r>
      <w:r w:rsidRPr="00DB4849">
        <w:rPr>
          <w:sz w:val="24"/>
          <w:szCs w:val="24"/>
        </w:rPr>
        <w:t xml:space="preserve"> – </w:t>
      </w:r>
      <w:r w:rsidRPr="005B4C1B">
        <w:rPr>
          <w:sz w:val="24"/>
          <w:szCs w:val="24"/>
          <w:lang w:val="bg-BG"/>
        </w:rPr>
        <w:t>младши експерт „ОПОФП” към  Дирекция „ЕИИР” в общинска администрация гр. Монтана</w:t>
      </w:r>
    </w:p>
    <w:p w:rsidR="000B7DC7" w:rsidRPr="00DB4849" w:rsidRDefault="000B7DC7" w:rsidP="00F67D3A">
      <w:pPr>
        <w:ind w:firstLine="709"/>
        <w:jc w:val="both"/>
        <w:rPr>
          <w:sz w:val="24"/>
          <w:szCs w:val="24"/>
          <w:lang w:val="bg-BG"/>
        </w:rPr>
      </w:pPr>
    </w:p>
    <w:p w:rsidR="000B7DC7" w:rsidRPr="00DB4849" w:rsidRDefault="000B7DC7" w:rsidP="00F67D3A">
      <w:pPr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назначена със Заповед № ЗОП-</w:t>
      </w:r>
      <w:r>
        <w:rPr>
          <w:sz w:val="24"/>
          <w:szCs w:val="24"/>
          <w:lang w:val="bg-BG"/>
        </w:rPr>
        <w:t>36</w:t>
      </w:r>
      <w:r w:rsidRPr="00DB4849">
        <w:rPr>
          <w:sz w:val="24"/>
          <w:szCs w:val="24"/>
          <w:lang w:val="bg-BG"/>
        </w:rPr>
        <w:t>В от 1</w:t>
      </w:r>
      <w:r>
        <w:rPr>
          <w:sz w:val="24"/>
          <w:szCs w:val="24"/>
          <w:lang w:val="bg-BG"/>
        </w:rPr>
        <w:t>1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DB4849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 г., във връзка с Обява № ЗОП-36А от 28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7</w:t>
      </w:r>
      <w:r w:rsidRPr="00DB4849">
        <w:rPr>
          <w:sz w:val="24"/>
          <w:szCs w:val="24"/>
          <w:lang w:val="bg-BG"/>
        </w:rPr>
        <w:t>.2017 г. и Обява №ЗОП-</w:t>
      </w:r>
      <w:r>
        <w:rPr>
          <w:sz w:val="24"/>
          <w:szCs w:val="24"/>
          <w:lang w:val="bg-BG"/>
        </w:rPr>
        <w:t>36Б от 07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DB4849">
        <w:rPr>
          <w:sz w:val="24"/>
          <w:szCs w:val="24"/>
          <w:lang w:val="bg-BG"/>
        </w:rPr>
        <w:t>.2017г. на Кмета на Община Монтана, се събраха със задача разглеждане и оценка на подадените оферти за възлагане на обществена поръчка с предмет:</w:t>
      </w:r>
    </w:p>
    <w:p w:rsidR="000B7DC7" w:rsidRPr="005B4C1B" w:rsidRDefault="000B7DC7" w:rsidP="005B4C1B">
      <w:pPr>
        <w:jc w:val="both"/>
        <w:rPr>
          <w:color w:val="000000"/>
          <w:sz w:val="24"/>
          <w:szCs w:val="24"/>
          <w:lang w:val="bg-BG"/>
        </w:rPr>
      </w:pPr>
      <w:r w:rsidRPr="005B4C1B">
        <w:rPr>
          <w:bCs/>
          <w:sz w:val="24"/>
          <w:szCs w:val="24"/>
          <w:lang w:val="bg-BG"/>
        </w:rPr>
        <w:t>„</w:t>
      </w:r>
      <w:r w:rsidRPr="005B4C1B">
        <w:rPr>
          <w:color w:val="000000"/>
          <w:sz w:val="24"/>
          <w:szCs w:val="24"/>
          <w:lang w:val="bg-BG"/>
        </w:rPr>
        <w:t xml:space="preserve">Изработване на рекламни материали по проект </w:t>
      </w:r>
      <w:r w:rsidRPr="005B4C1B">
        <w:rPr>
          <w:sz w:val="24"/>
          <w:szCs w:val="24"/>
          <w:lang w:val="bg-BG"/>
        </w:rPr>
        <w:t>„Функциониране на Областен информационен център – Монтана“ на основание безвъзмездна финансова помощ по процедура BG05SFOP001-4.001 „Осигуряване функционирането на националната мрежа от 27 областни информационни центрове“ Оперативна програма „Добро управление“ 2014 – 2020 г. по две обособени позиции</w:t>
      </w:r>
      <w:r w:rsidRPr="005B4C1B">
        <w:rPr>
          <w:color w:val="000000"/>
          <w:sz w:val="24"/>
          <w:szCs w:val="24"/>
          <w:lang w:val="bg-BG"/>
        </w:rPr>
        <w:t>:</w:t>
      </w:r>
    </w:p>
    <w:p w:rsidR="000B7DC7" w:rsidRPr="005B4C1B" w:rsidRDefault="000B7DC7" w:rsidP="005B4C1B">
      <w:pPr>
        <w:ind w:firstLine="697"/>
        <w:jc w:val="both"/>
        <w:rPr>
          <w:color w:val="000000"/>
          <w:sz w:val="24"/>
          <w:szCs w:val="24"/>
          <w:lang w:val="bg-BG"/>
        </w:rPr>
      </w:pPr>
      <w:r w:rsidRPr="005B4C1B">
        <w:rPr>
          <w:color w:val="000000"/>
          <w:sz w:val="24"/>
          <w:szCs w:val="24"/>
          <w:lang w:val="bg-BG"/>
        </w:rPr>
        <w:t>Обособена позиция № 1: Изработване на рекламни материали за 2017 г., включени в списъка на стоките и услугите по чл. 12, ал. 1, т. 1 от ЗОП”</w:t>
      </w:r>
    </w:p>
    <w:p w:rsidR="000B7DC7" w:rsidRPr="005B4C1B" w:rsidRDefault="000B7DC7" w:rsidP="005B4C1B">
      <w:pPr>
        <w:autoSpaceDE w:val="0"/>
        <w:autoSpaceDN w:val="0"/>
        <w:adjustRightInd w:val="0"/>
        <w:ind w:firstLine="697"/>
        <w:jc w:val="both"/>
        <w:outlineLvl w:val="1"/>
        <w:rPr>
          <w:b/>
          <w:bCs/>
          <w:i/>
          <w:sz w:val="24"/>
          <w:szCs w:val="24"/>
          <w:lang w:val="bg-BG"/>
        </w:rPr>
      </w:pPr>
      <w:r w:rsidRPr="005B4C1B">
        <w:rPr>
          <w:color w:val="000000"/>
          <w:sz w:val="24"/>
          <w:szCs w:val="24"/>
          <w:lang w:val="bg-BG"/>
        </w:rPr>
        <w:t>Обособена позиция № 2 Изработване на рекламни материали за 2018 г., включени в списъка на стоките и услугите по чл. 12, ал. 1, т. 1 от ЗОП”</w:t>
      </w:r>
    </w:p>
    <w:p w:rsidR="000B7DC7" w:rsidRPr="00DB4849" w:rsidRDefault="000B7DC7" w:rsidP="003B5B42">
      <w:pPr>
        <w:spacing w:before="120" w:after="120"/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До определения от Възложителя първоначален</w:t>
      </w:r>
      <w:r>
        <w:rPr>
          <w:sz w:val="24"/>
          <w:szCs w:val="24"/>
          <w:lang w:val="bg-BG"/>
        </w:rPr>
        <w:t xml:space="preserve"> срок за подаване на оферти – 10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DB4849">
        <w:rPr>
          <w:sz w:val="24"/>
          <w:szCs w:val="24"/>
          <w:lang w:val="bg-BG"/>
        </w:rPr>
        <w:t>.2017 г., 17:</w:t>
      </w:r>
      <w:r>
        <w:rPr>
          <w:sz w:val="24"/>
          <w:szCs w:val="24"/>
          <w:lang w:val="bg-BG"/>
        </w:rPr>
        <w:t>3</w:t>
      </w:r>
      <w:r w:rsidRPr="00DB4849">
        <w:rPr>
          <w:sz w:val="24"/>
          <w:szCs w:val="24"/>
          <w:lang w:val="bg-BG"/>
        </w:rPr>
        <w:t xml:space="preserve">0 ч., </w:t>
      </w:r>
      <w:r>
        <w:rPr>
          <w:sz w:val="24"/>
          <w:szCs w:val="24"/>
          <w:lang w:val="bg-BG"/>
        </w:rPr>
        <w:t>са</w:t>
      </w:r>
      <w:r w:rsidRPr="00DB4849">
        <w:rPr>
          <w:sz w:val="24"/>
          <w:szCs w:val="24"/>
          <w:lang w:val="bg-BG"/>
        </w:rPr>
        <w:t xml:space="preserve"> получен</w:t>
      </w:r>
      <w:r>
        <w:rPr>
          <w:sz w:val="24"/>
          <w:szCs w:val="24"/>
          <w:lang w:val="bg-BG"/>
        </w:rPr>
        <w:t>и</w:t>
      </w:r>
      <w:r w:rsidRPr="00DB484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</w:t>
      </w:r>
      <w:r w:rsidRPr="00DB4849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две</w:t>
      </w:r>
      <w:r w:rsidRPr="00DB4849">
        <w:rPr>
          <w:sz w:val="24"/>
          <w:szCs w:val="24"/>
          <w:lang w:val="bg-BG"/>
        </w:rPr>
        <w:t>) оферт</w:t>
      </w:r>
      <w:r>
        <w:rPr>
          <w:sz w:val="24"/>
          <w:szCs w:val="24"/>
          <w:lang w:val="bg-BG"/>
        </w:rPr>
        <w:t>и</w:t>
      </w:r>
      <w:r w:rsidRPr="00DB4849">
        <w:rPr>
          <w:sz w:val="24"/>
          <w:szCs w:val="24"/>
          <w:lang w:val="bg-BG"/>
        </w:rPr>
        <w:t>:</w:t>
      </w:r>
    </w:p>
    <w:p w:rsidR="000B7DC7" w:rsidRDefault="000B7DC7" w:rsidP="001E457F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„Ди Ем Ай Дивелопмънт” ЕООД,</w:t>
      </w:r>
      <w:r w:rsidRPr="00DB4849">
        <w:rPr>
          <w:b/>
          <w:sz w:val="24"/>
          <w:szCs w:val="24"/>
          <w:lang w:val="bg-BG"/>
        </w:rPr>
        <w:t xml:space="preserve"> гр. </w:t>
      </w:r>
      <w:r>
        <w:rPr>
          <w:b/>
          <w:sz w:val="24"/>
          <w:szCs w:val="24"/>
          <w:lang w:val="bg-BG"/>
        </w:rPr>
        <w:t>София</w:t>
      </w:r>
      <w:r w:rsidRPr="00DB4849">
        <w:rPr>
          <w:b/>
          <w:sz w:val="24"/>
          <w:szCs w:val="24"/>
          <w:lang w:val="bg-BG"/>
        </w:rPr>
        <w:t xml:space="preserve"> </w:t>
      </w:r>
      <w:r w:rsidRPr="00DB4849">
        <w:rPr>
          <w:sz w:val="24"/>
          <w:szCs w:val="24"/>
          <w:lang w:val="bg-BG"/>
        </w:rPr>
        <w:t>с док. № 70-00-</w:t>
      </w:r>
      <w:r>
        <w:rPr>
          <w:sz w:val="24"/>
          <w:szCs w:val="24"/>
          <w:lang w:val="bg-BG"/>
        </w:rPr>
        <w:t>1259/07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8.2017 г., 09:23</w:t>
      </w:r>
      <w:r w:rsidRPr="00DB4849">
        <w:rPr>
          <w:sz w:val="24"/>
          <w:szCs w:val="24"/>
          <w:lang w:val="bg-BG"/>
        </w:rPr>
        <w:t xml:space="preserve"> ч. </w:t>
      </w:r>
      <w:r>
        <w:rPr>
          <w:sz w:val="24"/>
          <w:szCs w:val="24"/>
          <w:lang w:val="bg-BG"/>
        </w:rPr>
        <w:t>з</w:t>
      </w:r>
      <w:r w:rsidRPr="00DB484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:</w:t>
      </w:r>
    </w:p>
    <w:p w:rsidR="000B7DC7" w:rsidRPr="00DB4849" w:rsidRDefault="000B7DC7" w:rsidP="001E457F">
      <w:pPr>
        <w:ind w:firstLine="720"/>
        <w:jc w:val="both"/>
        <w:rPr>
          <w:b/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 xml:space="preserve"> </w:t>
      </w:r>
      <w:r w:rsidRPr="00DB4849">
        <w:rPr>
          <w:b/>
          <w:sz w:val="24"/>
          <w:szCs w:val="24"/>
          <w:lang w:val="bg-BG"/>
        </w:rPr>
        <w:t xml:space="preserve">Обособена позиция №1: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Default="000B7DC7" w:rsidP="001E457F">
      <w:pPr>
        <w:ind w:firstLine="720"/>
        <w:jc w:val="both"/>
        <w:rPr>
          <w:sz w:val="24"/>
          <w:szCs w:val="24"/>
          <w:lang w:val="bg-BG"/>
        </w:rPr>
      </w:pPr>
      <w:r w:rsidRPr="00DB4849">
        <w:rPr>
          <w:b/>
          <w:sz w:val="24"/>
          <w:szCs w:val="24"/>
          <w:lang w:val="bg-BG"/>
        </w:rPr>
        <w:t xml:space="preserve">Обособена позиция № 2: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 xml:space="preserve">Изработване на рекламни материали за 2018г. </w:t>
      </w:r>
      <w:r w:rsidRPr="00DB4849">
        <w:rPr>
          <w:sz w:val="24"/>
          <w:szCs w:val="24"/>
          <w:lang w:val="bg-BG"/>
        </w:rPr>
        <w:t>включени в списъка на стоките и услугите по чл. 12, ал. 1, т. 1 от ЗОП”.</w:t>
      </w:r>
    </w:p>
    <w:p w:rsidR="000B7DC7" w:rsidRDefault="000B7DC7" w:rsidP="001E457F">
      <w:pPr>
        <w:ind w:firstLine="720"/>
        <w:jc w:val="both"/>
        <w:rPr>
          <w:sz w:val="24"/>
          <w:szCs w:val="24"/>
          <w:lang w:val="bg-BG"/>
        </w:rPr>
      </w:pPr>
    </w:p>
    <w:p w:rsidR="000B7DC7" w:rsidRDefault="000B7DC7" w:rsidP="001E457F">
      <w:pPr>
        <w:ind w:firstLine="720"/>
        <w:jc w:val="both"/>
        <w:rPr>
          <w:sz w:val="24"/>
          <w:szCs w:val="24"/>
          <w:lang w:val="bg-BG"/>
        </w:rPr>
      </w:pPr>
      <w:r w:rsidRPr="005F639A">
        <w:rPr>
          <w:b/>
          <w:sz w:val="24"/>
          <w:szCs w:val="24"/>
          <w:lang w:val="bg-BG"/>
        </w:rPr>
        <w:t>2. ЕТ „Хелиос – Георги Славчев”, гр. Монтана</w:t>
      </w:r>
      <w:r>
        <w:rPr>
          <w:sz w:val="24"/>
          <w:szCs w:val="24"/>
          <w:lang w:val="bg-BG"/>
        </w:rPr>
        <w:t xml:space="preserve"> с док. №70-00-1263/07.08.2017г., 14:35 ч. за:</w:t>
      </w:r>
    </w:p>
    <w:p w:rsidR="000B7DC7" w:rsidRPr="00DB4849" w:rsidRDefault="000B7DC7" w:rsidP="005F639A">
      <w:pPr>
        <w:ind w:firstLine="720"/>
        <w:jc w:val="both"/>
        <w:rPr>
          <w:b/>
          <w:sz w:val="24"/>
          <w:szCs w:val="24"/>
          <w:lang w:val="bg-BG"/>
        </w:rPr>
      </w:pPr>
      <w:r w:rsidRPr="00DB4849">
        <w:rPr>
          <w:b/>
          <w:sz w:val="24"/>
          <w:szCs w:val="24"/>
          <w:lang w:val="bg-BG"/>
        </w:rPr>
        <w:t xml:space="preserve">Обособена позиция №1: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Default="000B7DC7" w:rsidP="005F639A">
      <w:pPr>
        <w:ind w:firstLine="720"/>
        <w:jc w:val="both"/>
        <w:rPr>
          <w:sz w:val="24"/>
          <w:szCs w:val="24"/>
          <w:lang w:val="bg-BG"/>
        </w:rPr>
      </w:pPr>
      <w:r w:rsidRPr="00DB4849">
        <w:rPr>
          <w:b/>
          <w:sz w:val="24"/>
          <w:szCs w:val="24"/>
          <w:lang w:val="bg-BG"/>
        </w:rPr>
        <w:t xml:space="preserve">Обособена позиция № 2: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 xml:space="preserve">Изработване на рекламни материали за 2018г. </w:t>
      </w:r>
      <w:r w:rsidRPr="00DB4849">
        <w:rPr>
          <w:sz w:val="24"/>
          <w:szCs w:val="24"/>
          <w:lang w:val="bg-BG"/>
        </w:rPr>
        <w:t>включени в списъка на стоките и услугите по чл. 12, ал. 1, т. 1 от ЗОП”.</w:t>
      </w:r>
    </w:p>
    <w:p w:rsidR="000B7DC7" w:rsidRPr="00DB4849" w:rsidRDefault="000B7DC7" w:rsidP="001E457F">
      <w:pPr>
        <w:ind w:firstLine="720"/>
        <w:jc w:val="both"/>
        <w:rPr>
          <w:b/>
          <w:sz w:val="24"/>
          <w:szCs w:val="24"/>
          <w:lang w:val="bg-BG"/>
        </w:rPr>
      </w:pPr>
    </w:p>
    <w:p w:rsidR="000B7DC7" w:rsidRPr="00DB4849" w:rsidRDefault="000B7DC7" w:rsidP="009A0936">
      <w:pPr>
        <w:pStyle w:val="ListParagraph"/>
        <w:numPr>
          <w:ilvl w:val="0"/>
          <w:numId w:val="16"/>
        </w:numPr>
        <w:spacing w:before="120" w:after="120"/>
        <w:ind w:left="426" w:hanging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На основание чл. 188, ал. 2 от ЗОП, Възложителят е удължил първоначално обявения срок за получаван</w:t>
      </w:r>
      <w:r>
        <w:rPr>
          <w:sz w:val="24"/>
          <w:szCs w:val="24"/>
          <w:lang w:val="bg-BG"/>
        </w:rPr>
        <w:t>е на оферти с док. изх. № ЗОП-36Б от 07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DB4849">
        <w:rPr>
          <w:sz w:val="24"/>
          <w:szCs w:val="24"/>
          <w:lang w:val="bg-BG"/>
        </w:rPr>
        <w:t xml:space="preserve">.2017 г. Срокът за получаване на офертите е удължен до </w:t>
      </w:r>
      <w:r>
        <w:rPr>
          <w:sz w:val="24"/>
          <w:szCs w:val="24"/>
          <w:lang w:val="bg-BG"/>
        </w:rPr>
        <w:t>10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</w:t>
      </w:r>
      <w:r w:rsidRPr="00DB4849">
        <w:rPr>
          <w:sz w:val="24"/>
          <w:szCs w:val="24"/>
          <w:lang w:val="bg-BG"/>
        </w:rPr>
        <w:t>.2017 г., 17:</w:t>
      </w:r>
      <w:r>
        <w:rPr>
          <w:sz w:val="24"/>
          <w:szCs w:val="24"/>
          <w:lang w:val="bg-BG"/>
        </w:rPr>
        <w:t>3</w:t>
      </w:r>
      <w:r w:rsidRPr="00DB4849">
        <w:rPr>
          <w:sz w:val="24"/>
          <w:szCs w:val="24"/>
          <w:lang w:val="bg-BG"/>
        </w:rPr>
        <w:t xml:space="preserve">0 ч. В деловодството </w:t>
      </w:r>
      <w:r>
        <w:rPr>
          <w:sz w:val="24"/>
          <w:szCs w:val="24"/>
          <w:lang w:val="bg-BG"/>
        </w:rPr>
        <w:t xml:space="preserve">е постъпила 1 </w:t>
      </w:r>
      <w:r w:rsidRPr="00DB4849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една</w:t>
      </w:r>
      <w:r w:rsidRPr="00DB4849">
        <w:rPr>
          <w:sz w:val="24"/>
          <w:szCs w:val="24"/>
          <w:lang w:val="bg-BG"/>
        </w:rPr>
        <w:t>)  оферт</w:t>
      </w:r>
      <w:r>
        <w:rPr>
          <w:sz w:val="24"/>
          <w:szCs w:val="24"/>
          <w:lang w:val="bg-BG"/>
        </w:rPr>
        <w:t>а от</w:t>
      </w:r>
    </w:p>
    <w:p w:rsidR="000B7DC7" w:rsidRDefault="000B7DC7" w:rsidP="005F639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 „НИКО 2 СП” ЕООД,</w:t>
      </w:r>
      <w:r w:rsidRPr="00DB4849">
        <w:rPr>
          <w:b/>
          <w:sz w:val="24"/>
          <w:szCs w:val="24"/>
          <w:lang w:val="bg-BG"/>
        </w:rPr>
        <w:t xml:space="preserve"> гр. </w:t>
      </w:r>
      <w:r>
        <w:rPr>
          <w:b/>
          <w:sz w:val="24"/>
          <w:szCs w:val="24"/>
          <w:lang w:val="bg-BG"/>
        </w:rPr>
        <w:t>Казънлък</w:t>
      </w:r>
      <w:r w:rsidRPr="00DB4849">
        <w:rPr>
          <w:b/>
          <w:sz w:val="24"/>
          <w:szCs w:val="24"/>
          <w:lang w:val="bg-BG"/>
        </w:rPr>
        <w:t xml:space="preserve"> </w:t>
      </w:r>
      <w:r w:rsidRPr="00DB4849">
        <w:rPr>
          <w:sz w:val="24"/>
          <w:szCs w:val="24"/>
          <w:lang w:val="bg-BG"/>
        </w:rPr>
        <w:t>с док. № 70-00-</w:t>
      </w:r>
      <w:r>
        <w:rPr>
          <w:sz w:val="24"/>
          <w:szCs w:val="24"/>
          <w:lang w:val="bg-BG"/>
        </w:rPr>
        <w:t>1274/10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8.2017 г., 09:53</w:t>
      </w:r>
      <w:r w:rsidRPr="00DB4849">
        <w:rPr>
          <w:sz w:val="24"/>
          <w:szCs w:val="24"/>
          <w:lang w:val="bg-BG"/>
        </w:rPr>
        <w:t xml:space="preserve"> ч. </w:t>
      </w:r>
      <w:r>
        <w:rPr>
          <w:sz w:val="24"/>
          <w:szCs w:val="24"/>
          <w:lang w:val="bg-BG"/>
        </w:rPr>
        <w:t>з</w:t>
      </w:r>
      <w:r w:rsidRPr="00DB484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:</w:t>
      </w:r>
    </w:p>
    <w:p w:rsidR="000B7DC7" w:rsidRPr="00DB4849" w:rsidRDefault="000B7DC7" w:rsidP="005F639A">
      <w:pPr>
        <w:ind w:firstLine="720"/>
        <w:jc w:val="both"/>
        <w:rPr>
          <w:b/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 xml:space="preserve"> </w:t>
      </w:r>
      <w:r w:rsidRPr="00DB4849">
        <w:rPr>
          <w:b/>
          <w:sz w:val="24"/>
          <w:szCs w:val="24"/>
          <w:lang w:val="bg-BG"/>
        </w:rPr>
        <w:t xml:space="preserve">Обособена позиция №1: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Default="000B7DC7" w:rsidP="005F639A">
      <w:pPr>
        <w:ind w:firstLine="720"/>
        <w:jc w:val="both"/>
        <w:rPr>
          <w:sz w:val="24"/>
          <w:szCs w:val="24"/>
          <w:lang w:val="bg-BG"/>
        </w:rPr>
      </w:pPr>
      <w:r w:rsidRPr="00DB4849">
        <w:rPr>
          <w:b/>
          <w:sz w:val="24"/>
          <w:szCs w:val="24"/>
          <w:lang w:val="bg-BG"/>
        </w:rPr>
        <w:t xml:space="preserve">Обособена позиция № 2: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 xml:space="preserve">Изработване на рекламни материали за 2018г. </w:t>
      </w:r>
      <w:r w:rsidRPr="00DB4849">
        <w:rPr>
          <w:sz w:val="24"/>
          <w:szCs w:val="24"/>
          <w:lang w:val="bg-BG"/>
        </w:rPr>
        <w:t>включени в списъка на стоките и услугите по чл. 12, ал. 1, т. 1 от ЗОП”.</w:t>
      </w:r>
    </w:p>
    <w:p w:rsidR="000B7DC7" w:rsidRDefault="000B7DC7" w:rsidP="005F639A">
      <w:pPr>
        <w:ind w:firstLine="720"/>
        <w:jc w:val="both"/>
        <w:rPr>
          <w:sz w:val="24"/>
          <w:szCs w:val="24"/>
          <w:lang w:val="bg-BG"/>
        </w:rPr>
      </w:pPr>
    </w:p>
    <w:p w:rsidR="000B7DC7" w:rsidRDefault="000B7DC7" w:rsidP="00471C74">
      <w:pPr>
        <w:pStyle w:val="BodyText3"/>
        <w:tabs>
          <w:tab w:val="left" w:pos="709"/>
        </w:tabs>
        <w:spacing w:after="0"/>
        <w:ind w:firstLine="426"/>
        <w:jc w:val="both"/>
        <w:rPr>
          <w:sz w:val="24"/>
          <w:szCs w:val="24"/>
          <w:lang w:val="bg-BG"/>
        </w:rPr>
      </w:pPr>
    </w:p>
    <w:p w:rsidR="000B7DC7" w:rsidRPr="00DB4849" w:rsidRDefault="000B7DC7" w:rsidP="00471C74">
      <w:pPr>
        <w:pStyle w:val="BodyText3"/>
        <w:tabs>
          <w:tab w:val="left" w:pos="709"/>
        </w:tabs>
        <w:spacing w:after="0"/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Комисията започна своята работа с получаване на представен</w:t>
      </w:r>
      <w:r>
        <w:rPr>
          <w:sz w:val="24"/>
          <w:szCs w:val="24"/>
          <w:lang w:val="bg-BG"/>
        </w:rPr>
        <w:t>ите</w:t>
      </w:r>
      <w:r w:rsidRPr="00DB4849">
        <w:rPr>
          <w:sz w:val="24"/>
          <w:szCs w:val="24"/>
          <w:lang w:val="bg-BG"/>
        </w:rPr>
        <w:t xml:space="preserve"> оферт</w:t>
      </w:r>
      <w:r>
        <w:rPr>
          <w:sz w:val="24"/>
          <w:szCs w:val="24"/>
          <w:lang w:val="bg-BG"/>
        </w:rPr>
        <w:t>и</w:t>
      </w:r>
      <w:r w:rsidRPr="00DB4849">
        <w:rPr>
          <w:sz w:val="24"/>
          <w:szCs w:val="24"/>
          <w:lang w:val="bg-BG"/>
        </w:rPr>
        <w:t xml:space="preserve"> и протокола по чл. 48, ал. 6.</w:t>
      </w:r>
    </w:p>
    <w:p w:rsidR="000B7DC7" w:rsidRPr="00DB4849" w:rsidRDefault="000B7DC7" w:rsidP="00BB137D">
      <w:pPr>
        <w:pStyle w:val="BodyText3"/>
        <w:tabs>
          <w:tab w:val="left" w:pos="709"/>
        </w:tabs>
        <w:spacing w:after="0"/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Всеки член от Комисията попълни и представи Декларация за обстоятелствата по чл. 103, ал. 2 от ЗОП.</w:t>
      </w:r>
    </w:p>
    <w:p w:rsidR="000B7DC7" w:rsidRPr="00DB4849" w:rsidRDefault="000B7DC7" w:rsidP="008D3E2A">
      <w:pPr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При отваряне на офертите не присъства представител на участника или негов упълномощен представител.</w:t>
      </w:r>
    </w:p>
    <w:p w:rsidR="000B7DC7" w:rsidRPr="00DB4849" w:rsidRDefault="000B7DC7" w:rsidP="009D389A">
      <w:pPr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След като от членовете на комисията не постъпиха възражения относно целостта на пликовете, съдържащи офертите, комисията пристъпи към отварянето им.</w:t>
      </w:r>
    </w:p>
    <w:p w:rsidR="000B7DC7" w:rsidRPr="00DB4849" w:rsidRDefault="000B7DC7" w:rsidP="00471C74">
      <w:pPr>
        <w:pStyle w:val="Bodytext3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DB4849">
        <w:rPr>
          <w:sz w:val="24"/>
          <w:szCs w:val="24"/>
        </w:rPr>
        <w:t>Комисията пр</w:t>
      </w:r>
      <w:r>
        <w:rPr>
          <w:sz w:val="24"/>
          <w:szCs w:val="24"/>
        </w:rPr>
        <w:t>истъпи към отварянето на офертите</w:t>
      </w:r>
      <w:r w:rsidRPr="00DB4849">
        <w:rPr>
          <w:sz w:val="24"/>
          <w:szCs w:val="24"/>
        </w:rPr>
        <w:t xml:space="preserve"> и разглеждане на документите за съответствие с критериите за подбор, поставени от Възложителя:</w:t>
      </w:r>
    </w:p>
    <w:p w:rsidR="000B7DC7" w:rsidRDefault="000B7DC7" w:rsidP="003E6C0E">
      <w:pPr>
        <w:pStyle w:val="BodyTextIndent"/>
        <w:numPr>
          <w:ilvl w:val="0"/>
          <w:numId w:val="2"/>
        </w:numPr>
        <w:tabs>
          <w:tab w:val="clear" w:pos="1069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„Ди Ем Ай Дивелопмънт”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с ЕИК </w:t>
      </w:r>
      <w:r>
        <w:rPr>
          <w:sz w:val="24"/>
          <w:szCs w:val="24"/>
          <w:lang w:val="en-US"/>
        </w:rPr>
        <w:t>BG</w:t>
      </w:r>
      <w:r>
        <w:rPr>
          <w:sz w:val="24"/>
          <w:szCs w:val="24"/>
        </w:rPr>
        <w:t>201557566</w:t>
      </w:r>
      <w:r w:rsidRPr="00DB4849">
        <w:rPr>
          <w:sz w:val="24"/>
          <w:szCs w:val="24"/>
        </w:rPr>
        <w:t xml:space="preserve"> и със седалище и адрес на управление гр. </w:t>
      </w:r>
      <w:r>
        <w:rPr>
          <w:sz w:val="24"/>
          <w:szCs w:val="24"/>
        </w:rPr>
        <w:t>София</w:t>
      </w:r>
      <w:r w:rsidRPr="00DB4849">
        <w:rPr>
          <w:sz w:val="24"/>
          <w:szCs w:val="24"/>
        </w:rPr>
        <w:t xml:space="preserve"> </w:t>
      </w:r>
      <w:r>
        <w:rPr>
          <w:sz w:val="24"/>
          <w:szCs w:val="24"/>
        </w:rPr>
        <w:t>1303</w:t>
      </w:r>
      <w:r w:rsidRPr="00DB4849">
        <w:rPr>
          <w:sz w:val="24"/>
          <w:szCs w:val="24"/>
        </w:rPr>
        <w:t>, ул. „</w:t>
      </w:r>
      <w:r>
        <w:rPr>
          <w:sz w:val="24"/>
          <w:szCs w:val="24"/>
        </w:rPr>
        <w:t>Средна гора”</w:t>
      </w:r>
      <w:r w:rsidRPr="00DB48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84 - 86</w:t>
      </w:r>
      <w:r w:rsidRPr="00DB4849">
        <w:rPr>
          <w:sz w:val="24"/>
          <w:szCs w:val="24"/>
        </w:rPr>
        <w:t xml:space="preserve">, представлявано от </w:t>
      </w:r>
      <w:r>
        <w:rPr>
          <w:sz w:val="24"/>
          <w:szCs w:val="24"/>
        </w:rPr>
        <w:t>Иван Веселинов Димитров</w:t>
      </w:r>
      <w:r w:rsidRPr="00DB4849">
        <w:rPr>
          <w:sz w:val="24"/>
          <w:szCs w:val="24"/>
        </w:rPr>
        <w:t xml:space="preserve"> – управител.</w:t>
      </w:r>
    </w:p>
    <w:p w:rsidR="000B7DC7" w:rsidRPr="00DB4849" w:rsidRDefault="000B7DC7" w:rsidP="00A55CE7">
      <w:pPr>
        <w:pStyle w:val="Heading21"/>
        <w:keepNext/>
        <w:keepLines/>
        <w:shd w:val="clear" w:color="auto" w:fill="auto"/>
        <w:spacing w:before="0" w:after="0" w:line="240" w:lineRule="auto"/>
        <w:ind w:firstLine="426"/>
      </w:pPr>
      <w:r w:rsidRPr="00DB4849">
        <w:t xml:space="preserve">Комисията не установи липсващи и/или несъответстващи </w:t>
      </w:r>
      <w:r w:rsidRPr="00DB4849">
        <w:rPr>
          <w:rStyle w:val="Heading2Bold"/>
          <w:b w:val="0"/>
          <w:bCs/>
        </w:rPr>
        <w:t>документи.</w:t>
      </w:r>
    </w:p>
    <w:p w:rsidR="000B7DC7" w:rsidRDefault="000B7DC7" w:rsidP="00A55CE7">
      <w:pPr>
        <w:pStyle w:val="BodyTextIndent"/>
        <w:spacing w:after="120"/>
        <w:jc w:val="both"/>
        <w:rPr>
          <w:sz w:val="24"/>
          <w:szCs w:val="24"/>
        </w:rPr>
      </w:pPr>
    </w:p>
    <w:p w:rsidR="000B7DC7" w:rsidRDefault="000B7DC7" w:rsidP="002E012D">
      <w:pPr>
        <w:pStyle w:val="BodyTextIndent"/>
        <w:numPr>
          <w:ilvl w:val="0"/>
          <w:numId w:val="2"/>
        </w:numPr>
        <w:tabs>
          <w:tab w:val="clear" w:pos="1069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ЕТ „Хелиос – Георги Славчев” </w:t>
      </w:r>
      <w:r w:rsidRPr="00DB4849">
        <w:rPr>
          <w:sz w:val="24"/>
          <w:szCs w:val="24"/>
        </w:rPr>
        <w:t xml:space="preserve">с ЕИК </w:t>
      </w:r>
      <w:r>
        <w:rPr>
          <w:sz w:val="24"/>
          <w:szCs w:val="24"/>
          <w:lang w:val="en-US"/>
        </w:rPr>
        <w:t>BG</w:t>
      </w:r>
      <w:r>
        <w:rPr>
          <w:sz w:val="24"/>
          <w:szCs w:val="24"/>
        </w:rPr>
        <w:t>821163357</w:t>
      </w:r>
      <w:r w:rsidRPr="00DB4849">
        <w:rPr>
          <w:sz w:val="24"/>
          <w:szCs w:val="24"/>
        </w:rPr>
        <w:t xml:space="preserve"> и със седалище и адрес на управление гр. </w:t>
      </w:r>
      <w:r>
        <w:rPr>
          <w:sz w:val="24"/>
          <w:szCs w:val="24"/>
        </w:rPr>
        <w:t>Монтана</w:t>
      </w:r>
      <w:r w:rsidRPr="00DB4849">
        <w:rPr>
          <w:sz w:val="24"/>
          <w:szCs w:val="24"/>
        </w:rPr>
        <w:t xml:space="preserve"> </w:t>
      </w:r>
      <w:r>
        <w:rPr>
          <w:sz w:val="24"/>
          <w:szCs w:val="24"/>
        </w:rPr>
        <w:t>3400</w:t>
      </w:r>
      <w:r w:rsidRPr="00DB4849">
        <w:rPr>
          <w:sz w:val="24"/>
          <w:szCs w:val="24"/>
        </w:rPr>
        <w:t>,</w:t>
      </w:r>
      <w:r>
        <w:rPr>
          <w:sz w:val="24"/>
          <w:szCs w:val="24"/>
        </w:rPr>
        <w:t xml:space="preserve"> ж.к. Младост 2, бл.18, вх. В, ап. 5</w:t>
      </w:r>
      <w:r w:rsidRPr="00DB4849">
        <w:rPr>
          <w:sz w:val="24"/>
          <w:szCs w:val="24"/>
        </w:rPr>
        <w:t xml:space="preserve">, представлявано от </w:t>
      </w:r>
      <w:r>
        <w:rPr>
          <w:sz w:val="24"/>
          <w:szCs w:val="24"/>
        </w:rPr>
        <w:t>Георги Борисов Славчев.</w:t>
      </w:r>
    </w:p>
    <w:p w:rsidR="000B7DC7" w:rsidRPr="00DB4849" w:rsidRDefault="000B7DC7" w:rsidP="00A55CE7">
      <w:pPr>
        <w:pStyle w:val="Heading21"/>
        <w:keepNext/>
        <w:keepLines/>
        <w:shd w:val="clear" w:color="auto" w:fill="auto"/>
        <w:spacing w:before="0" w:after="0" w:line="240" w:lineRule="auto"/>
        <w:ind w:firstLine="426"/>
      </w:pPr>
      <w:r w:rsidRPr="00DB4849">
        <w:t xml:space="preserve">Комисията не установи липсващи и/или несъответстващи </w:t>
      </w:r>
      <w:r w:rsidRPr="00DB4849">
        <w:rPr>
          <w:rStyle w:val="Heading2Bold"/>
          <w:b w:val="0"/>
          <w:bCs/>
        </w:rPr>
        <w:t>документи.</w:t>
      </w:r>
    </w:p>
    <w:p w:rsidR="000B7DC7" w:rsidRDefault="000B7DC7" w:rsidP="00A55CE7">
      <w:pPr>
        <w:pStyle w:val="BodyTextIndent"/>
        <w:spacing w:after="120"/>
        <w:jc w:val="both"/>
        <w:rPr>
          <w:sz w:val="24"/>
          <w:szCs w:val="24"/>
        </w:rPr>
      </w:pPr>
    </w:p>
    <w:p w:rsidR="000B7DC7" w:rsidRDefault="000B7DC7" w:rsidP="002E012D">
      <w:pPr>
        <w:pStyle w:val="BodyTextIndent"/>
        <w:numPr>
          <w:ilvl w:val="0"/>
          <w:numId w:val="2"/>
        </w:numPr>
        <w:tabs>
          <w:tab w:val="clear" w:pos="1069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„НИКО 2 СП”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с ЕИК </w:t>
      </w:r>
      <w:r>
        <w:rPr>
          <w:sz w:val="24"/>
          <w:szCs w:val="24"/>
        </w:rPr>
        <w:t>202718752</w:t>
      </w:r>
      <w:r w:rsidRPr="00DB4849">
        <w:rPr>
          <w:sz w:val="24"/>
          <w:szCs w:val="24"/>
        </w:rPr>
        <w:t xml:space="preserve"> и със седалище и адрес на управление гр. </w:t>
      </w:r>
      <w:r>
        <w:rPr>
          <w:sz w:val="24"/>
          <w:szCs w:val="24"/>
        </w:rPr>
        <w:t>Казанлък 6100</w:t>
      </w:r>
      <w:r w:rsidRPr="00DB4849">
        <w:rPr>
          <w:sz w:val="24"/>
          <w:szCs w:val="24"/>
        </w:rPr>
        <w:t xml:space="preserve">, </w:t>
      </w:r>
      <w:r>
        <w:rPr>
          <w:sz w:val="24"/>
          <w:szCs w:val="24"/>
        </w:rPr>
        <w:t>ж.к. Изток, бл.3, вх. Б, ап.48</w:t>
      </w:r>
      <w:r w:rsidRPr="00DB4849">
        <w:rPr>
          <w:sz w:val="24"/>
          <w:szCs w:val="24"/>
        </w:rPr>
        <w:t xml:space="preserve">, представлявано от </w:t>
      </w:r>
      <w:r>
        <w:rPr>
          <w:sz w:val="24"/>
          <w:szCs w:val="24"/>
        </w:rPr>
        <w:t>Стоян Недялков Пашов</w:t>
      </w:r>
      <w:r w:rsidRPr="00DB4849">
        <w:rPr>
          <w:sz w:val="24"/>
          <w:szCs w:val="24"/>
        </w:rPr>
        <w:t xml:space="preserve"> – управител.</w:t>
      </w:r>
    </w:p>
    <w:p w:rsidR="000B7DC7" w:rsidRPr="00DB4849" w:rsidRDefault="000B7DC7" w:rsidP="00A55CE7">
      <w:pPr>
        <w:pStyle w:val="Heading21"/>
        <w:keepNext/>
        <w:keepLines/>
        <w:shd w:val="clear" w:color="auto" w:fill="auto"/>
        <w:spacing w:before="0" w:after="0" w:line="240" w:lineRule="auto"/>
        <w:ind w:firstLine="426"/>
      </w:pPr>
      <w:r w:rsidRPr="00DB4849">
        <w:t xml:space="preserve">Комисията не установи липсващи и/или несъответстващи </w:t>
      </w:r>
      <w:r w:rsidRPr="00DB4849">
        <w:rPr>
          <w:rStyle w:val="Heading2Bold"/>
          <w:b w:val="0"/>
          <w:bCs/>
        </w:rPr>
        <w:t>документи.</w:t>
      </w:r>
    </w:p>
    <w:p w:rsidR="000B7DC7" w:rsidRPr="00084E42" w:rsidRDefault="000B7DC7" w:rsidP="00D3107A">
      <w:pPr>
        <w:tabs>
          <w:tab w:val="left" w:pos="426"/>
        </w:tabs>
        <w:spacing w:after="120"/>
        <w:rPr>
          <w:sz w:val="24"/>
          <w:szCs w:val="24"/>
        </w:rPr>
      </w:pPr>
      <w:r w:rsidRPr="00084E42">
        <w:rPr>
          <w:sz w:val="24"/>
          <w:szCs w:val="24"/>
        </w:rPr>
        <w:t>Критерий за оценка на офертите – „оптимално съотношение качество/цена”.</w:t>
      </w:r>
    </w:p>
    <w:p w:rsidR="000B7DC7" w:rsidRPr="00CF3A96" w:rsidRDefault="000B7DC7" w:rsidP="00D3107A">
      <w:pPr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О</w:t>
      </w:r>
      <w:r w:rsidRPr="00084E42">
        <w:rPr>
          <w:sz w:val="24"/>
          <w:szCs w:val="24"/>
        </w:rPr>
        <w:t>ферти</w:t>
      </w:r>
      <w:r>
        <w:rPr>
          <w:sz w:val="24"/>
          <w:szCs w:val="24"/>
          <w:lang w:val="bg-BG"/>
        </w:rPr>
        <w:t xml:space="preserve">те </w:t>
      </w:r>
      <w:r w:rsidRPr="00084E42">
        <w:rPr>
          <w:sz w:val="24"/>
          <w:szCs w:val="24"/>
        </w:rPr>
        <w:t>ще бъдат оценявани по критерия „оптимално съотношение качество/цена” при описаните по-долу показатели за оп</w:t>
      </w:r>
      <w:r>
        <w:rPr>
          <w:sz w:val="24"/>
          <w:szCs w:val="24"/>
        </w:rPr>
        <w:t>ределяне на комплексната оценка</w:t>
      </w:r>
      <w:r>
        <w:rPr>
          <w:sz w:val="24"/>
          <w:szCs w:val="24"/>
          <w:lang w:val="en-US"/>
        </w:rPr>
        <w:t>.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Показатели за оценяване и относителна им тежест са следните: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ab/>
        <w:t>Техническо предложение (Т) – 60 т.</w:t>
      </w:r>
    </w:p>
    <w:p w:rsidR="000B7DC7" w:rsidRPr="00931234" w:rsidRDefault="000B7DC7" w:rsidP="00931234">
      <w:pPr>
        <w:jc w:val="both"/>
        <w:rPr>
          <w:sz w:val="24"/>
          <w:szCs w:val="24"/>
          <w:lang w:val="en-US"/>
        </w:rPr>
      </w:pPr>
      <w:r w:rsidRPr="00931234">
        <w:rPr>
          <w:sz w:val="24"/>
          <w:szCs w:val="24"/>
        </w:rPr>
        <w:tab/>
        <w:t>Цена на предложенията (С) – 40 т.</w:t>
      </w:r>
    </w:p>
    <w:p w:rsidR="000B7DC7" w:rsidRPr="00931234" w:rsidRDefault="000B7DC7" w:rsidP="00931234">
      <w:pPr>
        <w:jc w:val="both"/>
        <w:rPr>
          <w:sz w:val="24"/>
          <w:szCs w:val="24"/>
          <w:lang w:val="en-US"/>
        </w:rPr>
      </w:pP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Методика за определяне на комплексната оценка по всеки показател:</w:t>
      </w:r>
    </w:p>
    <w:p w:rsidR="000B7DC7" w:rsidRPr="00931234" w:rsidRDefault="000B7DC7" w:rsidP="00931234">
      <w:pPr>
        <w:jc w:val="both"/>
        <w:rPr>
          <w:b/>
          <w:i/>
          <w:sz w:val="24"/>
          <w:szCs w:val="24"/>
        </w:rPr>
      </w:pPr>
      <w:r w:rsidRPr="00931234">
        <w:rPr>
          <w:b/>
          <w:i/>
          <w:sz w:val="24"/>
          <w:szCs w:val="24"/>
        </w:rPr>
        <w:t>Показател С – предложена цена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40, където: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С – оценка на ценовото предложение на n-тия участник;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С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 xml:space="preserve"> – предложената цена за изпълнение на услугата на n-тия участник;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 xml:space="preserve"> – най-ниската предложена цена от участника.</w:t>
      </w:r>
    </w:p>
    <w:p w:rsidR="000B7DC7" w:rsidRPr="00931234" w:rsidRDefault="000B7DC7" w:rsidP="00931234">
      <w:pPr>
        <w:jc w:val="both"/>
        <w:rPr>
          <w:b/>
          <w:i/>
          <w:sz w:val="24"/>
          <w:szCs w:val="24"/>
        </w:rPr>
      </w:pPr>
      <w:r w:rsidRPr="00931234">
        <w:rPr>
          <w:b/>
          <w:i/>
          <w:sz w:val="24"/>
          <w:szCs w:val="24"/>
        </w:rPr>
        <w:t xml:space="preserve">Показател Т – технически характеристики на предложението </w:t>
      </w:r>
    </w:p>
    <w:p w:rsidR="000B7DC7" w:rsidRDefault="000B7DC7" w:rsidP="00931234">
      <w:pPr>
        <w:jc w:val="both"/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Критерии:</w:t>
      </w:r>
      <w:r w:rsidRPr="00931234">
        <w:rPr>
          <w:sz w:val="24"/>
          <w:szCs w:val="24"/>
        </w:rPr>
        <w:tab/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1. </w:t>
      </w:r>
      <w:r w:rsidRPr="00931234">
        <w:rPr>
          <w:sz w:val="24"/>
          <w:szCs w:val="24"/>
        </w:rPr>
        <w:t>Качество на използваните материали – 30</w:t>
      </w:r>
      <w:r w:rsidRPr="00931234">
        <w:rPr>
          <w:sz w:val="24"/>
          <w:szCs w:val="24"/>
          <w:lang w:val="en-US"/>
        </w:rPr>
        <w:t xml:space="preserve"> </w:t>
      </w:r>
      <w:r w:rsidRPr="00931234">
        <w:rPr>
          <w:sz w:val="24"/>
          <w:szCs w:val="24"/>
        </w:rPr>
        <w:t>т.</w:t>
      </w:r>
    </w:p>
    <w:p w:rsidR="000B7DC7" w:rsidRPr="00227233" w:rsidRDefault="000B7DC7" w:rsidP="00D3107A">
      <w:pPr>
        <w:spacing w:after="12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r w:rsidRPr="00931234">
        <w:rPr>
          <w:sz w:val="24"/>
          <w:szCs w:val="24"/>
        </w:rPr>
        <w:t>редложените рекламни артикули са от материали с много високо качество и са екосъобразни – 30 т.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r w:rsidRPr="00931234">
        <w:rPr>
          <w:sz w:val="24"/>
          <w:szCs w:val="24"/>
        </w:rPr>
        <w:t>редложените рекламни артикули са от материали с много високо качество – 20 т.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</w:t>
      </w:r>
      <w:r w:rsidRPr="00931234">
        <w:rPr>
          <w:sz w:val="24"/>
          <w:szCs w:val="24"/>
        </w:rPr>
        <w:t>редложените рекламни материали са с добро качество – 10 т.</w:t>
      </w:r>
    </w:p>
    <w:p w:rsidR="000B7DC7" w:rsidRPr="00931234" w:rsidRDefault="000B7DC7" w:rsidP="0093123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bg-BG"/>
        </w:rPr>
        <w:t>П</w:t>
      </w:r>
      <w:r w:rsidRPr="00931234">
        <w:rPr>
          <w:sz w:val="24"/>
          <w:szCs w:val="24"/>
        </w:rPr>
        <w:t xml:space="preserve">редложените рекламни материали не отговарят на изискванията на възложителя – </w:t>
      </w:r>
      <w:r w:rsidRPr="00931234">
        <w:rPr>
          <w:color w:val="FF0000"/>
          <w:sz w:val="24"/>
          <w:szCs w:val="24"/>
        </w:rPr>
        <w:t xml:space="preserve"> </w:t>
      </w:r>
      <w:r w:rsidRPr="00931234">
        <w:rPr>
          <w:sz w:val="24"/>
          <w:szCs w:val="24"/>
        </w:rPr>
        <w:t>участникът се отстранява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2. </w:t>
      </w:r>
      <w:r w:rsidRPr="00931234">
        <w:rPr>
          <w:sz w:val="24"/>
          <w:szCs w:val="24"/>
        </w:rPr>
        <w:t>Срок за доставка на рекламните материали от датата на получаване на възлагателно писмо от Възложителя за изработка –  30 т.</w:t>
      </w:r>
    </w:p>
    <w:p w:rsidR="000B7DC7" w:rsidRDefault="000B7DC7" w:rsidP="00931234">
      <w:pPr>
        <w:jc w:val="both"/>
        <w:rPr>
          <w:sz w:val="24"/>
          <w:szCs w:val="24"/>
          <w:lang w:val="bg-BG"/>
        </w:rPr>
      </w:pP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30, където: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T – оценка на предложението на n-тия участник;</w:t>
      </w:r>
    </w:p>
    <w:p w:rsidR="000B7DC7" w:rsidRPr="00931234" w:rsidRDefault="000B7DC7" w:rsidP="00931234">
      <w:pPr>
        <w:jc w:val="both"/>
        <w:rPr>
          <w:sz w:val="24"/>
          <w:szCs w:val="24"/>
        </w:rPr>
      </w:pPr>
      <w:r w:rsidRPr="00931234">
        <w:rPr>
          <w:sz w:val="24"/>
          <w:szCs w:val="24"/>
        </w:rPr>
        <w:t>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 xml:space="preserve"> – предложен срок за изпълнение на услугата на n-тия участник;</w:t>
      </w:r>
    </w:p>
    <w:p w:rsidR="000B7DC7" w:rsidRPr="00931234" w:rsidRDefault="000B7DC7" w:rsidP="00931234">
      <w:pPr>
        <w:jc w:val="both"/>
        <w:rPr>
          <w:sz w:val="24"/>
          <w:szCs w:val="24"/>
          <w:lang w:val="en-US"/>
        </w:rPr>
      </w:pPr>
      <w:r w:rsidRPr="00931234">
        <w:rPr>
          <w:sz w:val="24"/>
          <w:szCs w:val="24"/>
        </w:rPr>
        <w:t>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 xml:space="preserve"> – най-кратък предложен срок от участник.</w:t>
      </w:r>
    </w:p>
    <w:p w:rsidR="000B7DC7" w:rsidRPr="00931234" w:rsidRDefault="000B7DC7" w:rsidP="00931234">
      <w:pPr>
        <w:jc w:val="both"/>
        <w:rPr>
          <w:sz w:val="24"/>
          <w:szCs w:val="24"/>
          <w:lang w:val="en-US"/>
        </w:rPr>
      </w:pPr>
    </w:p>
    <w:p w:rsidR="000B7DC7" w:rsidRPr="00084E42" w:rsidRDefault="000B7DC7" w:rsidP="00D3107A">
      <w:pPr>
        <w:tabs>
          <w:tab w:val="left" w:pos="42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084E42">
        <w:rPr>
          <w:sz w:val="24"/>
          <w:szCs w:val="24"/>
        </w:rPr>
        <w:t>КОМПЛЕКСНА ОЦЕНКА:</w:t>
      </w:r>
    </w:p>
    <w:p w:rsidR="000B7DC7" w:rsidRPr="00084E42" w:rsidRDefault="000B7DC7" w:rsidP="00D3107A">
      <w:pPr>
        <w:spacing w:after="120"/>
        <w:jc w:val="both"/>
        <w:rPr>
          <w:sz w:val="24"/>
          <w:szCs w:val="24"/>
        </w:rPr>
      </w:pPr>
      <w:r w:rsidRPr="00084E42">
        <w:rPr>
          <w:sz w:val="24"/>
          <w:szCs w:val="24"/>
        </w:rPr>
        <w:t>Комплексната оценка е сбор от техническата оценка и от тази на</w:t>
      </w:r>
      <w:r>
        <w:rPr>
          <w:sz w:val="24"/>
          <w:szCs w:val="24"/>
        </w:rPr>
        <w:t xml:space="preserve"> </w:t>
      </w:r>
      <w:r w:rsidRPr="00084E42">
        <w:rPr>
          <w:sz w:val="24"/>
          <w:szCs w:val="24"/>
        </w:rPr>
        <w:t>ценовото предложение и се изчислява по формулата:</w:t>
      </w:r>
    </w:p>
    <w:p w:rsidR="000B7DC7" w:rsidRPr="00084E42" w:rsidRDefault="000B7DC7" w:rsidP="00D3107A">
      <w:pPr>
        <w:spacing w:after="120"/>
        <w:jc w:val="center"/>
        <w:rPr>
          <w:sz w:val="24"/>
          <w:szCs w:val="24"/>
        </w:rPr>
      </w:pPr>
      <w:r w:rsidRPr="00084E42">
        <w:rPr>
          <w:sz w:val="24"/>
          <w:szCs w:val="24"/>
        </w:rPr>
        <w:t>К = Т + С</w:t>
      </w:r>
    </w:p>
    <w:p w:rsidR="000B7DC7" w:rsidRDefault="000B7DC7" w:rsidP="00B465F3">
      <w:pPr>
        <w:tabs>
          <w:tab w:val="left" w:pos="426"/>
        </w:tabs>
        <w:spacing w:after="1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</w:t>
      </w:r>
      <w:r>
        <w:rPr>
          <w:b/>
          <w:sz w:val="24"/>
          <w:szCs w:val="24"/>
        </w:rPr>
        <w:t>„Ди Ем Ай Дивелопмънт”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</w:p>
    <w:p w:rsidR="000B7DC7" w:rsidRDefault="000B7DC7" w:rsidP="0099754C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10т.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2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D8515D">
        <w:rPr>
          <w:sz w:val="24"/>
          <w:szCs w:val="24"/>
          <w:lang w:val="bg-BG"/>
        </w:rPr>
        <w:t>) дни.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№1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7 885,00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седем хиляди осемстотин осемдесет и пет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 xml:space="preserve">ОБОСОБЕНА ПОЗИЦИЯ №1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2017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Бизнес чанти – платнена; две прегради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8,5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510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Портфейл - кожен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15,00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1 500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Ролетки – пластмасови; 2 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80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Папки – тип А4; картонени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Тефтери –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2 700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1,</w:t>
            </w:r>
            <w:r>
              <w:rPr>
                <w:color w:val="000000"/>
                <w:sz w:val="24"/>
                <w:szCs w:val="24"/>
                <w:lang w:val="bg-BG"/>
              </w:rPr>
              <w:t>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флаери*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</w:rPr>
            </w:pPr>
            <w:r w:rsidRPr="00DB4849">
              <w:rPr>
                <w:sz w:val="24"/>
                <w:szCs w:val="24"/>
                <w:lang w:val="bg-BG"/>
              </w:rPr>
              <w:t xml:space="preserve">USB памет – 16 </w:t>
            </w:r>
            <w:r w:rsidRPr="00DB4849">
              <w:rPr>
                <w:sz w:val="24"/>
                <w:szCs w:val="24"/>
              </w:rPr>
              <w:t>GB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325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7 885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15т.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- 34,03</w:t>
      </w:r>
    </w:p>
    <w:p w:rsidR="000B7DC7" w:rsidRPr="001749CE" w:rsidRDefault="000B7DC7" w:rsidP="001749CE">
      <w:pPr>
        <w:spacing w:after="120"/>
        <w:rPr>
          <w:sz w:val="24"/>
          <w:szCs w:val="24"/>
          <w:lang w:val="bg-BG"/>
        </w:rPr>
      </w:pPr>
      <w:r w:rsidRPr="00084E42">
        <w:rPr>
          <w:sz w:val="24"/>
          <w:szCs w:val="24"/>
        </w:rPr>
        <w:t>К = Т + С</w:t>
      </w:r>
      <w:r>
        <w:rPr>
          <w:sz w:val="24"/>
          <w:szCs w:val="24"/>
          <w:lang w:val="bg-BG"/>
        </w:rPr>
        <w:t xml:space="preserve"> = 10 + 15 + 34,03 = 59,03 т.</w:t>
      </w:r>
    </w:p>
    <w:p w:rsidR="000B7DC7" w:rsidRDefault="000B7DC7" w:rsidP="00931234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10т.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2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D8515D">
        <w:rPr>
          <w:sz w:val="24"/>
          <w:szCs w:val="24"/>
          <w:lang w:val="bg-BG"/>
        </w:rPr>
        <w:t>) дни.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№2 </w:t>
      </w:r>
      <w:r w:rsidRPr="005B4C1B">
        <w:rPr>
          <w:color w:val="000000"/>
          <w:sz w:val="24"/>
          <w:szCs w:val="24"/>
          <w:lang w:val="bg-BG"/>
        </w:rPr>
        <w:t>Изработване на рекламни материали за 2018 г., включени в списъка на стоките и услугите по чл. 12, ал. 1, т. 1 от ЗОП”</w:t>
      </w:r>
      <w:r w:rsidRPr="00DB4849">
        <w:rPr>
          <w:sz w:val="24"/>
          <w:szCs w:val="24"/>
          <w:lang w:val="bg-BG"/>
        </w:rPr>
        <w:t>.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6 904,00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шест хиляди деветстотин и четири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p w:rsidR="000B7DC7" w:rsidRDefault="000B7DC7" w:rsidP="00536744">
      <w:pPr>
        <w:ind w:firstLine="426"/>
        <w:jc w:val="both"/>
        <w:rPr>
          <w:sz w:val="24"/>
          <w:szCs w:val="24"/>
          <w:lang w:val="bg-BG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ОБОСОБЕНА ПОЗИЦИЯ №2</w:t>
            </w:r>
            <w:r w:rsidRPr="00DB4849">
              <w:rPr>
                <w:b/>
                <w:sz w:val="24"/>
                <w:szCs w:val="24"/>
              </w:rPr>
              <w:t xml:space="preserve">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2018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тениски, сини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4,90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1 960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визитник, алуминиев/мат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2,</w:t>
            </w:r>
            <w:r>
              <w:rPr>
                <w:color w:val="000000"/>
                <w:sz w:val="24"/>
                <w:szCs w:val="24"/>
                <w:lang w:val="bg-BG"/>
              </w:rPr>
              <w:t>90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580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600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480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тефтери</w:t>
            </w:r>
            <w:r w:rsidRPr="00DB4849">
              <w:rPr>
                <w:sz w:val="24"/>
                <w:szCs w:val="24"/>
                <w:lang w:val="bg-BG"/>
              </w:rPr>
              <w:t xml:space="preserve"> -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40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2 484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флаери 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6 904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15т.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- 31,33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 = Т + С</w:t>
      </w:r>
      <w:r w:rsidRPr="00931234">
        <w:rPr>
          <w:sz w:val="24"/>
          <w:szCs w:val="24"/>
          <w:lang w:val="bg-BG"/>
        </w:rPr>
        <w:t xml:space="preserve"> = 10 +15+31,33 = 56,33 т.</w:t>
      </w:r>
    </w:p>
    <w:p w:rsidR="000B7DC7" w:rsidRDefault="000B7DC7" w:rsidP="001749CE">
      <w:pPr>
        <w:jc w:val="both"/>
        <w:rPr>
          <w:sz w:val="24"/>
          <w:szCs w:val="24"/>
          <w:lang w:val="bg-BG"/>
        </w:rPr>
      </w:pPr>
    </w:p>
    <w:p w:rsidR="000B7DC7" w:rsidRDefault="000B7DC7" w:rsidP="004E5FF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>
        <w:rPr>
          <w:b/>
          <w:sz w:val="24"/>
          <w:szCs w:val="24"/>
        </w:rPr>
        <w:t>ЕТ „Хелиос – Георги Славчев”</w:t>
      </w:r>
    </w:p>
    <w:p w:rsidR="000B7DC7" w:rsidRDefault="000B7DC7" w:rsidP="0099754C">
      <w:pPr>
        <w:ind w:firstLine="426"/>
        <w:jc w:val="both"/>
        <w:rPr>
          <w:sz w:val="24"/>
          <w:szCs w:val="24"/>
          <w:lang w:val="bg-BG"/>
        </w:rPr>
      </w:pPr>
    </w:p>
    <w:p w:rsidR="000B7DC7" w:rsidRDefault="000B7DC7" w:rsidP="00B76F53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20т.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1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един</w:t>
      </w:r>
      <w:r w:rsidRPr="00D8515D">
        <w:rPr>
          <w:sz w:val="24"/>
          <w:szCs w:val="24"/>
          <w:lang w:val="bg-BG"/>
        </w:rPr>
        <w:t>) д</w:t>
      </w:r>
      <w:r>
        <w:rPr>
          <w:sz w:val="24"/>
          <w:szCs w:val="24"/>
          <w:lang w:val="bg-BG"/>
        </w:rPr>
        <w:t>ен</w:t>
      </w:r>
      <w:r w:rsidRPr="00D8515D">
        <w:rPr>
          <w:sz w:val="24"/>
          <w:szCs w:val="24"/>
          <w:lang w:val="bg-BG"/>
        </w:rPr>
        <w:t>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№1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8 998,00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осем хиляди деветстотин деветдесет и осем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 xml:space="preserve">ОБОСОБЕНА ПОЗИЦИЯ №1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2017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Бизнес чанти – платнена; две прегради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9,8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588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Портфейл - кожен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18,00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1 800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Ролетки – пластмасови; 2 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1,40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Папки – тип А4; картонени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2,60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1 170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Тефтери –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3 000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флаери*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0,30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</w:rPr>
            </w:pPr>
            <w:r w:rsidRPr="00DB4849">
              <w:rPr>
                <w:sz w:val="24"/>
                <w:szCs w:val="24"/>
                <w:lang w:val="bg-BG"/>
              </w:rPr>
              <w:t xml:space="preserve">USB памет – 16 </w:t>
            </w:r>
            <w:r w:rsidRPr="00DB4849">
              <w:rPr>
                <w:sz w:val="24"/>
                <w:szCs w:val="24"/>
              </w:rPr>
              <w:t>GB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12,00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8 998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30т.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 - 29,82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 = Т + С</w:t>
      </w:r>
      <w:r w:rsidRPr="00931234">
        <w:rPr>
          <w:sz w:val="24"/>
          <w:szCs w:val="24"/>
          <w:lang w:val="bg-BG"/>
        </w:rPr>
        <w:t xml:space="preserve"> = 20 +30+29,82 = 79,82 т.</w:t>
      </w:r>
    </w:p>
    <w:p w:rsidR="000B7DC7" w:rsidRDefault="000B7DC7" w:rsidP="001749CE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20т.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1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един</w:t>
      </w:r>
      <w:r w:rsidRPr="00D8515D">
        <w:rPr>
          <w:sz w:val="24"/>
          <w:szCs w:val="24"/>
          <w:lang w:val="bg-BG"/>
        </w:rPr>
        <w:t>) д</w:t>
      </w:r>
      <w:r>
        <w:rPr>
          <w:sz w:val="24"/>
          <w:szCs w:val="24"/>
          <w:lang w:val="bg-BG"/>
        </w:rPr>
        <w:t>ен</w:t>
      </w:r>
      <w:r w:rsidRPr="00D8515D">
        <w:rPr>
          <w:sz w:val="24"/>
          <w:szCs w:val="24"/>
          <w:lang w:val="bg-BG"/>
        </w:rPr>
        <w:t>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№2 </w:t>
      </w:r>
      <w:r w:rsidRPr="005B4C1B">
        <w:rPr>
          <w:color w:val="000000"/>
          <w:sz w:val="24"/>
          <w:szCs w:val="24"/>
          <w:lang w:val="bg-BG"/>
        </w:rPr>
        <w:t>Изработване на рекламни материали за 2018 г., включени в списъка на стоките и услугите по чл. 12, ал. 1, т. 1 от ЗОП”</w:t>
      </w:r>
      <w:r>
        <w:rPr>
          <w:color w:val="000000"/>
          <w:sz w:val="24"/>
          <w:szCs w:val="24"/>
          <w:lang w:val="bg-BG"/>
        </w:rPr>
        <w:t xml:space="preserve"> 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8 440,00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осем хиляди четиристотин и четиридесет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p w:rsidR="000B7DC7" w:rsidRDefault="000B7DC7" w:rsidP="0099754C">
      <w:pPr>
        <w:ind w:firstLine="426"/>
        <w:jc w:val="both"/>
        <w:rPr>
          <w:sz w:val="24"/>
          <w:szCs w:val="24"/>
          <w:lang w:val="bg-BG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ОБОСОБЕНА ПОЗИЦИЯ №2</w:t>
            </w:r>
            <w:r w:rsidRPr="00DB4849">
              <w:rPr>
                <w:b/>
                <w:sz w:val="24"/>
                <w:szCs w:val="24"/>
              </w:rPr>
              <w:t xml:space="preserve">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2018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тениски, сини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7,80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3 120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визитник, алуминиев/мат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1 100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1,40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600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0,70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420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тефтери</w:t>
            </w:r>
            <w:r w:rsidRPr="00DB4849">
              <w:rPr>
                <w:sz w:val="24"/>
                <w:szCs w:val="24"/>
                <w:lang w:val="bg-BG"/>
              </w:rPr>
              <w:t xml:space="preserve"> -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2 760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0,</w:t>
            </w:r>
            <w:r>
              <w:rPr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флаери 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0,30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8 440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30т.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- 25,63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 = Т + С</w:t>
      </w:r>
      <w:r w:rsidRPr="00931234">
        <w:rPr>
          <w:sz w:val="24"/>
          <w:szCs w:val="24"/>
          <w:lang w:val="bg-BG"/>
        </w:rPr>
        <w:t xml:space="preserve"> = 20 +</w:t>
      </w:r>
      <w:r>
        <w:rPr>
          <w:sz w:val="24"/>
          <w:szCs w:val="24"/>
          <w:lang w:val="bg-BG"/>
        </w:rPr>
        <w:t xml:space="preserve"> </w:t>
      </w:r>
      <w:r w:rsidRPr="00931234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 xml:space="preserve"> </w:t>
      </w:r>
      <w:r w:rsidRPr="00931234">
        <w:rPr>
          <w:sz w:val="24"/>
          <w:szCs w:val="24"/>
          <w:lang w:val="bg-BG"/>
        </w:rPr>
        <w:t>+</w:t>
      </w:r>
      <w:r>
        <w:rPr>
          <w:sz w:val="24"/>
          <w:szCs w:val="24"/>
          <w:lang w:val="bg-BG"/>
        </w:rPr>
        <w:t xml:space="preserve"> </w:t>
      </w:r>
      <w:r w:rsidRPr="00931234">
        <w:rPr>
          <w:sz w:val="24"/>
          <w:szCs w:val="24"/>
          <w:lang w:val="bg-BG"/>
        </w:rPr>
        <w:t>25,63 = 75,63 т.</w:t>
      </w:r>
    </w:p>
    <w:p w:rsidR="000B7DC7" w:rsidRDefault="000B7DC7" w:rsidP="00536744">
      <w:pPr>
        <w:ind w:firstLine="426"/>
        <w:jc w:val="both"/>
        <w:rPr>
          <w:sz w:val="24"/>
          <w:szCs w:val="24"/>
          <w:lang w:val="bg-BG"/>
        </w:rPr>
      </w:pPr>
    </w:p>
    <w:p w:rsidR="000B7DC7" w:rsidRDefault="000B7DC7" w:rsidP="004E5FF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>
        <w:rPr>
          <w:b/>
          <w:sz w:val="24"/>
          <w:szCs w:val="24"/>
        </w:rPr>
        <w:t>„НИКО 2 СП”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</w:p>
    <w:p w:rsidR="000B7DC7" w:rsidRDefault="000B7DC7" w:rsidP="00536744">
      <w:pPr>
        <w:ind w:firstLine="426"/>
        <w:jc w:val="both"/>
        <w:rPr>
          <w:sz w:val="24"/>
          <w:szCs w:val="24"/>
          <w:lang w:val="bg-BG"/>
        </w:rPr>
      </w:pPr>
    </w:p>
    <w:p w:rsidR="000B7DC7" w:rsidRDefault="000B7DC7" w:rsidP="00B76F53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10т.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2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D8515D">
        <w:rPr>
          <w:sz w:val="24"/>
          <w:szCs w:val="24"/>
          <w:lang w:val="bg-BG"/>
        </w:rPr>
        <w:t>) д</w:t>
      </w:r>
      <w:r>
        <w:rPr>
          <w:sz w:val="24"/>
          <w:szCs w:val="24"/>
          <w:lang w:val="bg-BG"/>
        </w:rPr>
        <w:t>ни</w:t>
      </w:r>
      <w:r w:rsidRPr="00D8515D">
        <w:rPr>
          <w:sz w:val="24"/>
          <w:szCs w:val="24"/>
          <w:lang w:val="bg-BG"/>
        </w:rPr>
        <w:t>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№1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6 709,00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шест хиляди седемстотин и девет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 xml:space="preserve">ОБОСОБЕНА ПОЗИЦИЯ №1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2017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Бизнес чанти – платнена; две прегради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color w:val="000000"/>
                <w:sz w:val="24"/>
                <w:szCs w:val="24"/>
                <w:lang w:val="bg-BG"/>
              </w:rPr>
              <w:t>6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960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Портфейл - кожен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9,10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910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Ролетки – пластмасови; 2 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3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710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85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925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38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19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Папки – тип А4; картонени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675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Тефтери –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48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1 240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0,46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184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флаери*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0,55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165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sz w:val="24"/>
                <w:szCs w:val="24"/>
              </w:rPr>
            </w:pPr>
            <w:r w:rsidRPr="00DB4849">
              <w:rPr>
                <w:sz w:val="24"/>
                <w:szCs w:val="24"/>
                <w:lang w:val="bg-BG"/>
              </w:rPr>
              <w:t xml:space="preserve">USB памет – 16 </w:t>
            </w:r>
            <w:r w:rsidRPr="00DB4849">
              <w:rPr>
                <w:sz w:val="24"/>
                <w:szCs w:val="24"/>
              </w:rPr>
              <w:t>GB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15,00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750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6 709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15т.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- 40,00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 = Т + С</w:t>
      </w:r>
      <w:r w:rsidRPr="00931234">
        <w:rPr>
          <w:sz w:val="24"/>
          <w:szCs w:val="24"/>
          <w:lang w:val="bg-BG"/>
        </w:rPr>
        <w:t xml:space="preserve"> = 10 +15 + 40,00 = 65,00 т.</w:t>
      </w:r>
    </w:p>
    <w:p w:rsidR="000B7DC7" w:rsidRDefault="000B7DC7" w:rsidP="001749CE">
      <w:pPr>
        <w:ind w:firstLine="426"/>
        <w:jc w:val="both"/>
        <w:rPr>
          <w:sz w:val="24"/>
          <w:szCs w:val="24"/>
          <w:lang w:val="bg-BG"/>
        </w:rPr>
      </w:pPr>
    </w:p>
    <w:p w:rsidR="000B7DC7" w:rsidRDefault="000B7DC7" w:rsidP="001749CE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Качество на използваните материали – 10т.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Срок на </w:t>
      </w:r>
      <w:r>
        <w:rPr>
          <w:sz w:val="24"/>
          <w:szCs w:val="24"/>
          <w:lang w:val="bg-BG"/>
        </w:rPr>
        <w:t>доставка</w:t>
      </w:r>
      <w:r w:rsidRPr="00D8515D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>2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D8515D">
        <w:rPr>
          <w:sz w:val="24"/>
          <w:szCs w:val="24"/>
          <w:lang w:val="bg-BG"/>
        </w:rPr>
        <w:t>) д</w:t>
      </w:r>
      <w:r>
        <w:rPr>
          <w:sz w:val="24"/>
          <w:szCs w:val="24"/>
          <w:lang w:val="bg-BG"/>
        </w:rPr>
        <w:t>ни</w:t>
      </w:r>
      <w:r w:rsidRPr="00D8515D">
        <w:rPr>
          <w:sz w:val="24"/>
          <w:szCs w:val="24"/>
          <w:lang w:val="bg-BG"/>
        </w:rPr>
        <w:t>.</w:t>
      </w:r>
    </w:p>
    <w:p w:rsidR="000B7DC7" w:rsidRPr="00D8515D" w:rsidRDefault="000B7DC7" w:rsidP="0099754C">
      <w:pPr>
        <w:ind w:firstLine="426"/>
        <w:jc w:val="both"/>
        <w:rPr>
          <w:sz w:val="24"/>
          <w:szCs w:val="24"/>
          <w:lang w:val="bg-BG"/>
        </w:rPr>
      </w:pPr>
      <w:r w:rsidRPr="00D8515D">
        <w:rPr>
          <w:sz w:val="24"/>
          <w:szCs w:val="24"/>
          <w:lang w:val="bg-BG"/>
        </w:rPr>
        <w:t xml:space="preserve">Общата цена за изпълнение на поръчката </w:t>
      </w:r>
      <w:r>
        <w:rPr>
          <w:sz w:val="24"/>
          <w:szCs w:val="24"/>
          <w:lang w:val="bg-BG"/>
        </w:rPr>
        <w:t xml:space="preserve">за обособена позиция №2 </w:t>
      </w:r>
      <w:r w:rsidRPr="005B4C1B">
        <w:rPr>
          <w:color w:val="000000"/>
          <w:sz w:val="24"/>
          <w:szCs w:val="24"/>
          <w:lang w:val="bg-BG"/>
        </w:rPr>
        <w:t>Изработване на рекламни материали за 2018 г., включени в списъка на стоките и услугите по чл. 12, ал. 1, т. 1 от ЗОП”</w:t>
      </w:r>
      <w:r>
        <w:rPr>
          <w:color w:val="000000"/>
          <w:sz w:val="24"/>
          <w:szCs w:val="24"/>
          <w:lang w:val="bg-BG"/>
        </w:rPr>
        <w:t xml:space="preserve"> </w:t>
      </w:r>
      <w:r w:rsidRPr="00D8515D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5 408,80</w:t>
      </w:r>
      <w:r w:rsidRPr="00D8515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пет хиляди четиристотин и осем и 0,80</w:t>
      </w:r>
      <w:r w:rsidRPr="00D8515D">
        <w:rPr>
          <w:sz w:val="24"/>
          <w:szCs w:val="24"/>
          <w:lang w:val="bg-BG"/>
        </w:rPr>
        <w:t>)лв. без ДДС, формирана, както следва:</w:t>
      </w:r>
    </w:p>
    <w:p w:rsidR="000B7DC7" w:rsidRDefault="000B7DC7" w:rsidP="0099754C">
      <w:pPr>
        <w:ind w:firstLine="426"/>
        <w:jc w:val="both"/>
        <w:rPr>
          <w:sz w:val="24"/>
          <w:szCs w:val="24"/>
          <w:lang w:val="bg-BG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28"/>
        <w:gridCol w:w="992"/>
        <w:gridCol w:w="1417"/>
        <w:gridCol w:w="1135"/>
        <w:gridCol w:w="1418"/>
      </w:tblGrid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Описание по проект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Количество по проект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Ед. цена без ДДС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DB4849">
              <w:rPr>
                <w:b/>
                <w:bCs/>
                <w:sz w:val="24"/>
                <w:szCs w:val="24"/>
                <w:lang w:val="bg-BG"/>
              </w:rPr>
              <w:t>Обща цена без ДДС</w:t>
            </w:r>
          </w:p>
        </w:tc>
      </w:tr>
      <w:tr w:rsidR="000B7DC7" w:rsidRPr="00DB4849" w:rsidTr="00931234">
        <w:trPr>
          <w:tblHeader/>
        </w:trPr>
        <w:tc>
          <w:tcPr>
            <w:tcW w:w="56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B4849">
              <w:rPr>
                <w:bCs/>
                <w:i/>
                <w:sz w:val="24"/>
                <w:szCs w:val="24"/>
                <w:lang w:val="bg-BG"/>
              </w:rPr>
              <w:t>6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8" w:type="dxa"/>
          </w:tcPr>
          <w:p w:rsidR="000B7DC7" w:rsidRPr="00DB4849" w:rsidRDefault="000B7DC7" w:rsidP="00931234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ОБОСОБЕНА ПОЗИЦИЯ №2</w:t>
            </w:r>
            <w:r w:rsidRPr="00DB4849">
              <w:rPr>
                <w:b/>
                <w:sz w:val="24"/>
                <w:szCs w:val="24"/>
              </w:rPr>
              <w:t xml:space="preserve"> </w:t>
            </w:r>
            <w:r w:rsidRPr="00DB4849">
              <w:rPr>
                <w:bCs/>
                <w:sz w:val="24"/>
                <w:szCs w:val="24"/>
                <w:lang w:val="bg-BG"/>
              </w:rPr>
              <w:t>„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Изработване на рекламни материали за 2018</w:t>
            </w:r>
            <w:r w:rsidRPr="00DB4849">
              <w:rPr>
                <w:color w:val="000000"/>
                <w:sz w:val="24"/>
                <w:szCs w:val="24"/>
              </w:rPr>
              <w:t xml:space="preserve"> 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г.”</w:t>
            </w:r>
          </w:p>
        </w:tc>
        <w:tc>
          <w:tcPr>
            <w:tcW w:w="992" w:type="dxa"/>
          </w:tcPr>
          <w:p w:rsidR="000B7DC7" w:rsidRPr="00DB4849" w:rsidRDefault="000B7DC7" w:rsidP="0093123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B4849">
              <w:rPr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тениски, сини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4,50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1 800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визитник, алуминиев/мат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200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4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60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920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сгъваема чанта (тип портмоне) - платнена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85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925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Химикалки – с механизъм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600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38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228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тефтери</w:t>
            </w:r>
            <w:r w:rsidRPr="00DB4849">
              <w:rPr>
                <w:sz w:val="24"/>
                <w:szCs w:val="24"/>
                <w:lang w:val="bg-BG"/>
              </w:rPr>
              <w:t xml:space="preserve"> - А5; твърди корици; бели листа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460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48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1 140,80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брошури*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500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0,</w:t>
            </w:r>
            <w:r>
              <w:rPr>
                <w:color w:val="000000"/>
                <w:sz w:val="24"/>
                <w:szCs w:val="24"/>
                <w:lang w:val="bg-BG"/>
              </w:rPr>
              <w:t>46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230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567" w:type="dxa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828" w:type="dxa"/>
            <w:vAlign w:val="center"/>
          </w:tcPr>
          <w:p w:rsidR="000B7DC7" w:rsidRPr="00DB4849" w:rsidRDefault="000B7DC7" w:rsidP="00931234">
            <w:pPr>
              <w:rPr>
                <w:color w:val="000000"/>
                <w:sz w:val="24"/>
                <w:szCs w:val="24"/>
                <w:lang w:val="bg-BG"/>
              </w:rPr>
            </w:pPr>
            <w:r w:rsidRPr="00DB4849">
              <w:rPr>
                <w:color w:val="000000"/>
                <w:sz w:val="24"/>
                <w:szCs w:val="24"/>
                <w:lang w:val="bg-BG"/>
              </w:rPr>
              <w:t>флаери *</w:t>
            </w:r>
          </w:p>
        </w:tc>
        <w:tc>
          <w:tcPr>
            <w:tcW w:w="992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0B7DC7" w:rsidRPr="00DB4849" w:rsidRDefault="000B7DC7" w:rsidP="00931234">
            <w:pPr>
              <w:jc w:val="center"/>
              <w:rPr>
                <w:sz w:val="24"/>
                <w:szCs w:val="24"/>
                <w:lang w:val="bg-BG"/>
              </w:rPr>
            </w:pPr>
            <w:r w:rsidRPr="00DB484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135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0,55</w:t>
            </w: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165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,00</w:t>
            </w:r>
          </w:p>
        </w:tc>
      </w:tr>
      <w:tr w:rsidR="000B7DC7" w:rsidRPr="00DB4849" w:rsidTr="00931234">
        <w:tc>
          <w:tcPr>
            <w:tcW w:w="7939" w:type="dxa"/>
            <w:gridSpan w:val="5"/>
            <w:vAlign w:val="center"/>
          </w:tcPr>
          <w:p w:rsidR="000B7DC7" w:rsidRPr="00DB4849" w:rsidRDefault="000B7DC7" w:rsidP="00931234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0B7DC7" w:rsidRPr="00DB4849" w:rsidRDefault="000B7DC7" w:rsidP="00931234">
            <w:pPr>
              <w:ind w:right="175"/>
              <w:jc w:val="right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5 408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color w:val="000000"/>
                <w:sz w:val="24"/>
                <w:szCs w:val="24"/>
                <w:lang w:val="bg-BG"/>
              </w:rPr>
              <w:t>8</w:t>
            </w:r>
            <w:r w:rsidRPr="00DB4849">
              <w:rPr>
                <w:color w:val="000000"/>
                <w:sz w:val="24"/>
                <w:szCs w:val="24"/>
                <w:lang w:val="bg-BG"/>
              </w:rPr>
              <w:t>0</w:t>
            </w:r>
          </w:p>
        </w:tc>
      </w:tr>
    </w:tbl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T = (T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/T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30</w:t>
      </w:r>
      <w:r w:rsidRPr="00931234">
        <w:rPr>
          <w:sz w:val="24"/>
          <w:szCs w:val="24"/>
          <w:lang w:val="bg-BG"/>
        </w:rPr>
        <w:t xml:space="preserve"> – 15т.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С = (C</w:t>
      </w:r>
      <w:r w:rsidRPr="00931234">
        <w:rPr>
          <w:sz w:val="24"/>
          <w:szCs w:val="24"/>
          <w:vertAlign w:val="subscript"/>
        </w:rPr>
        <w:t>min</w:t>
      </w:r>
      <w:r w:rsidRPr="00931234">
        <w:rPr>
          <w:sz w:val="24"/>
          <w:szCs w:val="24"/>
        </w:rPr>
        <w:t>/C</w:t>
      </w:r>
      <w:r w:rsidRPr="00931234">
        <w:rPr>
          <w:sz w:val="24"/>
          <w:szCs w:val="24"/>
          <w:vertAlign w:val="subscript"/>
        </w:rPr>
        <w:t>n</w:t>
      </w:r>
      <w:r w:rsidRPr="00931234">
        <w:rPr>
          <w:sz w:val="24"/>
          <w:szCs w:val="24"/>
        </w:rPr>
        <w:t>) х 40</w:t>
      </w:r>
      <w:r w:rsidRPr="00931234">
        <w:rPr>
          <w:sz w:val="24"/>
          <w:szCs w:val="24"/>
          <w:lang w:val="bg-BG"/>
        </w:rPr>
        <w:t xml:space="preserve"> – 40,00</w:t>
      </w:r>
      <w:r>
        <w:rPr>
          <w:sz w:val="24"/>
          <w:szCs w:val="24"/>
          <w:lang w:val="bg-BG"/>
        </w:rPr>
        <w:t>т.</w:t>
      </w:r>
    </w:p>
    <w:p w:rsidR="000B7DC7" w:rsidRPr="00931234" w:rsidRDefault="000B7DC7" w:rsidP="00931234">
      <w:pPr>
        <w:rPr>
          <w:sz w:val="24"/>
          <w:szCs w:val="24"/>
          <w:lang w:val="bg-BG"/>
        </w:rPr>
      </w:pPr>
      <w:r w:rsidRPr="00931234">
        <w:rPr>
          <w:sz w:val="24"/>
          <w:szCs w:val="24"/>
        </w:rPr>
        <w:t>К = Т + С</w:t>
      </w:r>
      <w:r w:rsidRPr="00931234">
        <w:rPr>
          <w:sz w:val="24"/>
          <w:szCs w:val="24"/>
          <w:lang w:val="bg-BG"/>
        </w:rPr>
        <w:t xml:space="preserve"> = 10 +15</w:t>
      </w:r>
      <w:r>
        <w:rPr>
          <w:sz w:val="24"/>
          <w:szCs w:val="24"/>
          <w:lang w:val="bg-BG"/>
        </w:rPr>
        <w:t xml:space="preserve"> </w:t>
      </w:r>
      <w:r w:rsidRPr="00931234">
        <w:rPr>
          <w:sz w:val="24"/>
          <w:szCs w:val="24"/>
          <w:lang w:val="bg-BG"/>
        </w:rPr>
        <w:t>+</w:t>
      </w:r>
      <w:r>
        <w:rPr>
          <w:sz w:val="24"/>
          <w:szCs w:val="24"/>
          <w:lang w:val="bg-BG"/>
        </w:rPr>
        <w:t xml:space="preserve"> </w:t>
      </w:r>
      <w:r w:rsidRPr="00931234">
        <w:rPr>
          <w:sz w:val="24"/>
          <w:szCs w:val="24"/>
          <w:lang w:val="bg-BG"/>
        </w:rPr>
        <w:t>40,00 = 65,00 т.</w:t>
      </w:r>
    </w:p>
    <w:p w:rsidR="000B7DC7" w:rsidRPr="00DB4849" w:rsidRDefault="000B7DC7" w:rsidP="001F03AA">
      <w:pPr>
        <w:pStyle w:val="BodyTextIndent"/>
        <w:ind w:firstLine="0"/>
        <w:jc w:val="both"/>
        <w:rPr>
          <w:b/>
          <w:sz w:val="24"/>
          <w:szCs w:val="24"/>
        </w:rPr>
      </w:pPr>
    </w:p>
    <w:p w:rsidR="000B7DC7" w:rsidRPr="00DB4849" w:rsidRDefault="000B7DC7" w:rsidP="00F67D3A">
      <w:pPr>
        <w:pStyle w:val="BodyTextIndent"/>
        <w:ind w:left="426" w:hanging="426"/>
        <w:jc w:val="both"/>
        <w:rPr>
          <w:b/>
          <w:i/>
          <w:sz w:val="24"/>
          <w:szCs w:val="24"/>
          <w:u w:val="single"/>
        </w:rPr>
      </w:pPr>
      <w:r w:rsidRPr="00DB4849">
        <w:rPr>
          <w:b/>
          <w:i/>
          <w:sz w:val="24"/>
          <w:szCs w:val="24"/>
          <w:u w:val="single"/>
        </w:rPr>
        <w:t>Отстранени участници:</w:t>
      </w:r>
    </w:p>
    <w:p w:rsidR="000B7DC7" w:rsidRPr="00DB4849" w:rsidRDefault="000B7DC7" w:rsidP="00F67D3A">
      <w:pPr>
        <w:pStyle w:val="BodyTextIndent"/>
        <w:ind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Няма.</w:t>
      </w:r>
    </w:p>
    <w:p w:rsidR="000B7DC7" w:rsidRDefault="000B7DC7" w:rsidP="00F67D3A">
      <w:pPr>
        <w:tabs>
          <w:tab w:val="left" w:pos="-5529"/>
        </w:tabs>
        <w:rPr>
          <w:b/>
          <w:lang w:val="bg-BG"/>
        </w:rPr>
      </w:pPr>
      <w:r>
        <w:rPr>
          <w:b/>
          <w:lang w:val="bg-BG"/>
        </w:rPr>
        <w:t xml:space="preserve">        </w:t>
      </w:r>
    </w:p>
    <w:p w:rsidR="000B7DC7" w:rsidRPr="00F67D3A" w:rsidRDefault="000B7DC7" w:rsidP="00F67D3A">
      <w:pPr>
        <w:ind w:firstLine="720"/>
        <w:jc w:val="both"/>
        <w:rPr>
          <w:i/>
          <w:sz w:val="24"/>
          <w:szCs w:val="24"/>
          <w:lang w:val="bg-BG"/>
        </w:rPr>
      </w:pPr>
      <w:r w:rsidRPr="00F67D3A">
        <w:rPr>
          <w:sz w:val="24"/>
          <w:szCs w:val="24"/>
        </w:rPr>
        <w:t>На база на ценовото предложение и получената комплексна оценка и в съответствие с методиката за оценка на офертите за участие в обществената поръчка, комисията назначена със Заповед № ЗОП-</w:t>
      </w:r>
      <w:r>
        <w:rPr>
          <w:sz w:val="24"/>
          <w:szCs w:val="24"/>
          <w:lang w:val="bg-BG"/>
        </w:rPr>
        <w:t>36</w:t>
      </w:r>
      <w:r w:rsidRPr="00F67D3A">
        <w:rPr>
          <w:sz w:val="24"/>
          <w:szCs w:val="24"/>
        </w:rPr>
        <w:t>В от 1</w:t>
      </w:r>
      <w:r>
        <w:rPr>
          <w:sz w:val="24"/>
          <w:szCs w:val="24"/>
          <w:lang w:val="bg-BG"/>
        </w:rPr>
        <w:t>1</w:t>
      </w:r>
      <w:r w:rsidRPr="00F67D3A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8</w:t>
      </w:r>
      <w:r w:rsidRPr="00F67D3A">
        <w:rPr>
          <w:sz w:val="24"/>
          <w:szCs w:val="24"/>
        </w:rPr>
        <w:t>.2017 година за извършване на подбор на участниците, разглеждане и оценка на офертите за възлагане на обществена поръчка с предмет:</w:t>
      </w:r>
      <w:r w:rsidRPr="00F67D3A">
        <w:rPr>
          <w:sz w:val="24"/>
          <w:szCs w:val="24"/>
          <w:lang w:val="bg-BG"/>
        </w:rPr>
        <w:t xml:space="preserve"> „</w:t>
      </w:r>
      <w:r w:rsidRPr="00F67D3A">
        <w:rPr>
          <w:i/>
          <w:sz w:val="24"/>
          <w:szCs w:val="24"/>
          <w:lang w:val="bg-BG"/>
        </w:rPr>
        <w:t>Функциониране на Областен информационен център – Монтана“ на основание безвъзмездна финансова помощ по процедура BG05SFOP001-4.001 „Осигуряване функционирането на националната мрежа от 27 областни информационни центрове“ Оперативна програма „Добро управление“ 2014 – 2020 г.</w:t>
      </w:r>
    </w:p>
    <w:p w:rsidR="000B7DC7" w:rsidRPr="00F67D3A" w:rsidRDefault="000B7DC7" w:rsidP="00F67D3A">
      <w:pPr>
        <w:ind w:firstLine="720"/>
        <w:jc w:val="both"/>
        <w:rPr>
          <w:sz w:val="24"/>
          <w:szCs w:val="24"/>
          <w:lang w:val="bg-BG"/>
        </w:rPr>
      </w:pPr>
      <w:r w:rsidRPr="00F67D3A">
        <w:rPr>
          <w:sz w:val="24"/>
          <w:szCs w:val="24"/>
          <w:lang w:val="bg-BG"/>
        </w:rPr>
        <w:t xml:space="preserve">Обособена позиция №1: </w:t>
      </w:r>
      <w:r w:rsidRPr="00F67D3A">
        <w:rPr>
          <w:bCs/>
          <w:sz w:val="24"/>
          <w:szCs w:val="24"/>
          <w:lang w:val="bg-BG"/>
        </w:rPr>
        <w:t>„</w:t>
      </w:r>
      <w:r w:rsidRPr="00F67D3A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F67D3A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Pr="00F67D3A" w:rsidRDefault="000B7DC7" w:rsidP="00F67D3A">
      <w:pPr>
        <w:pStyle w:val="a"/>
        <w:shd w:val="clear" w:color="auto" w:fill="auto"/>
        <w:spacing w:before="0" w:after="0" w:line="240" w:lineRule="auto"/>
        <w:ind w:firstLine="708"/>
      </w:pPr>
      <w:r w:rsidRPr="00F67D3A">
        <w:t xml:space="preserve">Обособена позиция № 2: </w:t>
      </w:r>
      <w:r w:rsidRPr="00F67D3A">
        <w:rPr>
          <w:bCs/>
        </w:rPr>
        <w:t>„</w:t>
      </w:r>
      <w:r w:rsidRPr="00F67D3A">
        <w:t>Изработване на рекламни материали за 2018г. включени в списъка на стоките и услугите по чл. 12, ал. 1, т. 1 от ЗОП”</w:t>
      </w:r>
      <w:r w:rsidRPr="00F67D3A">
        <w:rPr>
          <w:rStyle w:val="11"/>
          <w:sz w:val="24"/>
          <w:szCs w:val="24"/>
        </w:rPr>
        <w:t xml:space="preserve">, </w:t>
      </w:r>
      <w:r w:rsidRPr="00F67D3A">
        <w:t xml:space="preserve">класира </w:t>
      </w:r>
      <w:r>
        <w:t xml:space="preserve">допуснатите </w:t>
      </w:r>
      <w:r w:rsidRPr="00F67D3A">
        <w:t>оферти, както следва:</w:t>
      </w:r>
    </w:p>
    <w:p w:rsidR="000B7DC7" w:rsidRDefault="000B7DC7" w:rsidP="001A2A46">
      <w:pPr>
        <w:ind w:firstLine="633"/>
        <w:jc w:val="both"/>
        <w:rPr>
          <w:b/>
          <w:sz w:val="24"/>
          <w:szCs w:val="24"/>
          <w:u w:val="single"/>
          <w:lang w:val="bg-BG"/>
        </w:rPr>
      </w:pPr>
    </w:p>
    <w:p w:rsidR="000B7DC7" w:rsidRPr="001A2A46" w:rsidRDefault="000B7DC7" w:rsidP="001A2A46">
      <w:pPr>
        <w:ind w:firstLine="720"/>
        <w:jc w:val="both"/>
        <w:rPr>
          <w:sz w:val="24"/>
          <w:szCs w:val="24"/>
          <w:lang w:val="bg-BG"/>
        </w:rPr>
      </w:pPr>
      <w:r w:rsidRPr="001A2A46">
        <w:rPr>
          <w:b/>
          <w:sz w:val="24"/>
          <w:szCs w:val="24"/>
          <w:u w:val="single"/>
        </w:rPr>
        <w:t>Класиране на кандидатите</w:t>
      </w:r>
      <w:r>
        <w:rPr>
          <w:b/>
          <w:sz w:val="24"/>
          <w:szCs w:val="24"/>
          <w:u w:val="single"/>
          <w:lang w:val="bg-BG"/>
        </w:rPr>
        <w:t xml:space="preserve"> за </w:t>
      </w:r>
      <w:r w:rsidRPr="001A2A46">
        <w:rPr>
          <w:b/>
          <w:sz w:val="24"/>
          <w:szCs w:val="24"/>
          <w:u w:val="single"/>
          <w:lang w:val="bg-BG"/>
        </w:rPr>
        <w:t>Обособена позиция №1</w:t>
      </w:r>
      <w:r w:rsidRPr="001A2A46">
        <w:rPr>
          <w:sz w:val="24"/>
          <w:szCs w:val="24"/>
          <w:lang w:val="bg-BG"/>
        </w:rPr>
        <w:t xml:space="preserve">: </w:t>
      </w:r>
      <w:r w:rsidRPr="001A2A46">
        <w:rPr>
          <w:bCs/>
          <w:sz w:val="24"/>
          <w:szCs w:val="24"/>
          <w:lang w:val="bg-BG"/>
        </w:rPr>
        <w:t>„</w:t>
      </w:r>
      <w:r w:rsidRPr="001A2A46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1A2A46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Pr="001A2A46" w:rsidRDefault="000B7DC7" w:rsidP="001A2A46">
      <w:pPr>
        <w:pStyle w:val="3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 w:rsidRPr="001A2A46">
        <w:rPr>
          <w:sz w:val="24"/>
          <w:szCs w:val="24"/>
        </w:rPr>
        <w:t xml:space="preserve">Първо място – </w:t>
      </w:r>
      <w:r>
        <w:rPr>
          <w:b/>
          <w:sz w:val="24"/>
          <w:szCs w:val="24"/>
        </w:rPr>
        <w:t>ЕТ „Хелиос – Георги Славчев”</w:t>
      </w:r>
      <w:r>
        <w:rPr>
          <w:b/>
          <w:sz w:val="24"/>
          <w:szCs w:val="24"/>
          <w:lang w:val="bg-BG"/>
        </w:rPr>
        <w:t xml:space="preserve"> гр. Монтана</w:t>
      </w:r>
      <w:r w:rsidRPr="001A2A46">
        <w:rPr>
          <w:bCs/>
          <w:sz w:val="24"/>
          <w:szCs w:val="24"/>
        </w:rPr>
        <w:tab/>
      </w:r>
      <w:r w:rsidRPr="001A2A46">
        <w:rPr>
          <w:sz w:val="24"/>
          <w:szCs w:val="24"/>
        </w:rPr>
        <w:t xml:space="preserve">– </w:t>
      </w:r>
      <w:r w:rsidRPr="001A2A46">
        <w:rPr>
          <w:b/>
          <w:sz w:val="24"/>
          <w:szCs w:val="24"/>
          <w:lang w:val="bg-BG"/>
        </w:rPr>
        <w:t>79,82</w:t>
      </w:r>
      <w:r w:rsidRPr="001A2A46">
        <w:rPr>
          <w:b/>
          <w:sz w:val="24"/>
          <w:szCs w:val="24"/>
        </w:rPr>
        <w:t xml:space="preserve"> точки.</w:t>
      </w:r>
    </w:p>
    <w:p w:rsidR="000B7DC7" w:rsidRPr="001A2A46" w:rsidRDefault="000B7DC7" w:rsidP="001A2A46">
      <w:pPr>
        <w:jc w:val="both"/>
        <w:rPr>
          <w:b/>
          <w:sz w:val="24"/>
          <w:szCs w:val="24"/>
        </w:rPr>
      </w:pPr>
      <w:r w:rsidRPr="001A2A46">
        <w:rPr>
          <w:sz w:val="24"/>
          <w:szCs w:val="24"/>
        </w:rPr>
        <w:t xml:space="preserve">Второ място – </w:t>
      </w:r>
      <w:r>
        <w:rPr>
          <w:b/>
          <w:sz w:val="24"/>
          <w:szCs w:val="24"/>
        </w:rPr>
        <w:t>„НИКО 2 СП”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  <w:r w:rsidRPr="001A2A46">
        <w:rPr>
          <w:bCs/>
          <w:sz w:val="24"/>
          <w:szCs w:val="24"/>
        </w:rPr>
        <w:t xml:space="preserve">, </w:t>
      </w:r>
      <w:r w:rsidRPr="001A2A46">
        <w:rPr>
          <w:b/>
          <w:bCs/>
          <w:sz w:val="24"/>
          <w:szCs w:val="24"/>
        </w:rPr>
        <w:t xml:space="preserve">гр. </w:t>
      </w:r>
      <w:r w:rsidRPr="001A2A46">
        <w:rPr>
          <w:b/>
          <w:bCs/>
          <w:sz w:val="24"/>
          <w:szCs w:val="24"/>
          <w:lang w:val="bg-BG"/>
        </w:rPr>
        <w:t>Казанлък</w:t>
      </w:r>
      <w:r w:rsidRPr="001A2A46">
        <w:rPr>
          <w:sz w:val="24"/>
          <w:szCs w:val="24"/>
        </w:rPr>
        <w:tab/>
      </w:r>
      <w:r w:rsidRPr="001A2A46">
        <w:rPr>
          <w:sz w:val="24"/>
          <w:szCs w:val="24"/>
        </w:rPr>
        <w:tab/>
      </w:r>
      <w:r w:rsidRPr="001A2A46">
        <w:rPr>
          <w:b/>
          <w:sz w:val="24"/>
          <w:szCs w:val="24"/>
        </w:rPr>
        <w:t xml:space="preserve">–   </w:t>
      </w:r>
      <w:r>
        <w:rPr>
          <w:b/>
          <w:sz w:val="24"/>
          <w:szCs w:val="24"/>
          <w:lang w:val="bg-BG"/>
        </w:rPr>
        <w:t>65</w:t>
      </w:r>
      <w:r w:rsidRPr="001A2A46"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00</w:t>
      </w:r>
      <w:r w:rsidRPr="001A2A46">
        <w:rPr>
          <w:b/>
          <w:sz w:val="24"/>
          <w:szCs w:val="24"/>
        </w:rPr>
        <w:t xml:space="preserve"> точки.</w:t>
      </w:r>
    </w:p>
    <w:p w:rsidR="000B7DC7" w:rsidRPr="001A2A46" w:rsidRDefault="000B7DC7" w:rsidP="001A2A46">
      <w:pPr>
        <w:rPr>
          <w:bCs/>
          <w:sz w:val="24"/>
          <w:szCs w:val="24"/>
        </w:rPr>
      </w:pPr>
      <w:r w:rsidRPr="001A2A46">
        <w:rPr>
          <w:sz w:val="24"/>
          <w:szCs w:val="24"/>
        </w:rPr>
        <w:t xml:space="preserve">Трето място – </w:t>
      </w:r>
      <w:r w:rsidRPr="001A2A46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„Ди Ем Ай Дивелопмънт”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  <w:r w:rsidRPr="001A2A46">
        <w:rPr>
          <w:bCs/>
          <w:sz w:val="24"/>
          <w:szCs w:val="24"/>
        </w:rPr>
        <w:t xml:space="preserve">, </w:t>
      </w:r>
      <w:r w:rsidRPr="001A2A46">
        <w:rPr>
          <w:b/>
          <w:bCs/>
          <w:sz w:val="24"/>
          <w:szCs w:val="24"/>
        </w:rPr>
        <w:t xml:space="preserve">гр. </w:t>
      </w:r>
      <w:r w:rsidRPr="001A2A46">
        <w:rPr>
          <w:b/>
          <w:bCs/>
          <w:sz w:val="24"/>
          <w:szCs w:val="24"/>
          <w:lang w:val="bg-BG"/>
        </w:rPr>
        <w:t>София</w:t>
      </w:r>
      <w:r w:rsidRPr="001A2A46">
        <w:rPr>
          <w:b/>
          <w:sz w:val="24"/>
          <w:szCs w:val="24"/>
        </w:rPr>
        <w:t xml:space="preserve">–   </w:t>
      </w:r>
      <w:r>
        <w:rPr>
          <w:b/>
          <w:sz w:val="24"/>
          <w:szCs w:val="24"/>
          <w:lang w:val="bg-BG"/>
        </w:rPr>
        <w:t>59,03</w:t>
      </w:r>
      <w:r w:rsidRPr="001A2A46">
        <w:rPr>
          <w:b/>
          <w:sz w:val="24"/>
          <w:szCs w:val="24"/>
        </w:rPr>
        <w:t xml:space="preserve"> точки.</w:t>
      </w:r>
    </w:p>
    <w:p w:rsidR="000B7DC7" w:rsidRDefault="000B7DC7" w:rsidP="001A2369">
      <w:pPr>
        <w:pStyle w:val="BodyTextIndent"/>
        <w:ind w:left="426" w:firstLine="0"/>
        <w:jc w:val="both"/>
      </w:pPr>
    </w:p>
    <w:p w:rsidR="000B7DC7" w:rsidRPr="001A2A46" w:rsidRDefault="000B7DC7" w:rsidP="001A2A46">
      <w:pPr>
        <w:ind w:firstLine="720"/>
        <w:jc w:val="both"/>
        <w:rPr>
          <w:sz w:val="24"/>
          <w:szCs w:val="24"/>
          <w:lang w:val="bg-BG"/>
        </w:rPr>
      </w:pPr>
      <w:r w:rsidRPr="001A2A46">
        <w:rPr>
          <w:b/>
          <w:sz w:val="24"/>
          <w:szCs w:val="24"/>
          <w:u w:val="single"/>
        </w:rPr>
        <w:t>Класиране на кандидатите</w:t>
      </w:r>
      <w:r>
        <w:rPr>
          <w:b/>
          <w:sz w:val="24"/>
          <w:szCs w:val="24"/>
          <w:u w:val="single"/>
          <w:lang w:val="bg-BG"/>
        </w:rPr>
        <w:t xml:space="preserve"> за </w:t>
      </w:r>
      <w:r w:rsidRPr="001A2A46">
        <w:rPr>
          <w:b/>
          <w:sz w:val="24"/>
          <w:szCs w:val="24"/>
          <w:u w:val="single"/>
          <w:lang w:val="bg-BG"/>
        </w:rPr>
        <w:t>Обособена позиция №</w:t>
      </w:r>
      <w:r>
        <w:rPr>
          <w:b/>
          <w:sz w:val="24"/>
          <w:szCs w:val="24"/>
          <w:u w:val="single"/>
          <w:lang w:val="bg-BG"/>
        </w:rPr>
        <w:t>2</w:t>
      </w:r>
      <w:r w:rsidRPr="001A2A46">
        <w:rPr>
          <w:sz w:val="24"/>
          <w:szCs w:val="24"/>
          <w:lang w:val="bg-BG"/>
        </w:rPr>
        <w:t xml:space="preserve">: </w:t>
      </w:r>
      <w:r w:rsidRPr="001A2A46">
        <w:rPr>
          <w:bCs/>
          <w:sz w:val="24"/>
          <w:szCs w:val="24"/>
          <w:lang w:val="bg-BG"/>
        </w:rPr>
        <w:t>„</w:t>
      </w:r>
      <w:r w:rsidRPr="001A2A46">
        <w:rPr>
          <w:color w:val="000000"/>
          <w:sz w:val="24"/>
          <w:szCs w:val="24"/>
          <w:lang w:val="bg-BG"/>
        </w:rPr>
        <w:t>Изработване на рекламни материали за 201</w:t>
      </w:r>
      <w:r>
        <w:rPr>
          <w:color w:val="000000"/>
          <w:sz w:val="24"/>
          <w:szCs w:val="24"/>
          <w:lang w:val="bg-BG"/>
        </w:rPr>
        <w:t>8</w:t>
      </w:r>
      <w:r w:rsidRPr="001A2A46">
        <w:rPr>
          <w:color w:val="000000"/>
          <w:sz w:val="24"/>
          <w:szCs w:val="24"/>
          <w:lang w:val="bg-BG"/>
        </w:rPr>
        <w:t>г.”</w:t>
      </w:r>
      <w:r w:rsidRPr="001A2A46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Pr="001A2A46" w:rsidRDefault="000B7DC7" w:rsidP="001A2A46">
      <w:pPr>
        <w:pStyle w:val="3"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  <w:r w:rsidRPr="001A2A46">
        <w:rPr>
          <w:sz w:val="24"/>
          <w:szCs w:val="24"/>
        </w:rPr>
        <w:t xml:space="preserve">Първо място – </w:t>
      </w:r>
      <w:r>
        <w:rPr>
          <w:b/>
          <w:sz w:val="24"/>
          <w:szCs w:val="24"/>
        </w:rPr>
        <w:t>ЕТ „Хелиос – Георги Славчев”</w:t>
      </w:r>
      <w:r>
        <w:rPr>
          <w:b/>
          <w:sz w:val="24"/>
          <w:szCs w:val="24"/>
          <w:lang w:val="bg-BG"/>
        </w:rPr>
        <w:t xml:space="preserve"> гр. Монтана</w:t>
      </w:r>
      <w:r w:rsidRPr="001A2A46">
        <w:rPr>
          <w:bCs/>
          <w:sz w:val="24"/>
          <w:szCs w:val="24"/>
        </w:rPr>
        <w:tab/>
      </w:r>
      <w:r w:rsidRPr="001A2A46">
        <w:rPr>
          <w:sz w:val="24"/>
          <w:szCs w:val="24"/>
        </w:rPr>
        <w:t xml:space="preserve">– </w:t>
      </w:r>
      <w:r w:rsidRPr="001A2A46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5</w:t>
      </w:r>
      <w:r w:rsidRPr="001A2A46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63</w:t>
      </w:r>
      <w:r w:rsidRPr="001A2A46">
        <w:rPr>
          <w:b/>
          <w:sz w:val="24"/>
          <w:szCs w:val="24"/>
        </w:rPr>
        <w:t xml:space="preserve"> точки.</w:t>
      </w:r>
    </w:p>
    <w:p w:rsidR="000B7DC7" w:rsidRPr="001A2A46" w:rsidRDefault="000B7DC7" w:rsidP="001A2A46">
      <w:pPr>
        <w:jc w:val="both"/>
        <w:rPr>
          <w:b/>
          <w:sz w:val="24"/>
          <w:szCs w:val="24"/>
        </w:rPr>
      </w:pPr>
      <w:r w:rsidRPr="001A2A46">
        <w:rPr>
          <w:sz w:val="24"/>
          <w:szCs w:val="24"/>
        </w:rPr>
        <w:t xml:space="preserve">Второ място – </w:t>
      </w:r>
      <w:r>
        <w:rPr>
          <w:b/>
          <w:sz w:val="24"/>
          <w:szCs w:val="24"/>
        </w:rPr>
        <w:t>„НИКО 2 СП”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  <w:r w:rsidRPr="001A2A46">
        <w:rPr>
          <w:bCs/>
          <w:sz w:val="24"/>
          <w:szCs w:val="24"/>
        </w:rPr>
        <w:t xml:space="preserve">, </w:t>
      </w:r>
      <w:r w:rsidRPr="001A2A46">
        <w:rPr>
          <w:b/>
          <w:bCs/>
          <w:sz w:val="24"/>
          <w:szCs w:val="24"/>
        </w:rPr>
        <w:t xml:space="preserve">гр. </w:t>
      </w:r>
      <w:r w:rsidRPr="001A2A46">
        <w:rPr>
          <w:b/>
          <w:bCs/>
          <w:sz w:val="24"/>
          <w:szCs w:val="24"/>
          <w:lang w:val="bg-BG"/>
        </w:rPr>
        <w:t>Казанлък</w:t>
      </w:r>
      <w:r w:rsidRPr="001A2A46">
        <w:rPr>
          <w:sz w:val="24"/>
          <w:szCs w:val="24"/>
        </w:rPr>
        <w:tab/>
      </w:r>
      <w:r w:rsidRPr="001A2A46">
        <w:rPr>
          <w:sz w:val="24"/>
          <w:szCs w:val="24"/>
        </w:rPr>
        <w:tab/>
      </w:r>
      <w:r w:rsidRPr="001A2A46">
        <w:rPr>
          <w:b/>
          <w:sz w:val="24"/>
          <w:szCs w:val="24"/>
        </w:rPr>
        <w:t xml:space="preserve">–   </w:t>
      </w:r>
      <w:r>
        <w:rPr>
          <w:b/>
          <w:sz w:val="24"/>
          <w:szCs w:val="24"/>
          <w:lang w:val="bg-BG"/>
        </w:rPr>
        <w:t>65</w:t>
      </w:r>
      <w:r w:rsidRPr="001A2A46"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00</w:t>
      </w:r>
      <w:r w:rsidRPr="001A2A46">
        <w:rPr>
          <w:b/>
          <w:sz w:val="24"/>
          <w:szCs w:val="24"/>
        </w:rPr>
        <w:t xml:space="preserve"> точки.</w:t>
      </w:r>
    </w:p>
    <w:p w:rsidR="000B7DC7" w:rsidRPr="001A2A46" w:rsidRDefault="000B7DC7" w:rsidP="001A2A46">
      <w:pPr>
        <w:rPr>
          <w:bCs/>
          <w:sz w:val="24"/>
          <w:szCs w:val="24"/>
        </w:rPr>
      </w:pPr>
      <w:r w:rsidRPr="001A2A46">
        <w:rPr>
          <w:sz w:val="24"/>
          <w:szCs w:val="24"/>
        </w:rPr>
        <w:t xml:space="preserve">Трето място – </w:t>
      </w:r>
      <w:r w:rsidRPr="001A2A46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„Ди Ем Ай Дивелопмънт” ЕООД</w:t>
      </w:r>
      <w:r w:rsidRPr="00DB4849">
        <w:rPr>
          <w:b/>
          <w:sz w:val="24"/>
          <w:szCs w:val="24"/>
        </w:rPr>
        <w:t xml:space="preserve"> </w:t>
      </w:r>
      <w:r w:rsidRPr="00DB4849">
        <w:rPr>
          <w:sz w:val="24"/>
          <w:szCs w:val="24"/>
        </w:rPr>
        <w:t xml:space="preserve"> </w:t>
      </w:r>
      <w:r w:rsidRPr="001A2A46">
        <w:rPr>
          <w:bCs/>
          <w:sz w:val="24"/>
          <w:szCs w:val="24"/>
        </w:rPr>
        <w:t xml:space="preserve">, </w:t>
      </w:r>
      <w:r w:rsidRPr="001A2A46">
        <w:rPr>
          <w:b/>
          <w:bCs/>
          <w:sz w:val="24"/>
          <w:szCs w:val="24"/>
        </w:rPr>
        <w:t xml:space="preserve">гр. </w:t>
      </w:r>
      <w:r w:rsidRPr="001A2A46">
        <w:rPr>
          <w:b/>
          <w:bCs/>
          <w:sz w:val="24"/>
          <w:szCs w:val="24"/>
          <w:lang w:val="bg-BG"/>
        </w:rPr>
        <w:t>София</w:t>
      </w:r>
      <w:r w:rsidRPr="001A2A46">
        <w:rPr>
          <w:b/>
          <w:sz w:val="24"/>
          <w:szCs w:val="24"/>
        </w:rPr>
        <w:t xml:space="preserve">–   </w:t>
      </w:r>
      <w:r>
        <w:rPr>
          <w:b/>
          <w:sz w:val="24"/>
          <w:szCs w:val="24"/>
          <w:lang w:val="bg-BG"/>
        </w:rPr>
        <w:t>56,33</w:t>
      </w:r>
      <w:r w:rsidRPr="001A2A46">
        <w:rPr>
          <w:b/>
          <w:sz w:val="24"/>
          <w:szCs w:val="24"/>
        </w:rPr>
        <w:t xml:space="preserve"> точки.</w:t>
      </w:r>
    </w:p>
    <w:p w:rsidR="000B7DC7" w:rsidRDefault="000B7DC7" w:rsidP="001A2A46">
      <w:pPr>
        <w:pStyle w:val="BodyTextIndent"/>
        <w:ind w:left="426" w:firstLine="0"/>
        <w:jc w:val="both"/>
      </w:pPr>
    </w:p>
    <w:p w:rsidR="000B7DC7" w:rsidRPr="00DB4849" w:rsidRDefault="000B7DC7" w:rsidP="001A2369">
      <w:pPr>
        <w:pStyle w:val="BodyTextIndent"/>
        <w:ind w:left="426" w:firstLine="0"/>
        <w:jc w:val="both"/>
        <w:rPr>
          <w:b/>
          <w:i/>
          <w:sz w:val="24"/>
          <w:szCs w:val="24"/>
          <w:u w:val="single"/>
        </w:rPr>
      </w:pPr>
    </w:p>
    <w:p w:rsidR="000B7DC7" w:rsidRPr="00DB4849" w:rsidRDefault="000B7DC7" w:rsidP="00DB4849">
      <w:pPr>
        <w:jc w:val="both"/>
        <w:rPr>
          <w:i/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 xml:space="preserve">Комисията предлага на Кмета на Община Монтана, в качеството му на Възложител, да </w:t>
      </w:r>
      <w:r>
        <w:rPr>
          <w:sz w:val="24"/>
          <w:szCs w:val="24"/>
          <w:lang w:val="bg-BG"/>
        </w:rPr>
        <w:t xml:space="preserve">сключи договор за изпълнението на </w:t>
      </w:r>
      <w:r w:rsidRPr="00DB4849">
        <w:rPr>
          <w:sz w:val="24"/>
          <w:szCs w:val="24"/>
          <w:lang w:val="bg-BG"/>
        </w:rPr>
        <w:t>обществена поръчка с предмет: „Изработване на рекламни материали за нуждите на проект „</w:t>
      </w:r>
      <w:r w:rsidRPr="00DB4849">
        <w:rPr>
          <w:i/>
          <w:sz w:val="24"/>
          <w:szCs w:val="24"/>
          <w:lang w:val="bg-BG"/>
        </w:rPr>
        <w:t>Функциониране на Областен информационен център – Монтана“ на основание безвъзмездна финансова помощ по процедура BG05SFOP001-4.001 „Осигуряване функционирането на националната мрежа от 27 областни информационни центрове“ Оперативна програма „Добро управление“ 2014 – 2020 г.</w:t>
      </w:r>
    </w:p>
    <w:p w:rsidR="000B7DC7" w:rsidRPr="00DB4849" w:rsidRDefault="000B7DC7" w:rsidP="00DB4849">
      <w:pPr>
        <w:ind w:firstLine="720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 xml:space="preserve">Обособена позиция №1: </w:t>
      </w:r>
      <w:r w:rsidRPr="00DB4849">
        <w:rPr>
          <w:bCs/>
          <w:sz w:val="24"/>
          <w:szCs w:val="24"/>
          <w:lang w:val="bg-BG"/>
        </w:rPr>
        <w:t>„</w:t>
      </w:r>
      <w:r w:rsidRPr="00DB4849">
        <w:rPr>
          <w:color w:val="000000"/>
          <w:sz w:val="24"/>
          <w:szCs w:val="24"/>
          <w:lang w:val="bg-BG"/>
        </w:rPr>
        <w:t>Изработване на рекламни материали за 2017г.”</w:t>
      </w:r>
      <w:r w:rsidRPr="00DB4849">
        <w:rPr>
          <w:sz w:val="24"/>
          <w:szCs w:val="24"/>
          <w:lang w:val="bg-BG"/>
        </w:rPr>
        <w:t xml:space="preserve"> включени в списъка на стоките и услугите по чл. 12, ал. 1, т. 1 от ЗОП”.</w:t>
      </w:r>
    </w:p>
    <w:p w:rsidR="000B7DC7" w:rsidRDefault="000B7DC7" w:rsidP="00F5040B">
      <w:pPr>
        <w:pStyle w:val="BodyTextIndent"/>
        <w:spacing w:after="120"/>
        <w:ind w:firstLine="720"/>
        <w:jc w:val="both"/>
        <w:rPr>
          <w:sz w:val="24"/>
          <w:szCs w:val="24"/>
        </w:rPr>
      </w:pPr>
      <w:r w:rsidRPr="00DB4849">
        <w:rPr>
          <w:sz w:val="24"/>
          <w:szCs w:val="24"/>
        </w:rPr>
        <w:t xml:space="preserve">Обособена позиция № 2: </w:t>
      </w:r>
      <w:r w:rsidRPr="00DB4849">
        <w:rPr>
          <w:bCs/>
          <w:sz w:val="24"/>
          <w:szCs w:val="24"/>
        </w:rPr>
        <w:t>„</w:t>
      </w:r>
      <w:r w:rsidRPr="00DB4849">
        <w:rPr>
          <w:color w:val="000000"/>
          <w:sz w:val="24"/>
          <w:szCs w:val="24"/>
        </w:rPr>
        <w:t xml:space="preserve">Изработване на рекламни материали за 2018г. </w:t>
      </w:r>
      <w:r w:rsidRPr="00DB4849">
        <w:rPr>
          <w:sz w:val="24"/>
          <w:szCs w:val="24"/>
        </w:rPr>
        <w:t>включени в списъка на стоките и услугите</w:t>
      </w:r>
      <w:r>
        <w:rPr>
          <w:sz w:val="24"/>
          <w:szCs w:val="24"/>
        </w:rPr>
        <w:t xml:space="preserve"> по чл. 12, ал. 1, т. 1 от ЗОП” с участника класиран на първо място, а именно: </w:t>
      </w:r>
      <w:r>
        <w:rPr>
          <w:b/>
          <w:sz w:val="24"/>
          <w:szCs w:val="24"/>
        </w:rPr>
        <w:t xml:space="preserve">ЕТ „Хелиос – Георги Славчев” гр. Монтана </w:t>
      </w:r>
      <w:r w:rsidRPr="00DB4849">
        <w:rPr>
          <w:sz w:val="24"/>
          <w:szCs w:val="24"/>
        </w:rPr>
        <w:t xml:space="preserve">с ЕИК </w:t>
      </w:r>
      <w:r>
        <w:rPr>
          <w:sz w:val="24"/>
          <w:szCs w:val="24"/>
          <w:lang w:val="en-US"/>
        </w:rPr>
        <w:t>BG</w:t>
      </w:r>
      <w:r>
        <w:rPr>
          <w:sz w:val="24"/>
          <w:szCs w:val="24"/>
        </w:rPr>
        <w:t>821163357</w:t>
      </w:r>
      <w:r w:rsidRPr="00DB4849">
        <w:rPr>
          <w:sz w:val="24"/>
          <w:szCs w:val="24"/>
        </w:rPr>
        <w:t xml:space="preserve"> и със седалище и адрес на управление гр. </w:t>
      </w:r>
      <w:r>
        <w:rPr>
          <w:sz w:val="24"/>
          <w:szCs w:val="24"/>
        </w:rPr>
        <w:t>Монтана</w:t>
      </w:r>
      <w:r w:rsidRPr="00DB4849">
        <w:rPr>
          <w:sz w:val="24"/>
          <w:szCs w:val="24"/>
        </w:rPr>
        <w:t xml:space="preserve"> </w:t>
      </w:r>
      <w:r>
        <w:rPr>
          <w:sz w:val="24"/>
          <w:szCs w:val="24"/>
        </w:rPr>
        <w:t>3400</w:t>
      </w:r>
      <w:r w:rsidRPr="00DB4849">
        <w:rPr>
          <w:sz w:val="24"/>
          <w:szCs w:val="24"/>
        </w:rPr>
        <w:t>,</w:t>
      </w:r>
      <w:r>
        <w:rPr>
          <w:sz w:val="24"/>
          <w:szCs w:val="24"/>
        </w:rPr>
        <w:t xml:space="preserve"> ж.к. Младост 2, бл.18, вх. В, ап. 5</w:t>
      </w:r>
      <w:r w:rsidRPr="00DB4849">
        <w:rPr>
          <w:sz w:val="24"/>
          <w:szCs w:val="24"/>
        </w:rPr>
        <w:t xml:space="preserve">, представлявано от </w:t>
      </w:r>
      <w:r>
        <w:rPr>
          <w:sz w:val="24"/>
          <w:szCs w:val="24"/>
        </w:rPr>
        <w:t>Георги Борисов Славчев.</w:t>
      </w:r>
    </w:p>
    <w:p w:rsidR="000B7DC7" w:rsidRPr="00DB4849" w:rsidRDefault="000B7DC7" w:rsidP="00DB4849">
      <w:pPr>
        <w:pStyle w:val="BodyTextIndent"/>
        <w:spacing w:after="120"/>
        <w:ind w:firstLine="720"/>
        <w:jc w:val="both"/>
        <w:rPr>
          <w:sz w:val="24"/>
          <w:szCs w:val="24"/>
        </w:rPr>
      </w:pPr>
      <w:r w:rsidRPr="00DB4849">
        <w:rPr>
          <w:sz w:val="24"/>
          <w:szCs w:val="24"/>
        </w:rPr>
        <w:t>.</w:t>
      </w:r>
    </w:p>
    <w:p w:rsidR="000B7DC7" w:rsidRPr="00DB4849" w:rsidRDefault="000B7DC7" w:rsidP="00622151">
      <w:pPr>
        <w:ind w:firstLine="426"/>
        <w:jc w:val="both"/>
        <w:rPr>
          <w:sz w:val="24"/>
          <w:szCs w:val="24"/>
          <w:lang w:val="bg-BG"/>
        </w:rPr>
      </w:pPr>
      <w:r w:rsidRPr="00DB4849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>ата на съставяне на протокола: 20</w:t>
      </w:r>
      <w:r w:rsidRPr="00DB4849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9</w:t>
      </w:r>
      <w:r w:rsidRPr="00DB4849">
        <w:rPr>
          <w:sz w:val="24"/>
          <w:szCs w:val="24"/>
          <w:lang w:val="bg-BG"/>
        </w:rPr>
        <w:t>.2017 г.</w:t>
      </w:r>
    </w:p>
    <w:p w:rsidR="000B7DC7" w:rsidRPr="00D8515D" w:rsidRDefault="000B7DC7">
      <w:pPr>
        <w:jc w:val="both"/>
        <w:rPr>
          <w:sz w:val="24"/>
          <w:lang w:val="bg-BG"/>
        </w:rPr>
      </w:pPr>
    </w:p>
    <w:tbl>
      <w:tblPr>
        <w:tblW w:w="9779" w:type="dxa"/>
        <w:tblInd w:w="108" w:type="dxa"/>
        <w:tblLayout w:type="fixed"/>
        <w:tblLook w:val="0000"/>
      </w:tblPr>
      <w:tblGrid>
        <w:gridCol w:w="1701"/>
        <w:gridCol w:w="3119"/>
        <w:gridCol w:w="283"/>
        <w:gridCol w:w="1560"/>
        <w:gridCol w:w="3116"/>
      </w:tblGrid>
      <w:tr w:rsidR="000B7DC7" w:rsidRPr="00D8515D" w:rsidTr="0027654C">
        <w:tc>
          <w:tcPr>
            <w:tcW w:w="1701" w:type="dxa"/>
          </w:tcPr>
          <w:p w:rsidR="000B7DC7" w:rsidRPr="00D8515D" w:rsidRDefault="000B7DC7" w:rsidP="004F75A8">
            <w:pPr>
              <w:spacing w:line="360" w:lineRule="auto"/>
              <w:jc w:val="right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КОМИСИЯ:</w:t>
            </w:r>
          </w:p>
        </w:tc>
        <w:tc>
          <w:tcPr>
            <w:tcW w:w="3119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1843" w:type="dxa"/>
            <w:gridSpan w:val="2"/>
          </w:tcPr>
          <w:p w:rsidR="000B7DC7" w:rsidRPr="00D8515D" w:rsidRDefault="000B7DC7" w:rsidP="004F75A8">
            <w:pPr>
              <w:spacing w:line="360" w:lineRule="auto"/>
              <w:ind w:left="-108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ВЪЗЛОЖИТЕЛ:</w:t>
            </w:r>
          </w:p>
        </w:tc>
        <w:tc>
          <w:tcPr>
            <w:tcW w:w="3116" w:type="dxa"/>
          </w:tcPr>
          <w:p w:rsidR="000B7DC7" w:rsidRPr="00D8515D" w:rsidRDefault="000B7DC7" w:rsidP="00DD21B7">
            <w:pPr>
              <w:spacing w:line="360" w:lineRule="auto"/>
              <w:ind w:right="882"/>
              <w:jc w:val="center"/>
              <w:rPr>
                <w:sz w:val="24"/>
                <w:lang w:val="bg-BG"/>
              </w:rPr>
            </w:pP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B55878">
            <w:pPr>
              <w:spacing w:line="360" w:lineRule="auto"/>
              <w:jc w:val="right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Председател:</w:t>
            </w:r>
          </w:p>
        </w:tc>
        <w:tc>
          <w:tcPr>
            <w:tcW w:w="3119" w:type="dxa"/>
          </w:tcPr>
          <w:p w:rsidR="000B7DC7" w:rsidRPr="00674332" w:rsidRDefault="000B7DC7" w:rsidP="009E2280">
            <w:pPr>
              <w:spacing w:line="360" w:lineRule="auto"/>
              <w:ind w:firstLine="7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bg-BG"/>
              </w:rPr>
              <w:t>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9E2280">
            <w:pPr>
              <w:spacing w:line="360" w:lineRule="auto"/>
              <w:ind w:firstLine="600"/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bg-BG"/>
              </w:rPr>
              <w:t>п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B55878">
            <w:pPr>
              <w:jc w:val="right"/>
              <w:rPr>
                <w:sz w:val="24"/>
                <w:lang w:val="bg-BG"/>
              </w:rPr>
            </w:pPr>
          </w:p>
        </w:tc>
        <w:tc>
          <w:tcPr>
            <w:tcW w:w="3119" w:type="dxa"/>
          </w:tcPr>
          <w:p w:rsidR="000B7DC7" w:rsidRPr="00D8515D" w:rsidRDefault="000B7DC7" w:rsidP="009B14CA">
            <w:pPr>
              <w:spacing w:line="360" w:lineRule="auto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(</w:t>
            </w:r>
            <w:r>
              <w:rPr>
                <w:sz w:val="24"/>
                <w:lang w:val="bg-BG"/>
              </w:rPr>
              <w:t>Калин Каменов</w:t>
            </w:r>
            <w:r w:rsidRPr="00D8515D">
              <w:rPr>
                <w:sz w:val="24"/>
                <w:lang w:val="bg-BG"/>
              </w:rPr>
              <w:t>)</w:t>
            </w:r>
          </w:p>
        </w:tc>
        <w:tc>
          <w:tcPr>
            <w:tcW w:w="1843" w:type="dxa"/>
            <w:gridSpan w:val="2"/>
          </w:tcPr>
          <w:p w:rsidR="000B7DC7" w:rsidRPr="00D8515D" w:rsidRDefault="000B7DC7" w:rsidP="00237509">
            <w:pPr>
              <w:spacing w:line="360" w:lineRule="auto"/>
              <w:ind w:right="-108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9B14CA">
            <w:pPr>
              <w:spacing w:line="360" w:lineRule="auto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(</w:t>
            </w:r>
            <w:r>
              <w:rPr>
                <w:sz w:val="24"/>
                <w:lang w:val="bg-BG"/>
              </w:rPr>
              <w:t>Златко Живков</w:t>
            </w:r>
            <w:r w:rsidRPr="00D8515D">
              <w:rPr>
                <w:sz w:val="24"/>
                <w:lang w:val="bg-BG"/>
              </w:rPr>
              <w:t>)</w:t>
            </w: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B55878">
            <w:pPr>
              <w:jc w:val="right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Членове:</w:t>
            </w:r>
          </w:p>
        </w:tc>
        <w:tc>
          <w:tcPr>
            <w:tcW w:w="3119" w:type="dxa"/>
          </w:tcPr>
          <w:p w:rsidR="000B7DC7" w:rsidRPr="00D8515D" w:rsidRDefault="000B7DC7" w:rsidP="009B14CA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1843" w:type="dxa"/>
            <w:gridSpan w:val="2"/>
          </w:tcPr>
          <w:p w:rsidR="000B7DC7" w:rsidRPr="00D8515D" w:rsidRDefault="000B7DC7" w:rsidP="00237509">
            <w:pPr>
              <w:spacing w:line="360" w:lineRule="auto"/>
              <w:ind w:right="-108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9B14CA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119" w:type="dxa"/>
          </w:tcPr>
          <w:p w:rsidR="000B7DC7" w:rsidRPr="00D8515D" w:rsidRDefault="000B7DC7" w:rsidP="004F75A8">
            <w:pPr>
              <w:spacing w:line="360" w:lineRule="auto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1.</w:t>
            </w:r>
            <w:r w:rsidRPr="00D8515D">
              <w:rPr>
                <w:sz w:val="24"/>
                <w:lang w:val="bg-BG"/>
              </w:rPr>
              <w:tab/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bg-BG"/>
              </w:rPr>
              <w:t>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962" w:type="dxa"/>
            <w:gridSpan w:val="3"/>
          </w:tcPr>
          <w:p w:rsidR="000B7DC7" w:rsidRPr="00D8515D" w:rsidRDefault="000B7DC7" w:rsidP="00B02407">
            <w:pPr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(</w:t>
            </w:r>
            <w:r>
              <w:rPr>
                <w:sz w:val="24"/>
                <w:lang w:val="bg-BG"/>
              </w:rPr>
              <w:t>Рени Янева</w:t>
            </w:r>
            <w:r w:rsidRPr="00D8515D">
              <w:rPr>
                <w:sz w:val="24"/>
                <w:lang w:val="bg-BG"/>
              </w:rPr>
              <w:t>)</w:t>
            </w:r>
          </w:p>
        </w:tc>
        <w:tc>
          <w:tcPr>
            <w:tcW w:w="3116" w:type="dxa"/>
          </w:tcPr>
          <w:p w:rsidR="000B7DC7" w:rsidRPr="00D8515D" w:rsidRDefault="000B7DC7" w:rsidP="00113EE9">
            <w:pPr>
              <w:jc w:val="center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20</w:t>
            </w:r>
            <w:r w:rsidRPr="00D8515D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D8515D">
              <w:rPr>
                <w:sz w:val="24"/>
                <w:szCs w:val="24"/>
                <w:lang w:val="bg-BG"/>
              </w:rPr>
              <w:t>.2017 г.</w:t>
            </w:r>
          </w:p>
          <w:p w:rsidR="000B7DC7" w:rsidRPr="00D8515D" w:rsidRDefault="000B7DC7" w:rsidP="00113EE9">
            <w:pPr>
              <w:jc w:val="center"/>
              <w:rPr>
                <w:sz w:val="24"/>
                <w:lang w:val="bg-BG"/>
              </w:rPr>
            </w:pPr>
            <w:r w:rsidRPr="00D8515D">
              <w:rPr>
                <w:sz w:val="16"/>
                <w:szCs w:val="16"/>
                <w:lang w:val="bg-BG"/>
              </w:rPr>
              <w:t>(дата на получаване на протокола)</w:t>
            </w: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402" w:type="dxa"/>
            <w:gridSpan w:val="2"/>
          </w:tcPr>
          <w:p w:rsidR="000B7DC7" w:rsidRPr="00D8515D" w:rsidRDefault="000B7DC7" w:rsidP="004F75A8">
            <w:pPr>
              <w:spacing w:line="360" w:lineRule="auto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2.</w:t>
            </w:r>
            <w:r w:rsidRPr="00D8515D">
              <w:rPr>
                <w:sz w:val="24"/>
                <w:lang w:val="bg-BG"/>
              </w:rPr>
              <w:tab/>
            </w:r>
            <w:r>
              <w:rPr>
                <w:sz w:val="24"/>
                <w:lang w:val="en-US"/>
              </w:rPr>
              <w:t>(</w:t>
            </w:r>
            <w:r>
              <w:rPr>
                <w:sz w:val="24"/>
                <w:lang w:val="bg-BG"/>
              </w:rPr>
              <w:t>п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977723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</w:tr>
      <w:tr w:rsidR="000B7DC7" w:rsidRPr="00D8515D" w:rsidTr="0027654C">
        <w:tc>
          <w:tcPr>
            <w:tcW w:w="1701" w:type="dxa"/>
          </w:tcPr>
          <w:p w:rsidR="000B7DC7" w:rsidRPr="00D8515D" w:rsidRDefault="000B7DC7" w:rsidP="00B33801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402" w:type="dxa"/>
            <w:gridSpan w:val="2"/>
          </w:tcPr>
          <w:p w:rsidR="000B7DC7" w:rsidRPr="00D8515D" w:rsidRDefault="000B7DC7" w:rsidP="00D858CA">
            <w:pPr>
              <w:spacing w:line="360" w:lineRule="auto"/>
              <w:jc w:val="both"/>
              <w:rPr>
                <w:sz w:val="24"/>
                <w:lang w:val="bg-BG"/>
              </w:rPr>
            </w:pPr>
            <w:r w:rsidRPr="00D8515D">
              <w:rPr>
                <w:sz w:val="24"/>
                <w:lang w:val="bg-BG"/>
              </w:rPr>
              <w:t>(</w:t>
            </w:r>
            <w:r>
              <w:rPr>
                <w:sz w:val="24"/>
                <w:lang w:val="bg-BG"/>
              </w:rPr>
              <w:t>Таня Цветанова</w:t>
            </w:r>
            <w:r w:rsidRPr="00D8515D">
              <w:rPr>
                <w:sz w:val="24"/>
                <w:lang w:val="bg-BG"/>
              </w:rPr>
              <w:t>)</w:t>
            </w:r>
          </w:p>
        </w:tc>
        <w:tc>
          <w:tcPr>
            <w:tcW w:w="1560" w:type="dxa"/>
          </w:tcPr>
          <w:p w:rsidR="000B7DC7" w:rsidRPr="00D8515D" w:rsidRDefault="000B7DC7" w:rsidP="00B33801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  <w:tc>
          <w:tcPr>
            <w:tcW w:w="3116" w:type="dxa"/>
          </w:tcPr>
          <w:p w:rsidR="000B7DC7" w:rsidRPr="00D8515D" w:rsidRDefault="000B7DC7" w:rsidP="00B33801">
            <w:pPr>
              <w:spacing w:line="360" w:lineRule="auto"/>
              <w:jc w:val="both"/>
              <w:rPr>
                <w:sz w:val="24"/>
                <w:lang w:val="bg-BG"/>
              </w:rPr>
            </w:pPr>
          </w:p>
        </w:tc>
      </w:tr>
    </w:tbl>
    <w:p w:rsidR="000B7DC7" w:rsidRPr="00736A9D" w:rsidRDefault="000B7DC7" w:rsidP="00674332">
      <w:pPr>
        <w:jc w:val="both"/>
        <w:rPr>
          <w:i/>
          <w:sz w:val="22"/>
          <w:lang w:val="en-US"/>
        </w:rPr>
      </w:pPr>
      <w:r w:rsidRPr="00736A9D">
        <w:rPr>
          <w:i/>
          <w:sz w:val="22"/>
        </w:rPr>
        <w:t>* Заличена информация на основание чл. 2 от ЗЗЛД</w:t>
      </w:r>
    </w:p>
    <w:p w:rsidR="000B7DC7" w:rsidRPr="00D8515D" w:rsidRDefault="000B7DC7" w:rsidP="000C3B50">
      <w:pPr>
        <w:jc w:val="both"/>
        <w:rPr>
          <w:sz w:val="24"/>
          <w:lang w:val="bg-BG"/>
        </w:rPr>
      </w:pPr>
    </w:p>
    <w:sectPr w:rsidR="000B7DC7" w:rsidRPr="00D8515D" w:rsidSect="00F67D3A">
      <w:footerReference w:type="even" r:id="rId7"/>
      <w:footerReference w:type="default" r:id="rId8"/>
      <w:pgSz w:w="11906" w:h="16838" w:code="9"/>
      <w:pgMar w:top="567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C7" w:rsidRDefault="000B7DC7">
      <w:r>
        <w:separator/>
      </w:r>
    </w:p>
  </w:endnote>
  <w:endnote w:type="continuationSeparator" w:id="0">
    <w:p w:rsidR="000B7DC7" w:rsidRDefault="000B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C7" w:rsidRDefault="000B7DC7" w:rsidP="00C74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DC7" w:rsidRDefault="000B7DC7" w:rsidP="002265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C7" w:rsidRDefault="000B7DC7" w:rsidP="00C74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B7DC7" w:rsidRDefault="000B7DC7" w:rsidP="002265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C7" w:rsidRDefault="000B7DC7">
      <w:r>
        <w:separator/>
      </w:r>
    </w:p>
  </w:footnote>
  <w:footnote w:type="continuationSeparator" w:id="0">
    <w:p w:rsidR="000B7DC7" w:rsidRDefault="000B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BC"/>
    <w:multiLevelType w:val="hybridMultilevel"/>
    <w:tmpl w:val="D7A6AD3A"/>
    <w:lvl w:ilvl="0" w:tplc="0402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4D5548C"/>
    <w:multiLevelType w:val="hybridMultilevel"/>
    <w:tmpl w:val="86864178"/>
    <w:lvl w:ilvl="0" w:tplc="9D52C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5D30317"/>
    <w:multiLevelType w:val="hybridMultilevel"/>
    <w:tmpl w:val="C8C60FCC"/>
    <w:lvl w:ilvl="0" w:tplc="E7A0907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72A6700"/>
    <w:multiLevelType w:val="hybridMultilevel"/>
    <w:tmpl w:val="281640EE"/>
    <w:lvl w:ilvl="0" w:tplc="5C049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E2ED4"/>
    <w:multiLevelType w:val="hybridMultilevel"/>
    <w:tmpl w:val="2DD2585A"/>
    <w:lvl w:ilvl="0" w:tplc="0020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5D21D7"/>
    <w:multiLevelType w:val="hybridMultilevel"/>
    <w:tmpl w:val="551EDAE0"/>
    <w:lvl w:ilvl="0" w:tplc="658AD5B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5F2670C"/>
    <w:multiLevelType w:val="hybridMultilevel"/>
    <w:tmpl w:val="281640EE"/>
    <w:lvl w:ilvl="0" w:tplc="5C049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64297"/>
    <w:multiLevelType w:val="hybridMultilevel"/>
    <w:tmpl w:val="CF6CEADA"/>
    <w:lvl w:ilvl="0" w:tplc="C95087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811AED"/>
    <w:multiLevelType w:val="hybridMultilevel"/>
    <w:tmpl w:val="4CF81F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33BAC"/>
    <w:multiLevelType w:val="hybridMultilevel"/>
    <w:tmpl w:val="D84C88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063F22"/>
    <w:multiLevelType w:val="hybridMultilevel"/>
    <w:tmpl w:val="86864178"/>
    <w:lvl w:ilvl="0" w:tplc="9D52C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3DB2D71"/>
    <w:multiLevelType w:val="hybridMultilevel"/>
    <w:tmpl w:val="5AD64B04"/>
    <w:lvl w:ilvl="0" w:tplc="4216D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A47E9"/>
    <w:multiLevelType w:val="hybridMultilevel"/>
    <w:tmpl w:val="12DE518A"/>
    <w:lvl w:ilvl="0" w:tplc="AD3A364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A2C68"/>
    <w:multiLevelType w:val="hybridMultilevel"/>
    <w:tmpl w:val="54F8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04155D"/>
    <w:multiLevelType w:val="hybridMultilevel"/>
    <w:tmpl w:val="8F0EA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813E0"/>
    <w:multiLevelType w:val="hybridMultilevel"/>
    <w:tmpl w:val="1FE88BEC"/>
    <w:lvl w:ilvl="0" w:tplc="785E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4171795"/>
    <w:multiLevelType w:val="hybridMultilevel"/>
    <w:tmpl w:val="C2B6556C"/>
    <w:lvl w:ilvl="0" w:tplc="AD3A3640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AD12F86"/>
    <w:multiLevelType w:val="hybridMultilevel"/>
    <w:tmpl w:val="8E26CCF6"/>
    <w:lvl w:ilvl="0" w:tplc="0F36FA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BB54C48"/>
    <w:multiLevelType w:val="hybridMultilevel"/>
    <w:tmpl w:val="763C5DF0"/>
    <w:lvl w:ilvl="0" w:tplc="2A6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D0736"/>
    <w:multiLevelType w:val="hybridMultilevel"/>
    <w:tmpl w:val="21DC7184"/>
    <w:lvl w:ilvl="0" w:tplc="425047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18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AA"/>
    <w:rsid w:val="00004B7B"/>
    <w:rsid w:val="00011323"/>
    <w:rsid w:val="000114FC"/>
    <w:rsid w:val="000132AC"/>
    <w:rsid w:val="00020765"/>
    <w:rsid w:val="00021A15"/>
    <w:rsid w:val="0002441F"/>
    <w:rsid w:val="0002453D"/>
    <w:rsid w:val="0002477B"/>
    <w:rsid w:val="000314AD"/>
    <w:rsid w:val="0003275E"/>
    <w:rsid w:val="00040541"/>
    <w:rsid w:val="00043FF1"/>
    <w:rsid w:val="0004763D"/>
    <w:rsid w:val="00053535"/>
    <w:rsid w:val="00053EDE"/>
    <w:rsid w:val="00056886"/>
    <w:rsid w:val="00056F32"/>
    <w:rsid w:val="00061508"/>
    <w:rsid w:val="000618EA"/>
    <w:rsid w:val="00077CED"/>
    <w:rsid w:val="00084E42"/>
    <w:rsid w:val="000906A5"/>
    <w:rsid w:val="00093D7D"/>
    <w:rsid w:val="000A0F86"/>
    <w:rsid w:val="000A29B2"/>
    <w:rsid w:val="000B33D8"/>
    <w:rsid w:val="000B7DC7"/>
    <w:rsid w:val="000C3B50"/>
    <w:rsid w:val="000C3EC4"/>
    <w:rsid w:val="000D22F4"/>
    <w:rsid w:val="000D5C03"/>
    <w:rsid w:val="000D5CF9"/>
    <w:rsid w:val="000E4A22"/>
    <w:rsid w:val="000E5BD8"/>
    <w:rsid w:val="000E7940"/>
    <w:rsid w:val="000F3CF6"/>
    <w:rsid w:val="000F6EC6"/>
    <w:rsid w:val="000F73B3"/>
    <w:rsid w:val="000F7B1B"/>
    <w:rsid w:val="00104179"/>
    <w:rsid w:val="00107052"/>
    <w:rsid w:val="00110DC9"/>
    <w:rsid w:val="001114B7"/>
    <w:rsid w:val="00113618"/>
    <w:rsid w:val="00113EE9"/>
    <w:rsid w:val="0011675E"/>
    <w:rsid w:val="0012039D"/>
    <w:rsid w:val="00123550"/>
    <w:rsid w:val="001421E3"/>
    <w:rsid w:val="00142875"/>
    <w:rsid w:val="0014716F"/>
    <w:rsid w:val="00153425"/>
    <w:rsid w:val="00155A69"/>
    <w:rsid w:val="001617F1"/>
    <w:rsid w:val="00162840"/>
    <w:rsid w:val="00163D5A"/>
    <w:rsid w:val="00164E69"/>
    <w:rsid w:val="001659FB"/>
    <w:rsid w:val="00167905"/>
    <w:rsid w:val="00170325"/>
    <w:rsid w:val="0017057C"/>
    <w:rsid w:val="00172B53"/>
    <w:rsid w:val="001749CE"/>
    <w:rsid w:val="00180695"/>
    <w:rsid w:val="00185A70"/>
    <w:rsid w:val="00187654"/>
    <w:rsid w:val="00187A72"/>
    <w:rsid w:val="0019119E"/>
    <w:rsid w:val="0019196E"/>
    <w:rsid w:val="00192CF0"/>
    <w:rsid w:val="001A2369"/>
    <w:rsid w:val="001A2A46"/>
    <w:rsid w:val="001A3D94"/>
    <w:rsid w:val="001A4F82"/>
    <w:rsid w:val="001B40AE"/>
    <w:rsid w:val="001B53C3"/>
    <w:rsid w:val="001B68E4"/>
    <w:rsid w:val="001C2B9A"/>
    <w:rsid w:val="001C6699"/>
    <w:rsid w:val="001C7483"/>
    <w:rsid w:val="001D28D9"/>
    <w:rsid w:val="001E457F"/>
    <w:rsid w:val="001E7C4F"/>
    <w:rsid w:val="001F03AA"/>
    <w:rsid w:val="00202DB4"/>
    <w:rsid w:val="00206226"/>
    <w:rsid w:val="0021406F"/>
    <w:rsid w:val="002265D1"/>
    <w:rsid w:val="002269D8"/>
    <w:rsid w:val="00227233"/>
    <w:rsid w:val="00237509"/>
    <w:rsid w:val="00237B4A"/>
    <w:rsid w:val="00240162"/>
    <w:rsid w:val="0024027B"/>
    <w:rsid w:val="00241430"/>
    <w:rsid w:val="00243CD5"/>
    <w:rsid w:val="00247511"/>
    <w:rsid w:val="002529DE"/>
    <w:rsid w:val="002532B3"/>
    <w:rsid w:val="002561A3"/>
    <w:rsid w:val="00260B9E"/>
    <w:rsid w:val="00262049"/>
    <w:rsid w:val="00265039"/>
    <w:rsid w:val="002713B0"/>
    <w:rsid w:val="0027654C"/>
    <w:rsid w:val="002775F4"/>
    <w:rsid w:val="00277F72"/>
    <w:rsid w:val="002836C9"/>
    <w:rsid w:val="002859F8"/>
    <w:rsid w:val="002867D5"/>
    <w:rsid w:val="002915B3"/>
    <w:rsid w:val="002A10AE"/>
    <w:rsid w:val="002A6148"/>
    <w:rsid w:val="002A6975"/>
    <w:rsid w:val="002B003D"/>
    <w:rsid w:val="002B334A"/>
    <w:rsid w:val="002B3AF4"/>
    <w:rsid w:val="002C5E29"/>
    <w:rsid w:val="002D1992"/>
    <w:rsid w:val="002D6631"/>
    <w:rsid w:val="002E012D"/>
    <w:rsid w:val="002E08B6"/>
    <w:rsid w:val="002E5039"/>
    <w:rsid w:val="002F0045"/>
    <w:rsid w:val="002F06DC"/>
    <w:rsid w:val="002F2946"/>
    <w:rsid w:val="002F36C1"/>
    <w:rsid w:val="00302649"/>
    <w:rsid w:val="00316509"/>
    <w:rsid w:val="003276A6"/>
    <w:rsid w:val="003303E9"/>
    <w:rsid w:val="00331150"/>
    <w:rsid w:val="00332F50"/>
    <w:rsid w:val="00340D8E"/>
    <w:rsid w:val="00344D98"/>
    <w:rsid w:val="00352106"/>
    <w:rsid w:val="00354928"/>
    <w:rsid w:val="00356C3B"/>
    <w:rsid w:val="00361358"/>
    <w:rsid w:val="0036377D"/>
    <w:rsid w:val="00364E17"/>
    <w:rsid w:val="003654D8"/>
    <w:rsid w:val="00366FC0"/>
    <w:rsid w:val="00372537"/>
    <w:rsid w:val="00374B18"/>
    <w:rsid w:val="00386DD6"/>
    <w:rsid w:val="003A20F9"/>
    <w:rsid w:val="003A715E"/>
    <w:rsid w:val="003B27E8"/>
    <w:rsid w:val="003B5B42"/>
    <w:rsid w:val="003C182A"/>
    <w:rsid w:val="003C29FE"/>
    <w:rsid w:val="003C32AA"/>
    <w:rsid w:val="003D0D71"/>
    <w:rsid w:val="003D5459"/>
    <w:rsid w:val="003D5CD0"/>
    <w:rsid w:val="003D6216"/>
    <w:rsid w:val="003D64DF"/>
    <w:rsid w:val="003E6C0E"/>
    <w:rsid w:val="003F6C68"/>
    <w:rsid w:val="00406B0B"/>
    <w:rsid w:val="00410092"/>
    <w:rsid w:val="00410B91"/>
    <w:rsid w:val="00417C84"/>
    <w:rsid w:val="00425F8B"/>
    <w:rsid w:val="00435201"/>
    <w:rsid w:val="004551AD"/>
    <w:rsid w:val="00456B5D"/>
    <w:rsid w:val="00463AF0"/>
    <w:rsid w:val="004649B6"/>
    <w:rsid w:val="00471C74"/>
    <w:rsid w:val="004734E5"/>
    <w:rsid w:val="00476549"/>
    <w:rsid w:val="00480AF5"/>
    <w:rsid w:val="004821E9"/>
    <w:rsid w:val="00496022"/>
    <w:rsid w:val="004A36D5"/>
    <w:rsid w:val="004A5788"/>
    <w:rsid w:val="004A61A9"/>
    <w:rsid w:val="004A6C44"/>
    <w:rsid w:val="004A7D7A"/>
    <w:rsid w:val="004B2963"/>
    <w:rsid w:val="004B3CB8"/>
    <w:rsid w:val="004C3867"/>
    <w:rsid w:val="004C4467"/>
    <w:rsid w:val="004C49F6"/>
    <w:rsid w:val="004C4A26"/>
    <w:rsid w:val="004C7197"/>
    <w:rsid w:val="004C7233"/>
    <w:rsid w:val="004D561F"/>
    <w:rsid w:val="004E5FFF"/>
    <w:rsid w:val="004F2885"/>
    <w:rsid w:val="004F75A8"/>
    <w:rsid w:val="00502AFC"/>
    <w:rsid w:val="00505FA2"/>
    <w:rsid w:val="00507F56"/>
    <w:rsid w:val="005135CA"/>
    <w:rsid w:val="00516A67"/>
    <w:rsid w:val="005236C5"/>
    <w:rsid w:val="0052670F"/>
    <w:rsid w:val="00527033"/>
    <w:rsid w:val="00530FFB"/>
    <w:rsid w:val="00536744"/>
    <w:rsid w:val="00537AD5"/>
    <w:rsid w:val="0054023D"/>
    <w:rsid w:val="005533EB"/>
    <w:rsid w:val="00555608"/>
    <w:rsid w:val="0055654E"/>
    <w:rsid w:val="005565A0"/>
    <w:rsid w:val="00557BF5"/>
    <w:rsid w:val="0056025E"/>
    <w:rsid w:val="005610E2"/>
    <w:rsid w:val="00561928"/>
    <w:rsid w:val="005713AD"/>
    <w:rsid w:val="005734CB"/>
    <w:rsid w:val="0058282B"/>
    <w:rsid w:val="00585A76"/>
    <w:rsid w:val="00586122"/>
    <w:rsid w:val="00597528"/>
    <w:rsid w:val="005A30C1"/>
    <w:rsid w:val="005B48EB"/>
    <w:rsid w:val="005B4C1B"/>
    <w:rsid w:val="005B543A"/>
    <w:rsid w:val="005B67B1"/>
    <w:rsid w:val="005B6CCA"/>
    <w:rsid w:val="005C7F56"/>
    <w:rsid w:val="005D07A5"/>
    <w:rsid w:val="005D7D85"/>
    <w:rsid w:val="005E121E"/>
    <w:rsid w:val="005E28FC"/>
    <w:rsid w:val="005E7D39"/>
    <w:rsid w:val="005F2C27"/>
    <w:rsid w:val="005F639A"/>
    <w:rsid w:val="006069A0"/>
    <w:rsid w:val="0061211C"/>
    <w:rsid w:val="00616440"/>
    <w:rsid w:val="00620C19"/>
    <w:rsid w:val="00622151"/>
    <w:rsid w:val="00632D17"/>
    <w:rsid w:val="00634544"/>
    <w:rsid w:val="00636271"/>
    <w:rsid w:val="006539B8"/>
    <w:rsid w:val="00657944"/>
    <w:rsid w:val="00663DB5"/>
    <w:rsid w:val="0066489F"/>
    <w:rsid w:val="00670440"/>
    <w:rsid w:val="006728CD"/>
    <w:rsid w:val="00672D53"/>
    <w:rsid w:val="006736C3"/>
    <w:rsid w:val="00674332"/>
    <w:rsid w:val="00675FEA"/>
    <w:rsid w:val="00680719"/>
    <w:rsid w:val="00684073"/>
    <w:rsid w:val="00685745"/>
    <w:rsid w:val="006907CA"/>
    <w:rsid w:val="00691316"/>
    <w:rsid w:val="00691EC3"/>
    <w:rsid w:val="006937B0"/>
    <w:rsid w:val="00697DDA"/>
    <w:rsid w:val="006A39E6"/>
    <w:rsid w:val="006A42A5"/>
    <w:rsid w:val="006A5006"/>
    <w:rsid w:val="006A60E8"/>
    <w:rsid w:val="006A7A99"/>
    <w:rsid w:val="006A7FC9"/>
    <w:rsid w:val="006B1828"/>
    <w:rsid w:val="006B1CF7"/>
    <w:rsid w:val="006C1B0D"/>
    <w:rsid w:val="006C31EF"/>
    <w:rsid w:val="006C3BF8"/>
    <w:rsid w:val="006D7780"/>
    <w:rsid w:val="006E31D7"/>
    <w:rsid w:val="006E47C8"/>
    <w:rsid w:val="006E5C37"/>
    <w:rsid w:val="006F00EA"/>
    <w:rsid w:val="006F04C1"/>
    <w:rsid w:val="006F53A0"/>
    <w:rsid w:val="006F62C9"/>
    <w:rsid w:val="007048FE"/>
    <w:rsid w:val="00706D6F"/>
    <w:rsid w:val="00710648"/>
    <w:rsid w:val="007125FC"/>
    <w:rsid w:val="007143AC"/>
    <w:rsid w:val="0071472D"/>
    <w:rsid w:val="00717F9A"/>
    <w:rsid w:val="00723771"/>
    <w:rsid w:val="007261E2"/>
    <w:rsid w:val="0073129B"/>
    <w:rsid w:val="00732B7B"/>
    <w:rsid w:val="00736A9D"/>
    <w:rsid w:val="0073762E"/>
    <w:rsid w:val="00744B50"/>
    <w:rsid w:val="00745CD0"/>
    <w:rsid w:val="007546D0"/>
    <w:rsid w:val="00754B52"/>
    <w:rsid w:val="00754E78"/>
    <w:rsid w:val="007625B9"/>
    <w:rsid w:val="00762D2D"/>
    <w:rsid w:val="0076645E"/>
    <w:rsid w:val="00770C06"/>
    <w:rsid w:val="00771836"/>
    <w:rsid w:val="0077299D"/>
    <w:rsid w:val="00776DF5"/>
    <w:rsid w:val="007804BB"/>
    <w:rsid w:val="00780AD4"/>
    <w:rsid w:val="00790D8B"/>
    <w:rsid w:val="00792F80"/>
    <w:rsid w:val="007933B2"/>
    <w:rsid w:val="00796509"/>
    <w:rsid w:val="007A2EC6"/>
    <w:rsid w:val="007A301B"/>
    <w:rsid w:val="007B4A44"/>
    <w:rsid w:val="007B58FE"/>
    <w:rsid w:val="007B647A"/>
    <w:rsid w:val="007C0182"/>
    <w:rsid w:val="007C0399"/>
    <w:rsid w:val="007C7B33"/>
    <w:rsid w:val="007E02C3"/>
    <w:rsid w:val="007E2F54"/>
    <w:rsid w:val="007E452E"/>
    <w:rsid w:val="007E55B2"/>
    <w:rsid w:val="007F00AF"/>
    <w:rsid w:val="007F0D20"/>
    <w:rsid w:val="007F1B84"/>
    <w:rsid w:val="008055BA"/>
    <w:rsid w:val="0080560A"/>
    <w:rsid w:val="0081395C"/>
    <w:rsid w:val="00815BF7"/>
    <w:rsid w:val="00816E28"/>
    <w:rsid w:val="00822C40"/>
    <w:rsid w:val="0083408B"/>
    <w:rsid w:val="008353F2"/>
    <w:rsid w:val="00835853"/>
    <w:rsid w:val="0084069F"/>
    <w:rsid w:val="00841FF4"/>
    <w:rsid w:val="0084271F"/>
    <w:rsid w:val="00842DF9"/>
    <w:rsid w:val="0084416B"/>
    <w:rsid w:val="0084445A"/>
    <w:rsid w:val="008456A9"/>
    <w:rsid w:val="00854892"/>
    <w:rsid w:val="00854EA3"/>
    <w:rsid w:val="008572E7"/>
    <w:rsid w:val="00857D11"/>
    <w:rsid w:val="008610DD"/>
    <w:rsid w:val="00862013"/>
    <w:rsid w:val="00866C12"/>
    <w:rsid w:val="008671FF"/>
    <w:rsid w:val="00872DCE"/>
    <w:rsid w:val="00876066"/>
    <w:rsid w:val="008761DD"/>
    <w:rsid w:val="00876981"/>
    <w:rsid w:val="008810A4"/>
    <w:rsid w:val="008860D8"/>
    <w:rsid w:val="00886A06"/>
    <w:rsid w:val="0089205C"/>
    <w:rsid w:val="00893642"/>
    <w:rsid w:val="008A28A7"/>
    <w:rsid w:val="008A5FD5"/>
    <w:rsid w:val="008B383C"/>
    <w:rsid w:val="008B54C5"/>
    <w:rsid w:val="008C046A"/>
    <w:rsid w:val="008C3BE0"/>
    <w:rsid w:val="008C630F"/>
    <w:rsid w:val="008C7ADF"/>
    <w:rsid w:val="008D0321"/>
    <w:rsid w:val="008D3E2A"/>
    <w:rsid w:val="008D693F"/>
    <w:rsid w:val="008D797B"/>
    <w:rsid w:val="008E64B8"/>
    <w:rsid w:val="008E706D"/>
    <w:rsid w:val="008F20EA"/>
    <w:rsid w:val="008F3C66"/>
    <w:rsid w:val="008F5664"/>
    <w:rsid w:val="008F6843"/>
    <w:rsid w:val="0090006E"/>
    <w:rsid w:val="00901EB2"/>
    <w:rsid w:val="00902407"/>
    <w:rsid w:val="00905941"/>
    <w:rsid w:val="00907FF0"/>
    <w:rsid w:val="00911CE5"/>
    <w:rsid w:val="0091277C"/>
    <w:rsid w:val="00916FB7"/>
    <w:rsid w:val="00917FC8"/>
    <w:rsid w:val="00921504"/>
    <w:rsid w:val="00921E8C"/>
    <w:rsid w:val="00924F6A"/>
    <w:rsid w:val="00925162"/>
    <w:rsid w:val="00931234"/>
    <w:rsid w:val="00934D43"/>
    <w:rsid w:val="00936C3E"/>
    <w:rsid w:val="00943165"/>
    <w:rsid w:val="00950816"/>
    <w:rsid w:val="009551A1"/>
    <w:rsid w:val="00955889"/>
    <w:rsid w:val="00962CBC"/>
    <w:rsid w:val="0096379C"/>
    <w:rsid w:val="00967F64"/>
    <w:rsid w:val="00972163"/>
    <w:rsid w:val="00975642"/>
    <w:rsid w:val="00977723"/>
    <w:rsid w:val="00980F65"/>
    <w:rsid w:val="009813FF"/>
    <w:rsid w:val="009821CC"/>
    <w:rsid w:val="0098390A"/>
    <w:rsid w:val="00992092"/>
    <w:rsid w:val="0099754C"/>
    <w:rsid w:val="00997FF3"/>
    <w:rsid w:val="009A0936"/>
    <w:rsid w:val="009A46B7"/>
    <w:rsid w:val="009A5C5D"/>
    <w:rsid w:val="009A65EE"/>
    <w:rsid w:val="009A6FD5"/>
    <w:rsid w:val="009A737E"/>
    <w:rsid w:val="009B14CA"/>
    <w:rsid w:val="009B47BE"/>
    <w:rsid w:val="009B4E90"/>
    <w:rsid w:val="009C181F"/>
    <w:rsid w:val="009C6622"/>
    <w:rsid w:val="009D389A"/>
    <w:rsid w:val="009D4B1F"/>
    <w:rsid w:val="009E2280"/>
    <w:rsid w:val="009E2BF4"/>
    <w:rsid w:val="009E38ED"/>
    <w:rsid w:val="009E478F"/>
    <w:rsid w:val="009F0AFB"/>
    <w:rsid w:val="009F6591"/>
    <w:rsid w:val="009F7050"/>
    <w:rsid w:val="00A073F5"/>
    <w:rsid w:val="00A11DE5"/>
    <w:rsid w:val="00A27871"/>
    <w:rsid w:val="00A30539"/>
    <w:rsid w:val="00A30CE1"/>
    <w:rsid w:val="00A46188"/>
    <w:rsid w:val="00A55CE7"/>
    <w:rsid w:val="00A56A29"/>
    <w:rsid w:val="00A707C9"/>
    <w:rsid w:val="00A73883"/>
    <w:rsid w:val="00A8152E"/>
    <w:rsid w:val="00A82153"/>
    <w:rsid w:val="00A8628A"/>
    <w:rsid w:val="00A8784F"/>
    <w:rsid w:val="00A91AF7"/>
    <w:rsid w:val="00A95BFC"/>
    <w:rsid w:val="00A96744"/>
    <w:rsid w:val="00A97876"/>
    <w:rsid w:val="00AB1DDF"/>
    <w:rsid w:val="00AB3FB4"/>
    <w:rsid w:val="00AB40CC"/>
    <w:rsid w:val="00AB41E1"/>
    <w:rsid w:val="00AC1839"/>
    <w:rsid w:val="00AC2708"/>
    <w:rsid w:val="00AC3523"/>
    <w:rsid w:val="00AC432C"/>
    <w:rsid w:val="00AD0610"/>
    <w:rsid w:val="00AD3797"/>
    <w:rsid w:val="00AD4A70"/>
    <w:rsid w:val="00AD4A99"/>
    <w:rsid w:val="00AD7384"/>
    <w:rsid w:val="00AE4DE6"/>
    <w:rsid w:val="00AF0AAF"/>
    <w:rsid w:val="00AF2E4D"/>
    <w:rsid w:val="00AF5752"/>
    <w:rsid w:val="00AF6348"/>
    <w:rsid w:val="00B00169"/>
    <w:rsid w:val="00B02407"/>
    <w:rsid w:val="00B025BE"/>
    <w:rsid w:val="00B04116"/>
    <w:rsid w:val="00B05A65"/>
    <w:rsid w:val="00B06771"/>
    <w:rsid w:val="00B1361A"/>
    <w:rsid w:val="00B17745"/>
    <w:rsid w:val="00B2511C"/>
    <w:rsid w:val="00B306A1"/>
    <w:rsid w:val="00B329A2"/>
    <w:rsid w:val="00B32C92"/>
    <w:rsid w:val="00B33801"/>
    <w:rsid w:val="00B353D2"/>
    <w:rsid w:val="00B45399"/>
    <w:rsid w:val="00B465F3"/>
    <w:rsid w:val="00B55878"/>
    <w:rsid w:val="00B612F9"/>
    <w:rsid w:val="00B62500"/>
    <w:rsid w:val="00B675B5"/>
    <w:rsid w:val="00B704B2"/>
    <w:rsid w:val="00B72A05"/>
    <w:rsid w:val="00B767AE"/>
    <w:rsid w:val="00B76F53"/>
    <w:rsid w:val="00B82031"/>
    <w:rsid w:val="00B95393"/>
    <w:rsid w:val="00BA5BFE"/>
    <w:rsid w:val="00BA760E"/>
    <w:rsid w:val="00BB137D"/>
    <w:rsid w:val="00BB156E"/>
    <w:rsid w:val="00BB1FDF"/>
    <w:rsid w:val="00BB7330"/>
    <w:rsid w:val="00BC13A0"/>
    <w:rsid w:val="00BC31E3"/>
    <w:rsid w:val="00BC384A"/>
    <w:rsid w:val="00BC4845"/>
    <w:rsid w:val="00BD27F8"/>
    <w:rsid w:val="00BD33A5"/>
    <w:rsid w:val="00BD48EE"/>
    <w:rsid w:val="00BD6115"/>
    <w:rsid w:val="00BD7F60"/>
    <w:rsid w:val="00BE0A56"/>
    <w:rsid w:val="00BE40E2"/>
    <w:rsid w:val="00BE5234"/>
    <w:rsid w:val="00BF17BC"/>
    <w:rsid w:val="00BF5951"/>
    <w:rsid w:val="00C04F3D"/>
    <w:rsid w:val="00C05DFC"/>
    <w:rsid w:val="00C073DA"/>
    <w:rsid w:val="00C07AD9"/>
    <w:rsid w:val="00C10032"/>
    <w:rsid w:val="00C15921"/>
    <w:rsid w:val="00C17A4C"/>
    <w:rsid w:val="00C17E3A"/>
    <w:rsid w:val="00C30796"/>
    <w:rsid w:val="00C36D1F"/>
    <w:rsid w:val="00C370BD"/>
    <w:rsid w:val="00C370DA"/>
    <w:rsid w:val="00C42800"/>
    <w:rsid w:val="00C4680B"/>
    <w:rsid w:val="00C5244E"/>
    <w:rsid w:val="00C534C1"/>
    <w:rsid w:val="00C551E0"/>
    <w:rsid w:val="00C62E35"/>
    <w:rsid w:val="00C661E6"/>
    <w:rsid w:val="00C66556"/>
    <w:rsid w:val="00C71095"/>
    <w:rsid w:val="00C74EBB"/>
    <w:rsid w:val="00C74F36"/>
    <w:rsid w:val="00C80D9F"/>
    <w:rsid w:val="00C9096A"/>
    <w:rsid w:val="00C933E5"/>
    <w:rsid w:val="00C95D8D"/>
    <w:rsid w:val="00C97D28"/>
    <w:rsid w:val="00CA6FA4"/>
    <w:rsid w:val="00CB0D42"/>
    <w:rsid w:val="00CB1223"/>
    <w:rsid w:val="00CB2C88"/>
    <w:rsid w:val="00CB52C2"/>
    <w:rsid w:val="00CC0783"/>
    <w:rsid w:val="00CD0DCD"/>
    <w:rsid w:val="00CD4E34"/>
    <w:rsid w:val="00CD7916"/>
    <w:rsid w:val="00CE17CE"/>
    <w:rsid w:val="00CE2CBD"/>
    <w:rsid w:val="00CE68D6"/>
    <w:rsid w:val="00CF08DD"/>
    <w:rsid w:val="00CF3A96"/>
    <w:rsid w:val="00CF49A1"/>
    <w:rsid w:val="00CF4DA5"/>
    <w:rsid w:val="00D0079F"/>
    <w:rsid w:val="00D020F4"/>
    <w:rsid w:val="00D04D7F"/>
    <w:rsid w:val="00D05627"/>
    <w:rsid w:val="00D13877"/>
    <w:rsid w:val="00D13C22"/>
    <w:rsid w:val="00D15B43"/>
    <w:rsid w:val="00D1605D"/>
    <w:rsid w:val="00D20E10"/>
    <w:rsid w:val="00D22AD2"/>
    <w:rsid w:val="00D25DFE"/>
    <w:rsid w:val="00D26544"/>
    <w:rsid w:val="00D3107A"/>
    <w:rsid w:val="00D36DE5"/>
    <w:rsid w:val="00D40EA0"/>
    <w:rsid w:val="00D42023"/>
    <w:rsid w:val="00D4404A"/>
    <w:rsid w:val="00D54E8C"/>
    <w:rsid w:val="00D64EEA"/>
    <w:rsid w:val="00D6688E"/>
    <w:rsid w:val="00D678B7"/>
    <w:rsid w:val="00D731F6"/>
    <w:rsid w:val="00D74A74"/>
    <w:rsid w:val="00D82D77"/>
    <w:rsid w:val="00D8322F"/>
    <w:rsid w:val="00D8515D"/>
    <w:rsid w:val="00D858CA"/>
    <w:rsid w:val="00D90555"/>
    <w:rsid w:val="00D91FA2"/>
    <w:rsid w:val="00DA0600"/>
    <w:rsid w:val="00DA2546"/>
    <w:rsid w:val="00DA395A"/>
    <w:rsid w:val="00DA6940"/>
    <w:rsid w:val="00DB08B7"/>
    <w:rsid w:val="00DB1792"/>
    <w:rsid w:val="00DB3D6C"/>
    <w:rsid w:val="00DB4849"/>
    <w:rsid w:val="00DC01D5"/>
    <w:rsid w:val="00DD21B7"/>
    <w:rsid w:val="00DD6B0D"/>
    <w:rsid w:val="00DE197D"/>
    <w:rsid w:val="00DE2DB2"/>
    <w:rsid w:val="00DE4C6E"/>
    <w:rsid w:val="00DF5D97"/>
    <w:rsid w:val="00E05623"/>
    <w:rsid w:val="00E057BD"/>
    <w:rsid w:val="00E158A4"/>
    <w:rsid w:val="00E15D87"/>
    <w:rsid w:val="00E16FBB"/>
    <w:rsid w:val="00E17E74"/>
    <w:rsid w:val="00E22A19"/>
    <w:rsid w:val="00E30A09"/>
    <w:rsid w:val="00E34313"/>
    <w:rsid w:val="00E446D8"/>
    <w:rsid w:val="00E44A06"/>
    <w:rsid w:val="00E62255"/>
    <w:rsid w:val="00E66EB9"/>
    <w:rsid w:val="00E671FE"/>
    <w:rsid w:val="00E67D55"/>
    <w:rsid w:val="00E70B86"/>
    <w:rsid w:val="00E72327"/>
    <w:rsid w:val="00E72426"/>
    <w:rsid w:val="00E74DD7"/>
    <w:rsid w:val="00E825BC"/>
    <w:rsid w:val="00E93A95"/>
    <w:rsid w:val="00E954E8"/>
    <w:rsid w:val="00EA333B"/>
    <w:rsid w:val="00EA6753"/>
    <w:rsid w:val="00EB35E6"/>
    <w:rsid w:val="00EB6210"/>
    <w:rsid w:val="00EC1881"/>
    <w:rsid w:val="00EC50E6"/>
    <w:rsid w:val="00ED1B36"/>
    <w:rsid w:val="00ED4567"/>
    <w:rsid w:val="00ED7D25"/>
    <w:rsid w:val="00EE2616"/>
    <w:rsid w:val="00EE2FD6"/>
    <w:rsid w:val="00EE4369"/>
    <w:rsid w:val="00EE5D28"/>
    <w:rsid w:val="00EF12CB"/>
    <w:rsid w:val="00EF7D20"/>
    <w:rsid w:val="00F0037E"/>
    <w:rsid w:val="00F16C58"/>
    <w:rsid w:val="00F21DFA"/>
    <w:rsid w:val="00F25555"/>
    <w:rsid w:val="00F27A39"/>
    <w:rsid w:val="00F30837"/>
    <w:rsid w:val="00F32C0A"/>
    <w:rsid w:val="00F335E0"/>
    <w:rsid w:val="00F3554D"/>
    <w:rsid w:val="00F35BAA"/>
    <w:rsid w:val="00F4389F"/>
    <w:rsid w:val="00F4532F"/>
    <w:rsid w:val="00F5022C"/>
    <w:rsid w:val="00F5040B"/>
    <w:rsid w:val="00F5188C"/>
    <w:rsid w:val="00F53EBA"/>
    <w:rsid w:val="00F5473A"/>
    <w:rsid w:val="00F54823"/>
    <w:rsid w:val="00F54ED5"/>
    <w:rsid w:val="00F61088"/>
    <w:rsid w:val="00F63003"/>
    <w:rsid w:val="00F63E2C"/>
    <w:rsid w:val="00F67871"/>
    <w:rsid w:val="00F67D3A"/>
    <w:rsid w:val="00F703DC"/>
    <w:rsid w:val="00F804F0"/>
    <w:rsid w:val="00F83761"/>
    <w:rsid w:val="00F90F4B"/>
    <w:rsid w:val="00F92B26"/>
    <w:rsid w:val="00F950C7"/>
    <w:rsid w:val="00F960E7"/>
    <w:rsid w:val="00F97C7E"/>
    <w:rsid w:val="00FA36B6"/>
    <w:rsid w:val="00FA4716"/>
    <w:rsid w:val="00FA5E8D"/>
    <w:rsid w:val="00FB4389"/>
    <w:rsid w:val="00FB515E"/>
    <w:rsid w:val="00FB5B2E"/>
    <w:rsid w:val="00FC1532"/>
    <w:rsid w:val="00FC3704"/>
    <w:rsid w:val="00FD0FDA"/>
    <w:rsid w:val="00FD28EE"/>
    <w:rsid w:val="00FD5040"/>
    <w:rsid w:val="00FD68A2"/>
    <w:rsid w:val="00FE3FA0"/>
    <w:rsid w:val="00FE69E6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595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951"/>
    <w:pPr>
      <w:keepNext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951"/>
    <w:pPr>
      <w:keepNext/>
      <w:jc w:val="center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951"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951"/>
    <w:pPr>
      <w:keepNext/>
      <w:ind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5951"/>
    <w:pPr>
      <w:keepNext/>
      <w:ind w:firstLine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5951"/>
    <w:pPr>
      <w:keepNext/>
      <w:ind w:firstLine="1134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5951"/>
    <w:pPr>
      <w:keepNext/>
      <w:jc w:val="both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951"/>
    <w:pPr>
      <w:keepNext/>
      <w:outlineLvl w:val="7"/>
    </w:pPr>
    <w:rPr>
      <w:b/>
      <w:sz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5951"/>
    <w:pPr>
      <w:keepNext/>
      <w:ind w:hanging="11"/>
      <w:jc w:val="both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F8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59F8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59F8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59F8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59F8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59F8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59F8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59F8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59F8"/>
    <w:rPr>
      <w:rFonts w:ascii="Cambria" w:hAnsi="Cambria" w:cs="Times New Roman"/>
      <w:lang w:val="en-AU"/>
    </w:rPr>
  </w:style>
  <w:style w:type="paragraph" w:styleId="BodyText">
    <w:name w:val="Body Text"/>
    <w:basedOn w:val="Normal"/>
    <w:link w:val="BodyTextChar"/>
    <w:uiPriority w:val="99"/>
    <w:rsid w:val="00BF5951"/>
    <w:pPr>
      <w:jc w:val="both"/>
    </w:pPr>
    <w:rPr>
      <w:sz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F8"/>
    <w:rPr>
      <w:rFonts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BF5951"/>
    <w:pPr>
      <w:ind w:firstLine="567"/>
    </w:pPr>
    <w:rPr>
      <w:sz w:val="22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9F8"/>
    <w:rPr>
      <w:rFonts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BF5951"/>
    <w:pPr>
      <w:ind w:left="2552" w:hanging="1843"/>
      <w:jc w:val="both"/>
    </w:pPr>
    <w:rPr>
      <w:sz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59F8"/>
    <w:rPr>
      <w:rFonts w:cs="Times New Roman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BF5951"/>
    <w:pPr>
      <w:ind w:left="1440" w:firstLine="720"/>
      <w:jc w:val="both"/>
    </w:pPr>
    <w:rPr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59F8"/>
    <w:rPr>
      <w:rFonts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rsid w:val="00BF5951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59F8"/>
    <w:rPr>
      <w:rFonts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D905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A301B"/>
    <w:pPr>
      <w:ind w:left="4320" w:right="-99" w:firstLine="1350"/>
    </w:pPr>
    <w:rPr>
      <w:b/>
      <w:sz w:val="24"/>
      <w:lang w:val="bg-BG" w:eastAsia="en-US"/>
    </w:rPr>
  </w:style>
  <w:style w:type="paragraph" w:customStyle="1" w:styleId="Char">
    <w:name w:val="Знак Знак Char"/>
    <w:basedOn w:val="Normal"/>
    <w:uiPriority w:val="99"/>
    <w:rsid w:val="0003275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26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F8"/>
    <w:rPr>
      <w:rFonts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265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F8"/>
    <w:rPr>
      <w:rFonts w:cs="Times New Roman"/>
      <w:sz w:val="2"/>
      <w:lang w:val="en-AU"/>
    </w:rPr>
  </w:style>
  <w:style w:type="paragraph" w:styleId="BodyText3">
    <w:name w:val="Body Text 3"/>
    <w:basedOn w:val="Normal"/>
    <w:link w:val="BodyText3Char"/>
    <w:uiPriority w:val="99"/>
    <w:rsid w:val="00F630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59F8"/>
    <w:rPr>
      <w:rFonts w:cs="Times New Roman"/>
      <w:sz w:val="16"/>
      <w:szCs w:val="16"/>
      <w:lang w:val="en-AU"/>
    </w:rPr>
  </w:style>
  <w:style w:type="character" w:customStyle="1" w:styleId="Heading20">
    <w:name w:val="Heading #2_"/>
    <w:link w:val="Heading21"/>
    <w:uiPriority w:val="99"/>
    <w:locked/>
    <w:rsid w:val="00D22AD2"/>
    <w:rPr>
      <w:sz w:val="24"/>
    </w:rPr>
  </w:style>
  <w:style w:type="character" w:customStyle="1" w:styleId="Heading2Bold">
    <w:name w:val="Heading #2 + Bold"/>
    <w:uiPriority w:val="99"/>
    <w:rsid w:val="00D22AD2"/>
    <w:rPr>
      <w:b/>
      <w:sz w:val="24"/>
    </w:rPr>
  </w:style>
  <w:style w:type="paragraph" w:customStyle="1" w:styleId="Heading21">
    <w:name w:val="Heading #2"/>
    <w:basedOn w:val="Normal"/>
    <w:link w:val="Heading20"/>
    <w:uiPriority w:val="99"/>
    <w:rsid w:val="00D22AD2"/>
    <w:pPr>
      <w:shd w:val="clear" w:color="auto" w:fill="FFFFFF"/>
      <w:spacing w:before="60" w:after="180" w:line="240" w:lineRule="atLeast"/>
      <w:ind w:firstLine="660"/>
      <w:jc w:val="both"/>
      <w:outlineLvl w:val="1"/>
    </w:pPr>
    <w:rPr>
      <w:sz w:val="24"/>
      <w:lang w:val="bg-BG"/>
    </w:rPr>
  </w:style>
  <w:style w:type="character" w:customStyle="1" w:styleId="Bodytext30">
    <w:name w:val="Body text (3)_"/>
    <w:link w:val="Bodytext31"/>
    <w:uiPriority w:val="99"/>
    <w:locked/>
    <w:rsid w:val="007933B2"/>
    <w:rPr>
      <w:sz w:val="23"/>
    </w:rPr>
  </w:style>
  <w:style w:type="paragraph" w:customStyle="1" w:styleId="Bodytext31">
    <w:name w:val="Body text (3)"/>
    <w:basedOn w:val="Normal"/>
    <w:link w:val="Bodytext30"/>
    <w:uiPriority w:val="99"/>
    <w:rsid w:val="007933B2"/>
    <w:pPr>
      <w:shd w:val="clear" w:color="auto" w:fill="FFFFFF"/>
      <w:spacing w:before="300" w:after="300" w:line="240" w:lineRule="atLeast"/>
    </w:pPr>
    <w:rPr>
      <w:sz w:val="23"/>
      <w:lang w:val="bg-BG"/>
    </w:rPr>
  </w:style>
  <w:style w:type="paragraph" w:customStyle="1" w:styleId="1">
    <w:name w:val="Знак Знак1"/>
    <w:basedOn w:val="Normal"/>
    <w:uiPriority w:val="99"/>
    <w:rsid w:val="007933B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2">
    <w:name w:val="Style2"/>
    <w:basedOn w:val="Normal"/>
    <w:uiPriority w:val="99"/>
    <w:rsid w:val="007933B2"/>
    <w:pPr>
      <w:widowControl w:val="0"/>
      <w:autoSpaceDE w:val="0"/>
      <w:autoSpaceDN w:val="0"/>
      <w:adjustRightInd w:val="0"/>
      <w:spacing w:line="299" w:lineRule="exact"/>
      <w:ind w:firstLine="710"/>
      <w:jc w:val="both"/>
    </w:pPr>
    <w:rPr>
      <w:sz w:val="24"/>
      <w:szCs w:val="24"/>
      <w:lang w:val="bg-BG"/>
    </w:rPr>
  </w:style>
  <w:style w:type="character" w:customStyle="1" w:styleId="FontStyle14">
    <w:name w:val="Font Style14"/>
    <w:uiPriority w:val="99"/>
    <w:rsid w:val="007933B2"/>
    <w:rPr>
      <w:rFonts w:ascii="Times New Roman" w:hAnsi="Times New Roman"/>
      <w:sz w:val="24"/>
    </w:rPr>
  </w:style>
  <w:style w:type="character" w:customStyle="1" w:styleId="Heading10">
    <w:name w:val="Heading #1_"/>
    <w:link w:val="Heading11"/>
    <w:uiPriority w:val="99"/>
    <w:locked/>
    <w:rsid w:val="00AB3FB4"/>
    <w:rPr>
      <w:spacing w:val="70"/>
      <w:sz w:val="27"/>
    </w:rPr>
  </w:style>
  <w:style w:type="paragraph" w:customStyle="1" w:styleId="Heading11">
    <w:name w:val="Heading #1"/>
    <w:basedOn w:val="Normal"/>
    <w:link w:val="Heading10"/>
    <w:uiPriority w:val="99"/>
    <w:rsid w:val="00AB3FB4"/>
    <w:pPr>
      <w:shd w:val="clear" w:color="auto" w:fill="FFFFFF"/>
      <w:spacing w:after="300" w:line="240" w:lineRule="atLeast"/>
      <w:outlineLvl w:val="0"/>
    </w:pPr>
    <w:rPr>
      <w:spacing w:val="70"/>
      <w:sz w:val="27"/>
      <w:lang w:val="bg-BG"/>
    </w:rPr>
  </w:style>
  <w:style w:type="character" w:customStyle="1" w:styleId="Bodytext0">
    <w:name w:val="Body text_"/>
    <w:link w:val="10"/>
    <w:uiPriority w:val="99"/>
    <w:locked/>
    <w:rsid w:val="008860D8"/>
    <w:rPr>
      <w:sz w:val="23"/>
    </w:rPr>
  </w:style>
  <w:style w:type="character" w:customStyle="1" w:styleId="Bodytext105pt">
    <w:name w:val="Body text + 10.5 pt"/>
    <w:uiPriority w:val="99"/>
    <w:rsid w:val="008860D8"/>
    <w:rPr>
      <w:sz w:val="21"/>
    </w:rPr>
  </w:style>
  <w:style w:type="paragraph" w:customStyle="1" w:styleId="10">
    <w:name w:val="Основен текст1"/>
    <w:basedOn w:val="Normal"/>
    <w:link w:val="Bodytext0"/>
    <w:uiPriority w:val="99"/>
    <w:rsid w:val="008860D8"/>
    <w:pPr>
      <w:shd w:val="clear" w:color="auto" w:fill="FFFFFF"/>
      <w:spacing w:before="300" w:after="300" w:line="240" w:lineRule="atLeast"/>
    </w:pPr>
    <w:rPr>
      <w:sz w:val="23"/>
      <w:lang w:val="bg-BG"/>
    </w:rPr>
  </w:style>
  <w:style w:type="character" w:styleId="Hyperlink">
    <w:name w:val="Hyperlink"/>
    <w:basedOn w:val="DefaultParagraphFont"/>
    <w:uiPriority w:val="99"/>
    <w:rsid w:val="00744B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62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367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6744"/>
    <w:pPr>
      <w:spacing w:after="120"/>
    </w:pPr>
    <w:rPr>
      <w:lang w:val="bg-B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6744"/>
    <w:rPr>
      <w:rFonts w:eastAsia="Times New Roman" w:cs="Times New Roman"/>
      <w:lang w:eastAsia="en-US"/>
    </w:rPr>
  </w:style>
  <w:style w:type="character" w:customStyle="1" w:styleId="11">
    <w:name w:val="Основен текст + Удебелен1"/>
    <w:basedOn w:val="DefaultParagraphFont"/>
    <w:uiPriority w:val="99"/>
    <w:rsid w:val="00F67D3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">
    <w:name w:val="Основен текст"/>
    <w:basedOn w:val="Normal"/>
    <w:uiPriority w:val="99"/>
    <w:rsid w:val="00F67D3A"/>
    <w:pPr>
      <w:shd w:val="clear" w:color="auto" w:fill="FFFFFF"/>
      <w:spacing w:before="300" w:after="240" w:line="274" w:lineRule="exact"/>
      <w:ind w:hanging="1200"/>
      <w:jc w:val="both"/>
    </w:pPr>
    <w:rPr>
      <w:rFonts w:eastAsia="Arial Unicode MS"/>
      <w:color w:val="000000"/>
      <w:sz w:val="24"/>
      <w:szCs w:val="24"/>
      <w:lang w:val="bg-BG"/>
    </w:rPr>
  </w:style>
  <w:style w:type="character" w:customStyle="1" w:styleId="a0">
    <w:name w:val="Основен текст_"/>
    <w:basedOn w:val="DefaultParagraphFont"/>
    <w:link w:val="3"/>
    <w:uiPriority w:val="99"/>
    <w:locked/>
    <w:rsid w:val="001A2A46"/>
    <w:rPr>
      <w:rFonts w:cs="Times New Roman"/>
      <w:sz w:val="23"/>
      <w:szCs w:val="23"/>
      <w:lang w:bidi="ar-SA"/>
    </w:rPr>
  </w:style>
  <w:style w:type="paragraph" w:customStyle="1" w:styleId="3">
    <w:name w:val="Основен текст3"/>
    <w:basedOn w:val="Normal"/>
    <w:link w:val="a0"/>
    <w:uiPriority w:val="99"/>
    <w:rsid w:val="001A2A46"/>
    <w:pPr>
      <w:shd w:val="clear" w:color="auto" w:fill="FFFFFF"/>
      <w:spacing w:before="240" w:after="240" w:line="274" w:lineRule="exact"/>
      <w:jc w:val="both"/>
    </w:pPr>
    <w:rPr>
      <w:noProof/>
      <w:sz w:val="23"/>
      <w:szCs w:val="23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2226</Words>
  <Characters>12693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</dc:title>
  <dc:subject/>
  <dc:creator>JAJA</dc:creator>
  <cp:keywords/>
  <dc:description/>
  <cp:lastModifiedBy>peinstall</cp:lastModifiedBy>
  <cp:revision>2</cp:revision>
  <cp:lastPrinted>2017-09-20T13:17:00Z</cp:lastPrinted>
  <dcterms:created xsi:type="dcterms:W3CDTF">2017-09-20T13:20:00Z</dcterms:created>
  <dcterms:modified xsi:type="dcterms:W3CDTF">2017-09-20T13:20:00Z</dcterms:modified>
</cp:coreProperties>
</file>