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93" w:rsidRDefault="00966793" w:rsidP="00934AC1">
      <w:pPr>
        <w:pStyle w:val="Annexetitre"/>
        <w:rPr>
          <w:lang w:val="en-US"/>
        </w:rPr>
      </w:pPr>
      <w:r>
        <w:t>Стандартен образец</w:t>
      </w:r>
    </w:p>
    <w:p w:rsidR="00934AC1" w:rsidRPr="00F6004F" w:rsidRDefault="00934AC1" w:rsidP="00934AC1">
      <w:pPr>
        <w:pStyle w:val="Annexetitre"/>
      </w:pPr>
      <w:r w:rsidRPr="00F6004F">
        <w:t>за</w:t>
      </w:r>
      <w:r w:rsidR="00BE0A13" w:rsidRPr="00F6004F">
        <w:t xml:space="preserve"> </w:t>
      </w:r>
      <w:r w:rsidR="00966793">
        <w:rPr>
          <w:lang w:val="en-US"/>
        </w:rPr>
        <w:t>E</w:t>
      </w:r>
      <w:proofErr w:type="spellStart"/>
      <w:r w:rsidRPr="00F6004F">
        <w:t>динния</w:t>
      </w:r>
      <w:proofErr w:type="spellEnd"/>
      <w:r w:rsidRPr="00F6004F">
        <w:t xml:space="preserve"> европейски документ за обществени поръчки (ЕЕДОП)</w:t>
      </w:r>
    </w:p>
    <w:p w:rsidR="004141DF" w:rsidRPr="00F6004F" w:rsidRDefault="004141DF" w:rsidP="00934AC1">
      <w:pPr>
        <w:pStyle w:val="ChapterTitle"/>
        <w:rPr>
          <w:sz w:val="22"/>
        </w:rPr>
      </w:pPr>
    </w:p>
    <w:p w:rsidR="00934AC1" w:rsidRPr="00F6004F" w:rsidRDefault="00934AC1" w:rsidP="00934AC1">
      <w:pPr>
        <w:pStyle w:val="ChapterTitle"/>
        <w:rPr>
          <w:sz w:val="22"/>
        </w:rPr>
      </w:pPr>
      <w:r w:rsidRPr="00F6004F">
        <w:rPr>
          <w:sz w:val="22"/>
        </w:rPr>
        <w:t xml:space="preserve">Част І: </w:t>
      </w:r>
      <w:r w:rsidRPr="00F6004F">
        <w:rPr>
          <w:sz w:val="24"/>
          <w:szCs w:val="24"/>
        </w:rPr>
        <w:t>Информация за процедурата за възлагане на обществена поръчка и за въ</w:t>
      </w:r>
      <w:r w:rsidRPr="00F6004F">
        <w:rPr>
          <w:sz w:val="24"/>
          <w:szCs w:val="24"/>
        </w:rPr>
        <w:t>з</w:t>
      </w:r>
      <w:r w:rsidRPr="00F6004F">
        <w:rPr>
          <w:sz w:val="24"/>
          <w:szCs w:val="24"/>
        </w:rPr>
        <w:t>лагащия орган или възложителя</w:t>
      </w:r>
    </w:p>
    <w:p w:rsidR="00934AC1" w:rsidRPr="00F6004F" w:rsidRDefault="00934AC1" w:rsidP="0093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F6004F">
        <w:rPr>
          <w:sz w:val="22"/>
        </w:rPr>
        <w:t xml:space="preserve"> </w:t>
      </w:r>
      <w:r w:rsidRPr="00F6004F">
        <w:rPr>
          <w:b/>
          <w:i/>
          <w:sz w:val="22"/>
        </w:rPr>
        <w:t>При процедурите за възлагане на обществени поръчки, за които в Официален вестник на Европейския съюз</w:t>
      </w:r>
      <w:r w:rsidR="00AD0585" w:rsidRPr="00F6004F">
        <w:rPr>
          <w:b/>
          <w:i/>
          <w:sz w:val="22"/>
        </w:rPr>
        <w:t xml:space="preserve"> се публикува</w:t>
      </w:r>
      <w:r w:rsidRPr="00F6004F">
        <w:rPr>
          <w:b/>
          <w:i/>
          <w:sz w:val="22"/>
        </w:rPr>
        <w:t xml:space="preserve"> покана за участие в състезателна процедура, информац</w:t>
      </w:r>
      <w:r w:rsidRPr="00F6004F">
        <w:rPr>
          <w:b/>
          <w:i/>
          <w:sz w:val="22"/>
        </w:rPr>
        <w:t>и</w:t>
      </w:r>
      <w:r w:rsidRPr="00F6004F">
        <w:rPr>
          <w:b/>
          <w:i/>
          <w:sz w:val="22"/>
        </w:rPr>
        <w:t xml:space="preserve">ята, изисквана съгласно част I, ще бъде извлечена автоматично, </w:t>
      </w:r>
      <w:r w:rsidRPr="00F6004F">
        <w:rPr>
          <w:b/>
          <w:i/>
          <w:sz w:val="22"/>
          <w:u w:val="single"/>
        </w:rPr>
        <w:t>при условие че ЕЕДОП е създаден и попълнен чрез електронната система за ЕЕДОП</w:t>
      </w:r>
      <w:r w:rsidRPr="00F6004F">
        <w:rPr>
          <w:rStyle w:val="afb"/>
          <w:b/>
          <w:i/>
          <w:sz w:val="22"/>
          <w:u w:val="single"/>
        </w:rPr>
        <w:footnoteReference w:id="1"/>
      </w:r>
      <w:r w:rsidRPr="00F6004F">
        <w:rPr>
          <w:sz w:val="22"/>
        </w:rPr>
        <w:t>.</w:t>
      </w:r>
      <w:r w:rsidRPr="00F6004F">
        <w:rPr>
          <w:b/>
          <w:sz w:val="22"/>
          <w:u w:val="single"/>
        </w:rPr>
        <w:t xml:space="preserve"> </w:t>
      </w:r>
      <w:r w:rsidRPr="00F6004F">
        <w:rPr>
          <w:b/>
          <w:sz w:val="22"/>
        </w:rPr>
        <w:t xml:space="preserve">Позоваване на </w:t>
      </w:r>
      <w:r w:rsidRPr="00F6004F">
        <w:rPr>
          <w:b/>
          <w:i/>
          <w:sz w:val="22"/>
        </w:rPr>
        <w:t>съответното обявление</w:t>
      </w:r>
      <w:r w:rsidRPr="00F6004F">
        <w:rPr>
          <w:rStyle w:val="afb"/>
          <w:b/>
          <w:i/>
          <w:sz w:val="22"/>
        </w:rPr>
        <w:footnoteReference w:id="2"/>
      </w:r>
      <w:r w:rsidRPr="00F6004F">
        <w:rPr>
          <w:b/>
          <w:sz w:val="22"/>
        </w:rPr>
        <w:t>, публикувано в Официален вестник на Европейския съюз:</w:t>
      </w:r>
      <w:r w:rsidRPr="00F6004F">
        <w:rPr>
          <w:sz w:val="22"/>
        </w:rPr>
        <w:br/>
      </w:r>
      <w:proofErr w:type="spellStart"/>
      <w:r w:rsidRPr="00F6004F">
        <w:rPr>
          <w:b/>
          <w:sz w:val="22"/>
        </w:rPr>
        <w:t>OВEС</w:t>
      </w:r>
      <w:proofErr w:type="spellEnd"/>
      <w:r w:rsidRPr="00F6004F">
        <w:rPr>
          <w:b/>
          <w:sz w:val="22"/>
        </w:rPr>
        <w:t xml:space="preserve"> S брой[], дата [], стр.[], </w:t>
      </w:r>
      <w:r w:rsidRPr="00F6004F">
        <w:rPr>
          <w:sz w:val="22"/>
        </w:rPr>
        <w:br/>
      </w:r>
      <w:r w:rsidRPr="00F6004F">
        <w:rPr>
          <w:b/>
          <w:sz w:val="22"/>
        </w:rPr>
        <w:t>Номер на обявлението в ОВ S: [ ][ ][ ][ ]/S [ ][ ][ ]–[ ][ ][ ][ ][ ][ ][ ]</w:t>
      </w:r>
    </w:p>
    <w:p w:rsidR="00934AC1" w:rsidRPr="00F6004F" w:rsidRDefault="00934AC1" w:rsidP="00AD0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sz w:val="22"/>
        </w:rPr>
      </w:pPr>
      <w:r w:rsidRPr="00F6004F">
        <w:rPr>
          <w:b/>
          <w:i/>
          <w:sz w:val="22"/>
          <w:u w:val="single"/>
        </w:rPr>
        <w:t>Когато поканата за участие в състезателна процедура не се публикува в Официален вес</w:t>
      </w:r>
      <w:r w:rsidRPr="00F6004F">
        <w:rPr>
          <w:b/>
          <w:i/>
          <w:sz w:val="22"/>
          <w:u w:val="single"/>
        </w:rPr>
        <w:t>т</w:t>
      </w:r>
      <w:r w:rsidRPr="00F6004F">
        <w:rPr>
          <w:b/>
          <w:i/>
          <w:sz w:val="22"/>
          <w:u w:val="single"/>
        </w:rPr>
        <w:t>ник на Европейския съюз, възлагащият орган или възложителят трябва да включи и</w:t>
      </w:r>
      <w:r w:rsidRPr="00F6004F">
        <w:rPr>
          <w:b/>
          <w:i/>
          <w:sz w:val="22"/>
          <w:u w:val="single"/>
        </w:rPr>
        <w:t>н</w:t>
      </w:r>
      <w:r w:rsidRPr="00F6004F">
        <w:rPr>
          <w:b/>
          <w:i/>
          <w:sz w:val="22"/>
          <w:u w:val="single"/>
        </w:rPr>
        <w:t>формация, която позволява процедурата за възлагане на обществена поръчка да бъде не</w:t>
      </w:r>
      <w:r w:rsidRPr="00F6004F">
        <w:rPr>
          <w:b/>
          <w:i/>
          <w:sz w:val="22"/>
          <w:u w:val="single"/>
        </w:rPr>
        <w:t>д</w:t>
      </w:r>
      <w:r w:rsidRPr="00F6004F">
        <w:rPr>
          <w:b/>
          <w:i/>
          <w:sz w:val="22"/>
          <w:u w:val="single"/>
        </w:rPr>
        <w:t>вусмислено идентифицирана.</w:t>
      </w:r>
    </w:p>
    <w:p w:rsidR="00D07A3F" w:rsidRDefault="00D07A3F" w:rsidP="00AD0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  <w:lang w:val="en-US"/>
        </w:rPr>
      </w:pPr>
      <w:r>
        <w:rPr>
          <w:b/>
          <w:sz w:val="22"/>
        </w:rPr>
        <w:t>В случай</w:t>
      </w:r>
      <w:r w:rsidR="00934AC1" w:rsidRPr="00F6004F">
        <w:rPr>
          <w:b/>
          <w:sz w:val="22"/>
        </w:rPr>
        <w:t xml:space="preserve"> че не се изисква публикуването на обявление в Официален вестник на Евр</w:t>
      </w:r>
      <w:r w:rsidR="00934AC1" w:rsidRPr="00F6004F">
        <w:rPr>
          <w:b/>
          <w:sz w:val="22"/>
        </w:rPr>
        <w:t>о</w:t>
      </w:r>
      <w:r w:rsidR="00934AC1" w:rsidRPr="00F6004F">
        <w:rPr>
          <w:b/>
          <w:sz w:val="22"/>
        </w:rPr>
        <w:t>пейския съюз, моля, посочете друга информация, която позволява процедурата за възл</w:t>
      </w:r>
      <w:r w:rsidR="00934AC1" w:rsidRPr="00F6004F">
        <w:rPr>
          <w:b/>
          <w:sz w:val="22"/>
        </w:rPr>
        <w:t>а</w:t>
      </w:r>
      <w:r w:rsidR="00934AC1" w:rsidRPr="00F6004F">
        <w:rPr>
          <w:b/>
          <w:sz w:val="22"/>
        </w:rPr>
        <w:t>гане на обществена поръчка да бъде недвусмислено идентифицирана (напр. препратка към публи</w:t>
      </w:r>
      <w:r>
        <w:rPr>
          <w:b/>
          <w:sz w:val="22"/>
        </w:rPr>
        <w:t>кация на национално равнище):</w:t>
      </w:r>
    </w:p>
    <w:p w:rsidR="00934AC1" w:rsidRPr="00D07A3F" w:rsidRDefault="00354AFA" w:rsidP="00AD0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  <w:lang w:val="en-US"/>
        </w:rPr>
      </w:pPr>
      <w:r>
        <w:rPr>
          <w:b/>
          <w:sz w:val="22"/>
        </w:rPr>
        <w:t xml:space="preserve">Обявление за поръчка в РОП с </w:t>
      </w:r>
      <w:r>
        <w:rPr>
          <w:b/>
          <w:sz w:val="22"/>
          <w:lang w:val="en-US"/>
        </w:rPr>
        <w:t xml:space="preserve">ID </w:t>
      </w:r>
      <w:r>
        <w:rPr>
          <w:b/>
          <w:sz w:val="22"/>
        </w:rPr>
        <w:t>№</w:t>
      </w:r>
      <w:r w:rsidR="00D07A3F">
        <w:rPr>
          <w:b/>
          <w:sz w:val="22"/>
        </w:rPr>
        <w:t>74</w:t>
      </w:r>
      <w:r w:rsidR="00D07A3F">
        <w:rPr>
          <w:b/>
          <w:sz w:val="22"/>
          <w:lang w:val="en-US"/>
        </w:rPr>
        <w:t>3332</w:t>
      </w:r>
      <w:r w:rsidR="00D07A3F">
        <w:rPr>
          <w:b/>
          <w:sz w:val="22"/>
        </w:rPr>
        <w:t xml:space="preserve"> от </w:t>
      </w:r>
      <w:r w:rsidR="00D07A3F">
        <w:rPr>
          <w:b/>
          <w:sz w:val="22"/>
          <w:lang w:val="en-US"/>
        </w:rPr>
        <w:t>03</w:t>
      </w:r>
      <w:r w:rsidR="00D07A3F">
        <w:rPr>
          <w:b/>
          <w:sz w:val="22"/>
        </w:rPr>
        <w:t>.0</w:t>
      </w:r>
      <w:r w:rsidR="00D07A3F">
        <w:rPr>
          <w:b/>
          <w:sz w:val="22"/>
          <w:lang w:val="en-US"/>
        </w:rPr>
        <w:t>8</w:t>
      </w:r>
      <w:r w:rsidR="00D07A3F">
        <w:rPr>
          <w:b/>
          <w:sz w:val="22"/>
        </w:rPr>
        <w:t>.2016</w:t>
      </w:r>
      <w:r w:rsidR="00D07A3F">
        <w:rPr>
          <w:b/>
          <w:sz w:val="22"/>
          <w:lang w:val="en-US"/>
        </w:rPr>
        <w:t xml:space="preserve"> </w:t>
      </w:r>
      <w:r w:rsidR="00D07A3F">
        <w:rPr>
          <w:b/>
          <w:sz w:val="22"/>
        </w:rPr>
        <w:t>г.</w:t>
      </w:r>
    </w:p>
    <w:p w:rsidR="004141DF" w:rsidRPr="00F6004F" w:rsidRDefault="004141DF" w:rsidP="00934AC1">
      <w:pPr>
        <w:pStyle w:val="SectionTitle"/>
        <w:rPr>
          <w:sz w:val="22"/>
        </w:rPr>
      </w:pPr>
    </w:p>
    <w:p w:rsidR="00934AC1" w:rsidRPr="00F6004F" w:rsidRDefault="00934AC1" w:rsidP="00934AC1">
      <w:pPr>
        <w:pStyle w:val="SectionTitle"/>
        <w:rPr>
          <w:sz w:val="22"/>
        </w:rPr>
      </w:pPr>
      <w:r w:rsidRPr="00F6004F">
        <w:rPr>
          <w:sz w:val="22"/>
        </w:rPr>
        <w:t>Информация за процедурата за възлагане на обществена поръчка</w:t>
      </w:r>
    </w:p>
    <w:p w:rsidR="00934AC1" w:rsidRPr="00D07A3F" w:rsidRDefault="00934AC1" w:rsidP="0093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22"/>
        </w:rPr>
      </w:pPr>
      <w:r w:rsidRPr="00F6004F">
        <w:rPr>
          <w:b/>
          <w:i/>
          <w:sz w:val="22"/>
        </w:rPr>
        <w:t xml:space="preserve">Информацията, изисквана съгласно част I, ще бъде извлечена автоматично, </w:t>
      </w:r>
      <w:r w:rsidRPr="00F6004F">
        <w:rPr>
          <w:b/>
          <w:i/>
          <w:sz w:val="22"/>
          <w:u w:val="single"/>
        </w:rPr>
        <w:t>при условие че ЕЕДОП е създаден и попълнен чрез посочената по-горе електронна система за ЕЕДОП.</w:t>
      </w:r>
      <w:r w:rsidRPr="00F6004F">
        <w:rPr>
          <w:b/>
          <w:sz w:val="22"/>
          <w:u w:val="single"/>
        </w:rPr>
        <w:t xml:space="preserve"> </w:t>
      </w:r>
      <w:r w:rsidR="00AD0585" w:rsidRPr="00F6004F">
        <w:rPr>
          <w:b/>
          <w:i/>
          <w:sz w:val="22"/>
          <w:u w:val="single"/>
        </w:rPr>
        <w:t>В противен случай</w:t>
      </w:r>
      <w:r w:rsidRPr="00F6004F">
        <w:rPr>
          <w:b/>
          <w:i/>
          <w:sz w:val="22"/>
          <w:u w:val="single"/>
        </w:rPr>
        <w:t xml:space="preserve"> тази информация трябва да бъде попълнена от </w:t>
      </w:r>
      <w:r w:rsidRPr="00F6004F">
        <w:rPr>
          <w:b/>
          <w:sz w:val="22"/>
        </w:rPr>
        <w:t>икономическия опер</w:t>
      </w:r>
      <w:r w:rsidRPr="00F6004F">
        <w:rPr>
          <w:b/>
          <w:sz w:val="22"/>
        </w:rPr>
        <w:t>а</w:t>
      </w:r>
      <w:r w:rsidRPr="00F6004F">
        <w:rPr>
          <w:b/>
          <w:sz w:val="22"/>
        </w:rPr>
        <w:t>тор</w:t>
      </w:r>
      <w:r w:rsidRPr="00D07A3F">
        <w:rPr>
          <w:b/>
          <w:i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34AC1" w:rsidRPr="00F6004F" w:rsidTr="00C20C95">
        <w:trPr>
          <w:trHeight w:val="349"/>
        </w:trPr>
        <w:tc>
          <w:tcPr>
            <w:tcW w:w="4644" w:type="dxa"/>
            <w:shd w:val="clear" w:color="auto" w:fill="auto"/>
          </w:tcPr>
          <w:p w:rsidR="00934AC1" w:rsidRPr="00F6004F" w:rsidRDefault="00934AC1" w:rsidP="00E82BD7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Идентифициране на възложителя</w:t>
            </w:r>
            <w:r w:rsidRPr="00F6004F">
              <w:rPr>
                <w:rStyle w:val="afb"/>
                <w:b/>
                <w:i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Отговор:</w:t>
            </w:r>
          </w:p>
        </w:tc>
      </w:tr>
      <w:tr w:rsidR="00934AC1" w:rsidRPr="00F6004F" w:rsidTr="00C20C95">
        <w:trPr>
          <w:trHeight w:val="349"/>
        </w:trPr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t xml:space="preserve">Име: 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354AFA" w:rsidP="00354AFA">
            <w:r>
              <w:rPr>
                <w:sz w:val="22"/>
              </w:rPr>
              <w:t>ОБЩИНА МОНТАНА</w:t>
            </w:r>
          </w:p>
        </w:tc>
      </w:tr>
      <w:tr w:rsidR="00934AC1" w:rsidRPr="00F6004F" w:rsidTr="00C20C95">
        <w:trPr>
          <w:trHeight w:val="485"/>
        </w:trPr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За коя обществена поръчки се отнася?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Отговор:</w:t>
            </w:r>
          </w:p>
        </w:tc>
      </w:tr>
      <w:tr w:rsidR="00934AC1" w:rsidRPr="00F6004F" w:rsidTr="00C20C95">
        <w:trPr>
          <w:trHeight w:val="484"/>
        </w:trPr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lastRenderedPageBreak/>
              <w:t>Название или кратко описание на поръчката</w:t>
            </w:r>
            <w:r w:rsidRPr="00F6004F">
              <w:rPr>
                <w:rStyle w:val="afb"/>
                <w:sz w:val="22"/>
              </w:rPr>
              <w:footnoteReference w:id="4"/>
            </w:r>
            <w:r w:rsidRPr="00F6004F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354AFA" w:rsidP="00354AFA">
            <w:pPr>
              <w:jc w:val="left"/>
            </w:pPr>
            <w:r w:rsidRPr="00354AFA">
              <w:rPr>
                <w:sz w:val="22"/>
              </w:rPr>
              <w:t>Превоз на деца и ученици за учебната 2016/2017 г. от местоживеенето до населено място със средищно училище в Община Мо</w:t>
            </w:r>
            <w:r w:rsidRPr="00354AFA">
              <w:rPr>
                <w:sz w:val="22"/>
              </w:rPr>
              <w:t>н</w:t>
            </w:r>
            <w:r w:rsidRPr="00354AFA">
              <w:rPr>
                <w:sz w:val="22"/>
              </w:rPr>
              <w:t>тана и обратно</w:t>
            </w:r>
            <w:r>
              <w:rPr>
                <w:sz w:val="22"/>
              </w:rPr>
              <w:t xml:space="preserve"> по десет обособени позиции</w:t>
            </w:r>
          </w:p>
        </w:tc>
      </w:tr>
      <w:tr w:rsidR="00934AC1" w:rsidRPr="00F6004F" w:rsidTr="00C20C95">
        <w:trPr>
          <w:trHeight w:val="484"/>
        </w:trPr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r w:rsidRPr="00F6004F">
              <w:t>Референтен номер на досието, определен от възлагащия орган или възложителя (</w:t>
            </w:r>
            <w:r w:rsidRPr="00F6004F">
              <w:rPr>
                <w:i/>
              </w:rPr>
              <w:t>ако е приложимо</w:t>
            </w:r>
            <w:r w:rsidRPr="00F6004F">
              <w:t>)</w:t>
            </w:r>
            <w:r w:rsidRPr="00F6004F">
              <w:rPr>
                <w:rStyle w:val="afb"/>
              </w:rPr>
              <w:footnoteReference w:id="5"/>
            </w:r>
            <w:r w:rsidRPr="00F6004F">
              <w:t>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354AFA" w:rsidP="00934AC1">
            <w:r>
              <w:rPr>
                <w:sz w:val="22"/>
              </w:rPr>
              <w:t>Н/П</w:t>
            </w:r>
          </w:p>
        </w:tc>
      </w:tr>
    </w:tbl>
    <w:p w:rsidR="00934AC1" w:rsidRPr="00F6004F" w:rsidRDefault="00934AC1" w:rsidP="0093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F6004F">
        <w:rPr>
          <w:b/>
          <w:i/>
          <w:u w:val="single"/>
        </w:rPr>
        <w:t>Останалата</w:t>
      </w:r>
      <w:r w:rsidRPr="00F6004F">
        <w:rPr>
          <w:b/>
          <w:i/>
        </w:rPr>
        <w:t xml:space="preserve"> информация във всички раздели на ЕЕДОП следва да бъде попълнена от </w:t>
      </w:r>
      <w:r w:rsidRPr="00F6004F">
        <w:rPr>
          <w:b/>
          <w:i/>
          <w:u w:val="single"/>
        </w:rPr>
        <w:t>икономическия оператор</w:t>
      </w:r>
    </w:p>
    <w:p w:rsidR="004141DF" w:rsidRPr="00F6004F" w:rsidRDefault="004141DF" w:rsidP="00934AC1">
      <w:pPr>
        <w:pStyle w:val="ChapterTitle"/>
        <w:rPr>
          <w:sz w:val="22"/>
        </w:rPr>
      </w:pPr>
    </w:p>
    <w:p w:rsidR="00934AC1" w:rsidRPr="00F6004F" w:rsidRDefault="00934AC1" w:rsidP="00934AC1">
      <w:pPr>
        <w:pStyle w:val="ChapterTitle"/>
        <w:rPr>
          <w:sz w:val="22"/>
        </w:rPr>
      </w:pPr>
      <w:r w:rsidRPr="00F6004F">
        <w:rPr>
          <w:sz w:val="22"/>
        </w:rPr>
        <w:t>Част II: Информация за икономическия оператор</w:t>
      </w:r>
    </w:p>
    <w:p w:rsidR="00934AC1" w:rsidRPr="00F6004F" w:rsidRDefault="00934AC1" w:rsidP="00934AC1">
      <w:pPr>
        <w:pStyle w:val="SectionTitle"/>
        <w:rPr>
          <w:sz w:val="22"/>
        </w:rPr>
      </w:pPr>
      <w:r w:rsidRPr="00F6004F">
        <w:rPr>
          <w:sz w:val="22"/>
        </w:rPr>
        <w:t>А: 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pStyle w:val="Text1"/>
              <w:ind w:left="0"/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Отговор: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F6004F">
              <w:rPr>
                <w:sz w:val="22"/>
              </w:rPr>
              <w:t>Име: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pStyle w:val="Text1"/>
              <w:ind w:left="0"/>
            </w:pPr>
            <w:r w:rsidRPr="00F6004F">
              <w:rPr>
                <w:sz w:val="22"/>
              </w:rPr>
              <w:t>[   ]</w:t>
            </w:r>
          </w:p>
        </w:tc>
      </w:tr>
      <w:tr w:rsidR="00934AC1" w:rsidRPr="00F6004F" w:rsidTr="00FF6482">
        <w:trPr>
          <w:trHeight w:val="1372"/>
        </w:trPr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pStyle w:val="Text1"/>
              <w:ind w:left="0"/>
            </w:pPr>
            <w:r w:rsidRPr="00F6004F">
              <w:rPr>
                <w:sz w:val="22"/>
              </w:rPr>
              <w:t>Идентификационен номер по ДДС, ако е пр</w:t>
            </w:r>
            <w:r w:rsidRPr="00F6004F">
              <w:rPr>
                <w:sz w:val="22"/>
              </w:rPr>
              <w:t>и</w:t>
            </w:r>
            <w:r w:rsidRPr="00F6004F">
              <w:rPr>
                <w:sz w:val="22"/>
              </w:rPr>
              <w:t>ложимо:</w:t>
            </w:r>
          </w:p>
          <w:p w:rsidR="00934AC1" w:rsidRPr="00F6004F" w:rsidRDefault="00934AC1" w:rsidP="00934AC1">
            <w:pPr>
              <w:pStyle w:val="Text1"/>
              <w:ind w:left="0"/>
            </w:pPr>
            <w:r w:rsidRPr="00F6004F">
              <w:rPr>
                <w:sz w:val="22"/>
              </w:rPr>
              <w:t>Ако не е приложимо, моля посочете друг н</w:t>
            </w:r>
            <w:r w:rsidRPr="00F6004F">
              <w:rPr>
                <w:sz w:val="22"/>
              </w:rPr>
              <w:t>а</w:t>
            </w:r>
            <w:r w:rsidRPr="00F6004F">
              <w:rPr>
                <w:sz w:val="22"/>
              </w:rPr>
              <w:t>ционален идентификационен номер, ако е необходимо и приложимо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pStyle w:val="Text1"/>
              <w:ind w:left="0"/>
            </w:pPr>
            <w:r w:rsidRPr="00F6004F">
              <w:rPr>
                <w:sz w:val="22"/>
              </w:rPr>
              <w:t>[   ]</w:t>
            </w:r>
          </w:p>
          <w:p w:rsidR="00934AC1" w:rsidRPr="00F6004F" w:rsidRDefault="00934AC1" w:rsidP="00934AC1">
            <w:pPr>
              <w:pStyle w:val="Text1"/>
              <w:ind w:left="0"/>
            </w:pPr>
            <w:r w:rsidRPr="00F6004F">
              <w:rPr>
                <w:sz w:val="22"/>
              </w:rPr>
              <w:t>[   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pStyle w:val="Text1"/>
              <w:ind w:left="0"/>
            </w:pPr>
            <w:r w:rsidRPr="00F6004F">
              <w:rPr>
                <w:sz w:val="22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pStyle w:val="Text1"/>
              <w:ind w:left="0"/>
            </w:pPr>
            <w:r w:rsidRPr="00F6004F">
              <w:rPr>
                <w:sz w:val="22"/>
              </w:rPr>
              <w:t>[……]</w:t>
            </w:r>
          </w:p>
        </w:tc>
      </w:tr>
      <w:tr w:rsidR="00934AC1" w:rsidRPr="00F6004F" w:rsidTr="00FF6482">
        <w:trPr>
          <w:trHeight w:val="2002"/>
        </w:trPr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pStyle w:val="Text1"/>
              <w:ind w:left="0"/>
            </w:pPr>
            <w:r w:rsidRPr="00F6004F">
              <w:rPr>
                <w:sz w:val="22"/>
              </w:rPr>
              <w:t>Лице или лица за контакт</w:t>
            </w:r>
            <w:r w:rsidRPr="00F6004F">
              <w:rPr>
                <w:rStyle w:val="afb"/>
                <w:sz w:val="22"/>
              </w:rPr>
              <w:footnoteReference w:id="6"/>
            </w:r>
            <w:r w:rsidRPr="00F6004F">
              <w:rPr>
                <w:sz w:val="22"/>
              </w:rPr>
              <w:t>:</w:t>
            </w:r>
          </w:p>
          <w:p w:rsidR="00934AC1" w:rsidRPr="00F6004F" w:rsidRDefault="00934AC1" w:rsidP="00934AC1">
            <w:pPr>
              <w:pStyle w:val="Text1"/>
              <w:ind w:left="0"/>
            </w:pPr>
            <w:r w:rsidRPr="00F6004F">
              <w:rPr>
                <w:sz w:val="22"/>
              </w:rPr>
              <w:t>Телефон:</w:t>
            </w:r>
          </w:p>
          <w:p w:rsidR="00934AC1" w:rsidRPr="00F6004F" w:rsidRDefault="00934AC1" w:rsidP="00934AC1">
            <w:pPr>
              <w:pStyle w:val="Text1"/>
              <w:ind w:left="0"/>
            </w:pPr>
            <w:r w:rsidRPr="00F6004F">
              <w:rPr>
                <w:sz w:val="22"/>
              </w:rPr>
              <w:t>Ел. поща:</w:t>
            </w:r>
          </w:p>
          <w:p w:rsidR="00934AC1" w:rsidRPr="00F6004F" w:rsidRDefault="00934AC1" w:rsidP="00934AC1">
            <w:pPr>
              <w:pStyle w:val="Text1"/>
              <w:ind w:left="0"/>
            </w:pPr>
            <w:r w:rsidRPr="00F6004F">
              <w:t>Интернет адрес (уеб адрес) (</w:t>
            </w:r>
            <w:r w:rsidRPr="00F6004F">
              <w:rPr>
                <w:i/>
              </w:rPr>
              <w:t>ако е прил</w:t>
            </w:r>
            <w:r w:rsidRPr="00F6004F">
              <w:rPr>
                <w:i/>
              </w:rPr>
              <w:t>о</w:t>
            </w:r>
            <w:r w:rsidRPr="00F6004F">
              <w:rPr>
                <w:i/>
              </w:rPr>
              <w:t>жимо</w:t>
            </w:r>
            <w:r w:rsidRPr="00F6004F">
              <w:t>):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pStyle w:val="Text1"/>
              <w:ind w:left="0"/>
            </w:pPr>
            <w:r w:rsidRPr="00F6004F">
              <w:rPr>
                <w:sz w:val="22"/>
              </w:rPr>
              <w:t>[……]</w:t>
            </w:r>
          </w:p>
          <w:p w:rsidR="00934AC1" w:rsidRPr="00F6004F" w:rsidRDefault="00934AC1" w:rsidP="00934AC1">
            <w:pPr>
              <w:pStyle w:val="Text1"/>
              <w:ind w:left="0"/>
            </w:pPr>
            <w:r w:rsidRPr="00F6004F">
              <w:rPr>
                <w:sz w:val="22"/>
              </w:rPr>
              <w:t>[……]</w:t>
            </w:r>
          </w:p>
          <w:p w:rsidR="00934AC1" w:rsidRPr="00F6004F" w:rsidRDefault="00934AC1" w:rsidP="00934AC1">
            <w:pPr>
              <w:pStyle w:val="Text1"/>
              <w:ind w:left="0"/>
            </w:pPr>
            <w:r w:rsidRPr="00F6004F">
              <w:rPr>
                <w:sz w:val="22"/>
              </w:rPr>
              <w:t>[……]</w:t>
            </w:r>
          </w:p>
          <w:p w:rsidR="00934AC1" w:rsidRPr="00F6004F" w:rsidRDefault="00934AC1" w:rsidP="00934AC1">
            <w:pPr>
              <w:pStyle w:val="Text1"/>
              <w:ind w:left="0"/>
            </w:pPr>
            <w:r w:rsidRPr="00F6004F">
              <w:rPr>
                <w:sz w:val="22"/>
              </w:rPr>
              <w:t>[……]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pStyle w:val="Text1"/>
              <w:ind w:left="0"/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Обща информация: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pStyle w:val="Text1"/>
              <w:ind w:left="0"/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Отговор: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pStyle w:val="Text1"/>
              <w:ind w:left="0"/>
            </w:pPr>
            <w:r w:rsidRPr="00F6004F">
              <w:rPr>
                <w:sz w:val="22"/>
              </w:rPr>
              <w:t xml:space="preserve">Икономическият оператор </w:t>
            </w:r>
            <w:proofErr w:type="spellStart"/>
            <w:r w:rsidRPr="00F6004F">
              <w:rPr>
                <w:sz w:val="22"/>
              </w:rPr>
              <w:t>микро-</w:t>
            </w:r>
            <w:proofErr w:type="spellEnd"/>
            <w:r w:rsidRPr="00F6004F">
              <w:rPr>
                <w:sz w:val="22"/>
              </w:rPr>
              <w:t>, малко или средно предприятие ли е</w:t>
            </w:r>
            <w:r w:rsidRPr="00F6004F">
              <w:rPr>
                <w:rStyle w:val="afb"/>
                <w:sz w:val="22"/>
              </w:rPr>
              <w:footnoteReference w:id="7"/>
            </w:r>
            <w:r w:rsidRPr="00F6004F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pStyle w:val="Text1"/>
              <w:ind w:left="0"/>
            </w:pPr>
            <w:r w:rsidRPr="00F6004F">
              <w:rPr>
                <w:sz w:val="22"/>
              </w:rPr>
              <w:t>[] Да [] Не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D07A3F" w:rsidRDefault="00934AC1" w:rsidP="00AD0585">
            <w:pPr>
              <w:pStyle w:val="Text1"/>
              <w:ind w:left="0"/>
              <w:rPr>
                <w:sz w:val="22"/>
                <w:lang w:val="en-US"/>
              </w:rPr>
            </w:pPr>
            <w:r w:rsidRPr="00F6004F">
              <w:rPr>
                <w:b/>
                <w:sz w:val="22"/>
                <w:u w:val="single"/>
              </w:rPr>
              <w:lastRenderedPageBreak/>
              <w:t>Само в случай че поръчката е запазена</w:t>
            </w:r>
            <w:r w:rsidRPr="00F6004F">
              <w:rPr>
                <w:rStyle w:val="afb"/>
                <w:b/>
                <w:sz w:val="22"/>
                <w:u w:val="single"/>
              </w:rPr>
              <w:footnoteReference w:id="8"/>
            </w:r>
            <w:r w:rsidRPr="00F6004F">
              <w:rPr>
                <w:b/>
                <w:sz w:val="22"/>
                <w:u w:val="single"/>
              </w:rPr>
              <w:t>:</w:t>
            </w:r>
            <w:r w:rsidRPr="00F6004F">
              <w:rPr>
                <w:b/>
                <w:sz w:val="22"/>
              </w:rPr>
              <w:t xml:space="preserve"> </w:t>
            </w:r>
            <w:r w:rsidRPr="00F6004F">
              <w:rPr>
                <w:sz w:val="22"/>
              </w:rPr>
              <w:t>икономическият оператор защитено предпр</w:t>
            </w:r>
            <w:r w:rsidRPr="00F6004F">
              <w:rPr>
                <w:sz w:val="22"/>
              </w:rPr>
              <w:t>и</w:t>
            </w:r>
            <w:r w:rsidRPr="00F6004F">
              <w:rPr>
                <w:sz w:val="22"/>
              </w:rPr>
              <w:t>ятие ли е или социално предприятие</w:t>
            </w:r>
            <w:r w:rsidRPr="00F6004F">
              <w:rPr>
                <w:rStyle w:val="afb"/>
                <w:sz w:val="22"/>
              </w:rPr>
              <w:footnoteReference w:id="9"/>
            </w:r>
            <w:r w:rsidRPr="00F6004F">
              <w:rPr>
                <w:sz w:val="22"/>
              </w:rPr>
              <w:t>, или ще осигури изпълнението на поръчката в конте</w:t>
            </w:r>
            <w:r w:rsidRPr="00F6004F">
              <w:rPr>
                <w:sz w:val="22"/>
              </w:rPr>
              <w:t>к</w:t>
            </w:r>
            <w:r w:rsidRPr="00F6004F">
              <w:rPr>
                <w:sz w:val="22"/>
              </w:rPr>
              <w:t>ста на програми за създаване на защитени работни места?</w:t>
            </w:r>
          </w:p>
          <w:p w:rsidR="00D07A3F" w:rsidRDefault="00934AC1" w:rsidP="00AD0585">
            <w:pPr>
              <w:pStyle w:val="Text1"/>
              <w:ind w:left="0"/>
              <w:rPr>
                <w:sz w:val="22"/>
                <w:lang w:val="en-US"/>
              </w:rPr>
            </w:pPr>
            <w:r w:rsidRPr="00F6004F">
              <w:rPr>
                <w:b/>
              </w:rPr>
              <w:t>Ако „да“,</w:t>
            </w:r>
            <w:r w:rsidR="00F103F6" w:rsidRPr="00F6004F">
              <w:rPr>
                <w:b/>
              </w:rPr>
              <w:t xml:space="preserve"> </w:t>
            </w:r>
            <w:r w:rsidRPr="00F6004F">
              <w:rPr>
                <w:sz w:val="22"/>
              </w:rPr>
              <w:t>какъв е съответният процент р</w:t>
            </w:r>
            <w:r w:rsidRPr="00F6004F">
              <w:rPr>
                <w:sz w:val="22"/>
              </w:rPr>
              <w:t>а</w:t>
            </w:r>
            <w:r w:rsidRPr="00F6004F">
              <w:rPr>
                <w:sz w:val="22"/>
              </w:rPr>
              <w:t>ботници с увреждания или в неравностойно положение?</w:t>
            </w:r>
          </w:p>
          <w:p w:rsidR="00934AC1" w:rsidRPr="00F6004F" w:rsidRDefault="00934AC1" w:rsidP="00AD0585">
            <w:pPr>
              <w:pStyle w:val="Text1"/>
              <w:ind w:left="0"/>
            </w:pPr>
            <w:r w:rsidRPr="00F6004F">
              <w:rPr>
                <w:sz w:val="22"/>
              </w:rPr>
              <w:t>Ако се изисква, моля, посочете въпросните служители към коя категория или категории работници с увреждания или в неравностойно положение принадлежат.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pStyle w:val="Text1"/>
              <w:ind w:left="0"/>
              <w:jc w:val="left"/>
            </w:pPr>
            <w:r w:rsidRPr="00F6004F">
              <w:rPr>
                <w:sz w:val="22"/>
              </w:rPr>
              <w:t xml:space="preserve">[] Да [] </w:t>
            </w:r>
            <w:r w:rsidRPr="00F6004F">
              <w:t>Не</w:t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rPr>
                <w:sz w:val="22"/>
              </w:rPr>
              <w:t>[…]</w:t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rPr>
                <w:sz w:val="22"/>
              </w:rPr>
              <w:t>[….]</w:t>
            </w:r>
            <w:r w:rsidRPr="00F6004F">
              <w:br/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pStyle w:val="Text1"/>
              <w:ind w:left="0"/>
            </w:pPr>
            <w:r w:rsidRPr="00F6004F">
              <w:rPr>
                <w:sz w:val="22"/>
              </w:rPr>
              <w:t>Ако е приложимо, посочете дали икономиче</w:t>
            </w:r>
            <w:r w:rsidRPr="00F6004F">
              <w:rPr>
                <w:sz w:val="22"/>
              </w:rPr>
              <w:t>с</w:t>
            </w:r>
            <w:r w:rsidRPr="00F6004F">
              <w:rPr>
                <w:sz w:val="22"/>
              </w:rPr>
              <w:t>кият оператор е регистриран в официалния списък на одобрените икономически операт</w:t>
            </w:r>
            <w:r w:rsidRPr="00F6004F">
              <w:rPr>
                <w:sz w:val="22"/>
              </w:rPr>
              <w:t>о</w:t>
            </w:r>
            <w:r w:rsidRPr="00F6004F">
              <w:rPr>
                <w:sz w:val="22"/>
              </w:rPr>
              <w:t>ри или дали има еквивалентен сертификат (напр. съгласно национална квалификационна система (</w:t>
            </w:r>
            <w:proofErr w:type="spellStart"/>
            <w:r w:rsidRPr="00F6004F">
              <w:rPr>
                <w:sz w:val="22"/>
              </w:rPr>
              <w:t>система</w:t>
            </w:r>
            <w:proofErr w:type="spellEnd"/>
            <w:r w:rsidRPr="00F6004F">
              <w:rPr>
                <w:sz w:val="22"/>
              </w:rPr>
              <w:t xml:space="preserve"> за предварително класир</w:t>
            </w:r>
            <w:r w:rsidRPr="00F6004F">
              <w:rPr>
                <w:sz w:val="22"/>
              </w:rPr>
              <w:t>а</w:t>
            </w:r>
            <w:r w:rsidRPr="00F6004F">
              <w:rPr>
                <w:sz w:val="22"/>
              </w:rPr>
              <w:t>не)?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pStyle w:val="Text1"/>
              <w:ind w:left="0"/>
            </w:pPr>
            <w:r w:rsidRPr="00F6004F">
              <w:rPr>
                <w:sz w:val="22"/>
              </w:rPr>
              <w:t>[] Да [] Не [] Не се прилага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pStyle w:val="Text1"/>
              <w:ind w:left="0"/>
            </w:pPr>
            <w:r w:rsidRPr="00F6004F">
              <w:rPr>
                <w:b/>
              </w:rPr>
              <w:t>Ако „да“</w:t>
            </w:r>
            <w:r w:rsidRPr="00F6004F">
              <w:t>:</w:t>
            </w:r>
          </w:p>
          <w:p w:rsidR="00934AC1" w:rsidRPr="00F6004F" w:rsidRDefault="00934AC1" w:rsidP="00934AC1">
            <w:pPr>
              <w:pStyle w:val="Text1"/>
              <w:ind w:left="0"/>
              <w:rPr>
                <w:b/>
                <w:u w:val="single"/>
              </w:rPr>
            </w:pPr>
            <w:r w:rsidRPr="00F6004F">
              <w:rPr>
                <w:b/>
                <w:sz w:val="22"/>
                <w:u w:val="single"/>
              </w:rPr>
              <w:t>Моля, отговорете на въпросите в останал</w:t>
            </w:r>
            <w:r w:rsidRPr="00F6004F">
              <w:rPr>
                <w:b/>
                <w:sz w:val="22"/>
                <w:u w:val="single"/>
              </w:rPr>
              <w:t>и</w:t>
            </w:r>
            <w:r w:rsidRPr="00F6004F">
              <w:rPr>
                <w:b/>
                <w:sz w:val="22"/>
                <w:u w:val="single"/>
              </w:rPr>
              <w:t xml:space="preserve">те части от този раздел, </w:t>
            </w:r>
            <w:proofErr w:type="spellStart"/>
            <w:r w:rsidRPr="00F6004F">
              <w:rPr>
                <w:b/>
                <w:sz w:val="22"/>
                <w:u w:val="single"/>
              </w:rPr>
              <w:t>раздел</w:t>
            </w:r>
            <w:proofErr w:type="spellEnd"/>
            <w:r w:rsidRPr="00F6004F">
              <w:rPr>
                <w:b/>
                <w:sz w:val="22"/>
                <w:u w:val="single"/>
              </w:rPr>
              <w:t xml:space="preserve"> Б и, когато е целесъобразно, раздел В от тази част, п</w:t>
            </w:r>
            <w:r w:rsidRPr="00F6004F">
              <w:rPr>
                <w:b/>
                <w:sz w:val="22"/>
                <w:u w:val="single"/>
              </w:rPr>
              <w:t>о</w:t>
            </w:r>
            <w:r w:rsidRPr="00F6004F">
              <w:rPr>
                <w:b/>
                <w:sz w:val="22"/>
                <w:u w:val="single"/>
              </w:rPr>
              <w:t>пълнете част V, когато е приложимо, и при вс</w:t>
            </w:r>
            <w:r w:rsidR="00472768" w:rsidRPr="00F6004F">
              <w:rPr>
                <w:b/>
                <w:sz w:val="22"/>
                <w:u w:val="single"/>
              </w:rPr>
              <w:t>ички случаи</w:t>
            </w:r>
            <w:r w:rsidRPr="00F6004F">
              <w:rPr>
                <w:b/>
                <w:sz w:val="22"/>
                <w:u w:val="single"/>
              </w:rPr>
              <w:t xml:space="preserve"> попълнете и подпишете част VI. </w:t>
            </w:r>
          </w:p>
          <w:p w:rsidR="00934AC1" w:rsidRPr="00F6004F" w:rsidRDefault="00934AC1" w:rsidP="0090436C">
            <w:pPr>
              <w:pStyle w:val="Text1"/>
              <w:ind w:left="0"/>
              <w:jc w:val="left"/>
            </w:pPr>
            <w:r w:rsidRPr="00F6004F">
              <w:rPr>
                <w:sz w:val="22"/>
              </w:rPr>
              <w:t xml:space="preserve">а) Моля посочете наименованието на списъка или сертификата и съответния регистрационен или </w:t>
            </w:r>
            <w:proofErr w:type="spellStart"/>
            <w:r w:rsidRPr="00F6004F">
              <w:rPr>
                <w:sz w:val="22"/>
              </w:rPr>
              <w:t>сертификационен</w:t>
            </w:r>
            <w:proofErr w:type="spellEnd"/>
            <w:r w:rsidRPr="00F6004F">
              <w:rPr>
                <w:sz w:val="22"/>
              </w:rPr>
              <w:t xml:space="preserve"> номер, ако е прилож</w:t>
            </w:r>
            <w:r w:rsidRPr="00F6004F">
              <w:rPr>
                <w:sz w:val="22"/>
              </w:rPr>
              <w:t>и</w:t>
            </w:r>
            <w:r w:rsidRPr="00F6004F">
              <w:rPr>
                <w:sz w:val="22"/>
              </w:rPr>
              <w:t>мо:</w:t>
            </w:r>
            <w:r w:rsidRPr="00F6004F">
              <w:br/>
            </w:r>
            <w:r w:rsidRPr="00F6004F">
              <w:rPr>
                <w:i/>
                <w:sz w:val="22"/>
              </w:rPr>
              <w:t>б) Ако серт</w:t>
            </w:r>
            <w:bookmarkStart w:id="0" w:name="_GoBack"/>
            <w:bookmarkEnd w:id="0"/>
            <w:r w:rsidRPr="00F6004F">
              <w:rPr>
                <w:i/>
                <w:sz w:val="22"/>
              </w:rPr>
              <w:t>ификатът за регистрацията или за сертифициране</w:t>
            </w:r>
            <w:r w:rsidR="00F103F6" w:rsidRPr="00F6004F">
              <w:rPr>
                <w:i/>
                <w:sz w:val="22"/>
              </w:rPr>
              <w:t>то</w:t>
            </w:r>
            <w:r w:rsidRPr="00F6004F">
              <w:rPr>
                <w:i/>
                <w:sz w:val="22"/>
              </w:rPr>
              <w:t xml:space="preserve"> е наличен в електронен формат, моля, посочете:</w:t>
            </w:r>
            <w:r w:rsidRPr="00F6004F">
              <w:br/>
            </w:r>
            <w:r w:rsidRPr="00F6004F">
              <w:br/>
            </w:r>
            <w:r w:rsidRPr="00F6004F">
              <w:rPr>
                <w:sz w:val="22"/>
              </w:rPr>
              <w:t>в) Моля, посочете препратки към документ</w:t>
            </w:r>
            <w:r w:rsidRPr="00F6004F">
              <w:rPr>
                <w:sz w:val="22"/>
              </w:rPr>
              <w:t>и</w:t>
            </w:r>
            <w:r w:rsidRPr="00F6004F">
              <w:rPr>
                <w:sz w:val="22"/>
              </w:rPr>
              <w:t xml:space="preserve">те, от които става ясно на какво се основава регистрацията или </w:t>
            </w:r>
            <w:r w:rsidR="0090436C" w:rsidRPr="00F6004F">
              <w:rPr>
                <w:sz w:val="22"/>
              </w:rPr>
              <w:t>сертифицирането</w:t>
            </w:r>
            <w:r w:rsidRPr="00F6004F">
              <w:rPr>
                <w:sz w:val="22"/>
              </w:rPr>
              <w:t xml:space="preserve"> и, ако е приложимо, класификацията в официалния списък</w:t>
            </w:r>
            <w:r w:rsidRPr="00F6004F">
              <w:rPr>
                <w:rStyle w:val="afb"/>
                <w:sz w:val="22"/>
              </w:rPr>
              <w:footnoteReference w:id="10"/>
            </w:r>
            <w:r w:rsidRPr="00F6004F">
              <w:rPr>
                <w:sz w:val="22"/>
              </w:rPr>
              <w:t>:</w:t>
            </w:r>
            <w:r w:rsidRPr="00F6004F">
              <w:br/>
            </w:r>
            <w:r w:rsidRPr="00F6004F">
              <w:rPr>
                <w:sz w:val="22"/>
              </w:rPr>
              <w:t>г) Регистрацията или сертиф</w:t>
            </w:r>
            <w:r w:rsidR="0090436C" w:rsidRPr="00F6004F">
              <w:rPr>
                <w:sz w:val="22"/>
              </w:rPr>
              <w:t>ицирането</w:t>
            </w:r>
            <w:r w:rsidRPr="00F6004F">
              <w:rPr>
                <w:sz w:val="22"/>
              </w:rPr>
              <w:t xml:space="preserve"> об</w:t>
            </w:r>
            <w:r w:rsidRPr="00F6004F">
              <w:rPr>
                <w:sz w:val="22"/>
              </w:rPr>
              <w:t>х</w:t>
            </w:r>
            <w:r w:rsidRPr="00F6004F">
              <w:rPr>
                <w:sz w:val="22"/>
              </w:rPr>
              <w:t>ваща ли всички задължителни критерии за подбор?</w:t>
            </w:r>
            <w:r w:rsidRPr="00F6004F">
              <w:br/>
            </w:r>
            <w:r w:rsidRPr="00F6004F">
              <w:rPr>
                <w:b/>
                <w:sz w:val="22"/>
              </w:rPr>
              <w:lastRenderedPageBreak/>
              <w:t>Ако „не“:</w:t>
            </w:r>
            <w:r w:rsidRPr="00F6004F">
              <w:rPr>
                <w:sz w:val="22"/>
              </w:rPr>
              <w:br/>
            </w:r>
            <w:r w:rsidRPr="00F6004F">
              <w:rPr>
                <w:b/>
                <w:sz w:val="22"/>
                <w:u w:val="single"/>
              </w:rPr>
              <w:t>В допълнение моля, попълнете липсващата информация в част ІV, раздели А, Б, В или Г според случая</w:t>
            </w:r>
            <w:r w:rsidRPr="00F6004F">
              <w:rPr>
                <w:sz w:val="22"/>
              </w:rPr>
              <w:t xml:space="preserve">  </w:t>
            </w:r>
            <w:r w:rsidRPr="00F6004F">
              <w:rPr>
                <w:b/>
                <w:i/>
                <w:sz w:val="22"/>
              </w:rPr>
              <w:t>САМО ако това се изисква съгласно съответното обявление или док</w:t>
            </w:r>
            <w:r w:rsidRPr="00F6004F">
              <w:rPr>
                <w:b/>
                <w:i/>
                <w:sz w:val="22"/>
              </w:rPr>
              <w:t>у</w:t>
            </w:r>
            <w:r w:rsidRPr="00F6004F">
              <w:rPr>
                <w:b/>
                <w:i/>
                <w:sz w:val="22"/>
              </w:rPr>
              <w:t>ментацията за обществената поръчка:</w:t>
            </w:r>
            <w:r w:rsidRPr="00F6004F">
              <w:br/>
            </w:r>
            <w:r w:rsidRPr="00F6004F">
              <w:rPr>
                <w:sz w:val="22"/>
              </w:rPr>
              <w:t>д) Икономическият оператор може ли да пре</w:t>
            </w:r>
            <w:r w:rsidRPr="00F6004F">
              <w:rPr>
                <w:sz w:val="22"/>
              </w:rPr>
              <w:t>д</w:t>
            </w:r>
            <w:r w:rsidRPr="00F6004F">
              <w:rPr>
                <w:sz w:val="22"/>
              </w:rPr>
              <w:t xml:space="preserve">стави </w:t>
            </w:r>
            <w:r w:rsidRPr="00F6004F">
              <w:rPr>
                <w:b/>
                <w:sz w:val="22"/>
              </w:rPr>
              <w:t>удостоверение</w:t>
            </w:r>
            <w:r w:rsidRPr="00F6004F">
              <w:rPr>
                <w:sz w:val="22"/>
              </w:rPr>
              <w:t xml:space="preserve"> за плащането на </w:t>
            </w:r>
            <w:proofErr w:type="spellStart"/>
            <w:r w:rsidRPr="00F6004F">
              <w:rPr>
                <w:sz w:val="22"/>
              </w:rPr>
              <w:t>социа</w:t>
            </w:r>
            <w:r w:rsidRPr="00F6004F">
              <w:rPr>
                <w:sz w:val="22"/>
              </w:rPr>
              <w:t>л</w:t>
            </w:r>
            <w:r w:rsidRPr="00F6004F">
              <w:rPr>
                <w:sz w:val="22"/>
              </w:rPr>
              <w:t>ноосигурителни</w:t>
            </w:r>
            <w:proofErr w:type="spellEnd"/>
            <w:r w:rsidRPr="00F6004F">
              <w:rPr>
                <w:sz w:val="22"/>
              </w:rPr>
              <w:t xml:space="preserve"> вноски и данъци или инфо</w:t>
            </w:r>
            <w:r w:rsidRPr="00F6004F">
              <w:rPr>
                <w:sz w:val="22"/>
              </w:rPr>
              <w:t>р</w:t>
            </w:r>
            <w:r w:rsidRPr="00F6004F">
              <w:rPr>
                <w:sz w:val="22"/>
              </w:rPr>
              <w:t>мация,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членка?</w:t>
            </w:r>
            <w:r w:rsidRPr="00F6004F">
              <w:br/>
            </w:r>
            <w:r w:rsidRPr="00F6004F">
              <w:rPr>
                <w:i/>
                <w:sz w:val="22"/>
              </w:rPr>
              <w:t>Ако съответните документи са на разпол</w:t>
            </w:r>
            <w:r w:rsidRPr="00F6004F">
              <w:rPr>
                <w:i/>
                <w:sz w:val="22"/>
              </w:rPr>
              <w:t>о</w:t>
            </w:r>
            <w:r w:rsidRPr="00F6004F">
              <w:rPr>
                <w:i/>
                <w:sz w:val="22"/>
              </w:rPr>
              <w:t>жение в електронен формат, моля, посочете:</w:t>
            </w:r>
            <w:r w:rsidRPr="00F6004F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pStyle w:val="Text1"/>
              <w:ind w:left="0"/>
              <w:jc w:val="left"/>
            </w:pPr>
            <w:r w:rsidRPr="00F6004F">
              <w:lastRenderedPageBreak/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rPr>
                <w:sz w:val="22"/>
              </w:rPr>
              <w:t>a) [……]</w:t>
            </w:r>
            <w:r w:rsidRPr="00F6004F">
              <w:br/>
            </w:r>
            <w:r w:rsidRPr="00F6004F">
              <w:br/>
            </w:r>
            <w:r w:rsidRPr="00F6004F">
              <w:rPr>
                <w:i/>
                <w:sz w:val="22"/>
              </w:rPr>
              <w:t>б) (уеб адрес, орган или служба, издаващи документа</w:t>
            </w:r>
            <w:r w:rsidR="00472768" w:rsidRPr="00F6004F">
              <w:rPr>
                <w:i/>
                <w:sz w:val="22"/>
              </w:rPr>
              <w:t>, точно позоваване на документа</w:t>
            </w:r>
            <w:r w:rsidRPr="00F6004F">
              <w:rPr>
                <w:i/>
                <w:sz w:val="22"/>
              </w:rPr>
              <w:t>):</w:t>
            </w:r>
            <w:r w:rsidRPr="00F6004F">
              <w:br/>
            </w:r>
            <w:r w:rsidRPr="00F6004F">
              <w:rPr>
                <w:i/>
                <w:sz w:val="22"/>
              </w:rPr>
              <w:t>[……][……][……][……]</w:t>
            </w:r>
            <w:r w:rsidRPr="00F6004F">
              <w:br/>
            </w:r>
            <w:r w:rsidRPr="00F6004F">
              <w:rPr>
                <w:sz w:val="22"/>
              </w:rPr>
              <w:t>в) [……]</w:t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rPr>
                <w:sz w:val="22"/>
              </w:rPr>
              <w:t>г) [] Да [] Не</w:t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lastRenderedPageBreak/>
              <w:br/>
            </w:r>
            <w:r w:rsidRPr="00F6004F">
              <w:rPr>
                <w:sz w:val="22"/>
              </w:rPr>
              <w:t xml:space="preserve">д) [] Да [] </w:t>
            </w:r>
            <w:r w:rsidRPr="00F6004F">
              <w:t>Не</w:t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rPr>
                <w:i/>
                <w:sz w:val="22"/>
              </w:rPr>
              <w:t>(уеб адрес, орган или служба, издаващи док</w:t>
            </w:r>
            <w:r w:rsidRPr="00F6004F">
              <w:rPr>
                <w:i/>
                <w:sz w:val="22"/>
              </w:rPr>
              <w:t>у</w:t>
            </w:r>
            <w:r w:rsidRPr="00F6004F">
              <w:rPr>
                <w:i/>
                <w:sz w:val="22"/>
              </w:rPr>
              <w:t>мента, то</w:t>
            </w:r>
            <w:r w:rsidR="00472768" w:rsidRPr="00F6004F">
              <w:rPr>
                <w:i/>
                <w:sz w:val="22"/>
              </w:rPr>
              <w:t>чно позоваване на документа</w:t>
            </w:r>
            <w:r w:rsidRPr="00F6004F">
              <w:rPr>
                <w:i/>
                <w:sz w:val="22"/>
              </w:rPr>
              <w:t>):</w:t>
            </w:r>
            <w:r w:rsidRPr="00F6004F">
              <w:br/>
            </w:r>
            <w:r w:rsidRPr="00F6004F">
              <w:rPr>
                <w:i/>
                <w:sz w:val="22"/>
              </w:rPr>
              <w:t>[……][……][……][……]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lastRenderedPageBreak/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pStyle w:val="Text1"/>
              <w:ind w:left="0"/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Отговор: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pStyle w:val="Text1"/>
              <w:ind w:left="0"/>
            </w:pPr>
            <w:r w:rsidRPr="00F6004F">
              <w:rPr>
                <w:sz w:val="22"/>
              </w:rPr>
              <w:t>Икономическият оператор участва ли в проц</w:t>
            </w:r>
            <w:r w:rsidRPr="00F6004F">
              <w:rPr>
                <w:sz w:val="22"/>
              </w:rPr>
              <w:t>е</w:t>
            </w:r>
            <w:r w:rsidRPr="00F6004F">
              <w:rPr>
                <w:sz w:val="22"/>
              </w:rPr>
              <w:t>дурата за възлагане на обществена поръчка заедно с други икономически оператори</w:t>
            </w:r>
            <w:r w:rsidRPr="00F6004F">
              <w:rPr>
                <w:rStyle w:val="afb"/>
                <w:sz w:val="22"/>
              </w:rPr>
              <w:footnoteReference w:id="11"/>
            </w:r>
            <w:r w:rsidRPr="00F6004F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pStyle w:val="Text1"/>
              <w:ind w:left="0"/>
            </w:pPr>
            <w:r w:rsidRPr="00F6004F">
              <w:rPr>
                <w:sz w:val="22"/>
              </w:rPr>
              <w:t>[] Да [] Не</w:t>
            </w:r>
          </w:p>
        </w:tc>
      </w:tr>
      <w:tr w:rsidR="00934AC1" w:rsidRPr="00F6004F" w:rsidTr="00FF6482">
        <w:tc>
          <w:tcPr>
            <w:tcW w:w="9289" w:type="dxa"/>
            <w:gridSpan w:val="2"/>
            <w:shd w:val="clear" w:color="auto" w:fill="BFBFBF"/>
          </w:tcPr>
          <w:p w:rsidR="00934AC1" w:rsidRPr="00F6004F" w:rsidRDefault="00934AC1" w:rsidP="00934AC1">
            <w:pPr>
              <w:pStyle w:val="Text1"/>
              <w:ind w:left="0"/>
              <w:rPr>
                <w:b/>
                <w:i/>
              </w:rPr>
            </w:pPr>
            <w:r w:rsidRPr="00F6004F">
              <w:rPr>
                <w:b/>
                <w:i/>
              </w:rPr>
              <w:t>Ако „да“</w:t>
            </w:r>
            <w:r w:rsidRPr="00F6004F">
              <w:rPr>
                <w:i/>
              </w:rPr>
              <w:t>, моля, уве</w:t>
            </w:r>
            <w:r w:rsidR="00472768" w:rsidRPr="00F6004F">
              <w:rPr>
                <w:i/>
              </w:rPr>
              <w:t>рете се, че останалите участващи</w:t>
            </w:r>
            <w:r w:rsidRPr="00F6004F">
              <w:rPr>
                <w:i/>
              </w:rPr>
              <w:t xml:space="preserve"> оператори представят отделен ЕЕДОП</w:t>
            </w:r>
            <w:r w:rsidRPr="00F6004F">
              <w:t>.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pStyle w:val="Text1"/>
              <w:ind w:left="0"/>
              <w:jc w:val="left"/>
            </w:pPr>
            <w:r w:rsidRPr="00F6004F">
              <w:rPr>
                <w:b/>
              </w:rPr>
              <w:t>Ако „да“</w:t>
            </w:r>
            <w:r w:rsidRPr="00F6004F">
              <w:t>:</w:t>
            </w:r>
            <w:r w:rsidRPr="00F6004F">
              <w:br/>
            </w:r>
            <w:r w:rsidRPr="00F6004F">
              <w:rPr>
                <w:sz w:val="22"/>
              </w:rPr>
              <w:t>а) моля, посочете ролята на икономическия оператор в групата (ръководител на групата, отговорник за конкретни задачи...):</w:t>
            </w:r>
            <w:r w:rsidRPr="00F6004F">
              <w:br/>
            </w:r>
            <w:r w:rsidRPr="00F6004F">
              <w:rPr>
                <w:sz w:val="22"/>
              </w:rPr>
              <w:t>б) моля, посочете другите икономически оп</w:t>
            </w:r>
            <w:r w:rsidRPr="00F6004F">
              <w:rPr>
                <w:sz w:val="22"/>
              </w:rPr>
              <w:t>е</w:t>
            </w:r>
            <w:r w:rsidRPr="00F6004F">
              <w:rPr>
                <w:sz w:val="22"/>
              </w:rPr>
              <w:t>ратори, които участват заедно в процедурата за възлагане на обществена поръчка:</w:t>
            </w:r>
            <w:r w:rsidRPr="00F6004F">
              <w:br/>
            </w:r>
            <w:r w:rsidRPr="00F6004F">
              <w:rPr>
                <w:sz w:val="22"/>
              </w:rPr>
              <w:t xml:space="preserve">в) когато е приложимо, </w:t>
            </w:r>
            <w:r w:rsidR="00472768" w:rsidRPr="00F6004F">
              <w:rPr>
                <w:sz w:val="22"/>
              </w:rPr>
              <w:t xml:space="preserve">посочете </w:t>
            </w:r>
            <w:r w:rsidRPr="00F6004F">
              <w:rPr>
                <w:sz w:val="22"/>
              </w:rPr>
              <w:t>името на участващата група: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pStyle w:val="Text1"/>
              <w:ind w:left="0"/>
              <w:jc w:val="left"/>
            </w:pPr>
            <w:r w:rsidRPr="00F6004F">
              <w:br/>
            </w:r>
            <w:r w:rsidRPr="00F6004F">
              <w:rPr>
                <w:sz w:val="22"/>
              </w:rPr>
              <w:t>а): [……]</w:t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rPr>
                <w:sz w:val="22"/>
              </w:rPr>
              <w:t>б): [……]</w:t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rPr>
                <w:sz w:val="22"/>
              </w:rPr>
              <w:t>в): [……]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pStyle w:val="Text1"/>
              <w:ind w:left="0"/>
              <w:jc w:val="left"/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pStyle w:val="Text1"/>
              <w:ind w:left="0"/>
              <w:jc w:val="left"/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Отговор: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pStyle w:val="Text1"/>
              <w:ind w:left="0"/>
              <w:jc w:val="left"/>
              <w:rPr>
                <w:b/>
                <w:i/>
              </w:rPr>
            </w:pPr>
            <w:r w:rsidRPr="00F6004F">
              <w:rPr>
                <w:sz w:val="22"/>
              </w:rPr>
              <w:t>Когато е приложимо, означение на обособен</w:t>
            </w:r>
            <w:r w:rsidRPr="00F6004F">
              <w:rPr>
                <w:sz w:val="22"/>
              </w:rPr>
              <w:t>а</w:t>
            </w:r>
            <w:r w:rsidRPr="00F6004F">
              <w:rPr>
                <w:sz w:val="22"/>
              </w:rPr>
              <w:t>та/</w:t>
            </w:r>
            <w:proofErr w:type="spellStart"/>
            <w:r w:rsidRPr="00F6004F">
              <w:rPr>
                <w:sz w:val="22"/>
              </w:rPr>
              <w:t>ите</w:t>
            </w:r>
            <w:proofErr w:type="spellEnd"/>
            <w:r w:rsidRPr="00F6004F">
              <w:rPr>
                <w:sz w:val="22"/>
              </w:rPr>
              <w:t xml:space="preserve"> позиция/и, за които икономическият оператор желае да направи оферта: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pStyle w:val="Text1"/>
              <w:ind w:left="0"/>
              <w:jc w:val="left"/>
              <w:rPr>
                <w:b/>
                <w:i/>
              </w:rPr>
            </w:pPr>
            <w:r w:rsidRPr="00F6004F">
              <w:rPr>
                <w:sz w:val="22"/>
              </w:rPr>
              <w:t>[   ]</w:t>
            </w:r>
          </w:p>
        </w:tc>
      </w:tr>
    </w:tbl>
    <w:p w:rsidR="004141DF" w:rsidRPr="00F6004F" w:rsidRDefault="004141DF" w:rsidP="00934AC1">
      <w:pPr>
        <w:pStyle w:val="SectionTitle"/>
        <w:rPr>
          <w:sz w:val="22"/>
        </w:rPr>
      </w:pPr>
    </w:p>
    <w:p w:rsidR="00934AC1" w:rsidRPr="00F6004F" w:rsidRDefault="00934AC1" w:rsidP="00934AC1">
      <w:pPr>
        <w:pStyle w:val="SectionTitle"/>
        <w:rPr>
          <w:sz w:val="22"/>
        </w:rPr>
      </w:pPr>
      <w:r w:rsidRPr="00F6004F">
        <w:rPr>
          <w:sz w:val="22"/>
        </w:rPr>
        <w:t>Б: Информация за представителите на икономическия оператор</w:t>
      </w:r>
    </w:p>
    <w:p w:rsidR="00934AC1" w:rsidRPr="00F6004F" w:rsidRDefault="00934AC1" w:rsidP="0093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F6004F">
        <w:rPr>
          <w:i/>
          <w:sz w:val="22"/>
        </w:rPr>
        <w:t>Ако е приложимо, моля, посочете името/</w:t>
      </w:r>
      <w:proofErr w:type="spellStart"/>
      <w:r w:rsidRPr="00F6004F">
        <w:rPr>
          <w:i/>
          <w:sz w:val="22"/>
        </w:rPr>
        <w:t>ната</w:t>
      </w:r>
      <w:proofErr w:type="spellEnd"/>
      <w:r w:rsidRPr="00F6004F">
        <w:rPr>
          <w:i/>
          <w:sz w:val="22"/>
        </w:rPr>
        <w:t xml:space="preserve"> и адреса/</w:t>
      </w:r>
      <w:proofErr w:type="spellStart"/>
      <w:r w:rsidRPr="00F6004F">
        <w:rPr>
          <w:i/>
          <w:sz w:val="22"/>
        </w:rPr>
        <w:t>ите</w:t>
      </w:r>
      <w:proofErr w:type="spellEnd"/>
      <w:r w:rsidRPr="00F6004F">
        <w:rPr>
          <w:i/>
          <w:sz w:val="22"/>
        </w:rPr>
        <w:t xml:space="preserve"> на лицето/ата, упълномощено/и да представляват икономическия оператор за целите на настоящата процедура за възлагане на обществена поръчка: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Представителство, ако има такива: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Отговор: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 xml:space="preserve">Пълното име </w:t>
            </w:r>
            <w:r w:rsidRPr="00F6004F">
              <w:br/>
            </w:r>
            <w:r w:rsidRPr="00F6004F">
              <w:rPr>
                <w:sz w:val="22"/>
              </w:rPr>
              <w:lastRenderedPageBreak/>
              <w:t xml:space="preserve">заедно с датата и мястото на раждане, ако е необходимо: 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lastRenderedPageBreak/>
              <w:t>[……];</w:t>
            </w:r>
            <w:r w:rsidRPr="00F6004F">
              <w:br/>
            </w:r>
            <w:r w:rsidRPr="00F6004F">
              <w:rPr>
                <w:sz w:val="22"/>
              </w:rPr>
              <w:lastRenderedPageBreak/>
              <w:t>[……]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lastRenderedPageBreak/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t>[……]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t>[……]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t>Телефон: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t>[……]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t>[……]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t>Ако е необходимо, моля да предоставите по</w:t>
            </w:r>
            <w:r w:rsidRPr="00F6004F">
              <w:rPr>
                <w:sz w:val="22"/>
              </w:rPr>
              <w:t>д</w:t>
            </w:r>
            <w:r w:rsidRPr="00F6004F">
              <w:rPr>
                <w:sz w:val="22"/>
              </w:rPr>
              <w:t>робна информация за представителството (форми, обхват, цел...):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t>[……]</w:t>
            </w:r>
          </w:p>
        </w:tc>
      </w:tr>
    </w:tbl>
    <w:p w:rsidR="004141DF" w:rsidRPr="00F6004F" w:rsidRDefault="004141DF" w:rsidP="00934AC1">
      <w:pPr>
        <w:pStyle w:val="SectionTitle"/>
        <w:rPr>
          <w:sz w:val="22"/>
        </w:rPr>
      </w:pPr>
    </w:p>
    <w:p w:rsidR="00934AC1" w:rsidRPr="00F6004F" w:rsidRDefault="00934AC1" w:rsidP="00934AC1">
      <w:pPr>
        <w:pStyle w:val="SectionTitle"/>
        <w:rPr>
          <w:sz w:val="22"/>
        </w:rPr>
      </w:pPr>
      <w:r w:rsidRPr="00F6004F">
        <w:rPr>
          <w:sz w:val="22"/>
        </w:rPr>
        <w:t>В: Информация относно използването на капацитета на други субекти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Използване на чужд капацитет: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Отговор: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t>Икономическият оператор ще използва ли капацитета на други субекти, за да изпълни критериите за подбор, посочени в част IV, и критериите и правилата (ако има такива), п</w:t>
            </w:r>
            <w:r w:rsidRPr="00F6004F">
              <w:rPr>
                <w:sz w:val="22"/>
              </w:rPr>
              <w:t>о</w:t>
            </w:r>
            <w:r w:rsidRPr="00F6004F">
              <w:rPr>
                <w:sz w:val="22"/>
              </w:rPr>
              <w:t xml:space="preserve">сочени в част V по-долу? 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t>[]Да []Не</w:t>
            </w:r>
          </w:p>
        </w:tc>
      </w:tr>
    </w:tbl>
    <w:p w:rsidR="00934AC1" w:rsidRPr="00F6004F" w:rsidRDefault="00934AC1" w:rsidP="0093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F6004F">
        <w:rPr>
          <w:b/>
          <w:i/>
        </w:rPr>
        <w:t>Ако „да“</w:t>
      </w:r>
      <w:r w:rsidRPr="00F6004F">
        <w:rPr>
          <w:i/>
        </w:rPr>
        <w:t xml:space="preserve">, моля, представете отделно за </w:t>
      </w:r>
      <w:r w:rsidRPr="00F6004F">
        <w:rPr>
          <w:b/>
          <w:i/>
        </w:rPr>
        <w:t>всеки</w:t>
      </w:r>
      <w:r w:rsidRPr="00F6004F">
        <w:rPr>
          <w:i/>
        </w:rPr>
        <w:t xml:space="preserve"> от съответните субекти надлежно попълнен и подписан от тях ЕЕДОП, в който се посочва информацията, изисквана съгласно </w:t>
      </w:r>
      <w:r w:rsidRPr="00F6004F">
        <w:rPr>
          <w:b/>
          <w:i/>
        </w:rPr>
        <w:t>раздели</w:t>
      </w:r>
      <w:r w:rsidRPr="00F6004F">
        <w:rPr>
          <w:i/>
        </w:rPr>
        <w:t xml:space="preserve"> </w:t>
      </w:r>
      <w:r w:rsidRPr="00F6004F">
        <w:rPr>
          <w:b/>
          <w:i/>
        </w:rPr>
        <w:t>А и Б от настоящата част и от част III</w:t>
      </w:r>
      <w:r w:rsidRPr="00F6004F">
        <w:rPr>
          <w:i/>
        </w:rPr>
        <w:t>.</w:t>
      </w:r>
      <w:r w:rsidRPr="00F6004F">
        <w:rPr>
          <w:i/>
          <w:sz w:val="22"/>
        </w:rPr>
        <w:t xml:space="preserve"> </w:t>
      </w:r>
      <w:r w:rsidRPr="00F6004F">
        <w:br/>
      </w:r>
      <w:r w:rsidRPr="00F6004F">
        <w:rPr>
          <w:i/>
          <w:sz w:val="22"/>
        </w:rPr>
        <w:t>Обръщаме Ви внимание, че следва да бъдат включени и техническите лица или органи, които не са свързани пряко с предприятието на икономическия оператор, и особено тези, които о</w:t>
      </w:r>
      <w:r w:rsidRPr="00F6004F">
        <w:rPr>
          <w:i/>
          <w:sz w:val="22"/>
        </w:rPr>
        <w:t>т</w:t>
      </w:r>
      <w:r w:rsidRPr="00F6004F">
        <w:rPr>
          <w:i/>
          <w:sz w:val="22"/>
        </w:rPr>
        <w:t xml:space="preserve">говарят за контрола на качеството, а при обществените поръчки за строителство — тези, които предприемачът може да използва за извършване на строителството. </w:t>
      </w:r>
      <w:r w:rsidRPr="00F6004F">
        <w:br/>
      </w:r>
      <w:r w:rsidRPr="00F6004F">
        <w:rPr>
          <w:i/>
          <w:sz w:val="22"/>
        </w:rPr>
        <w:t>Посочете информацията съгласно части IV и V за всеки от съответните субекти</w:t>
      </w:r>
      <w:r w:rsidRPr="00F6004F">
        <w:rPr>
          <w:rStyle w:val="afb"/>
          <w:i/>
          <w:sz w:val="22"/>
        </w:rPr>
        <w:footnoteReference w:id="12"/>
      </w:r>
      <w:r w:rsidRPr="00F6004F">
        <w:rPr>
          <w:i/>
          <w:sz w:val="22"/>
        </w:rPr>
        <w:t>, доколк</w:t>
      </w:r>
      <w:r w:rsidRPr="00F6004F">
        <w:rPr>
          <w:i/>
          <w:sz w:val="22"/>
        </w:rPr>
        <w:t>о</w:t>
      </w:r>
      <w:r w:rsidRPr="00F6004F">
        <w:rPr>
          <w:i/>
          <w:sz w:val="22"/>
        </w:rPr>
        <w:t>то тя има отношение към специфичния капацитет, който икономическият оператор ще и</w:t>
      </w:r>
      <w:r w:rsidRPr="00F6004F">
        <w:rPr>
          <w:i/>
          <w:sz w:val="22"/>
        </w:rPr>
        <w:t>з</w:t>
      </w:r>
      <w:r w:rsidRPr="00F6004F">
        <w:rPr>
          <w:i/>
          <w:sz w:val="22"/>
        </w:rPr>
        <w:t>ползва.</w:t>
      </w:r>
    </w:p>
    <w:p w:rsidR="004141DF" w:rsidRPr="00F6004F" w:rsidRDefault="004141DF" w:rsidP="00934AC1">
      <w:pPr>
        <w:pStyle w:val="ChapterTitle"/>
        <w:rPr>
          <w:sz w:val="22"/>
        </w:rPr>
      </w:pPr>
    </w:p>
    <w:p w:rsidR="00934AC1" w:rsidRPr="00F6004F" w:rsidRDefault="00934AC1" w:rsidP="00934AC1">
      <w:pPr>
        <w:pStyle w:val="ChapterTitle"/>
        <w:rPr>
          <w:sz w:val="22"/>
          <w:u w:val="single"/>
        </w:rPr>
      </w:pPr>
      <w:r w:rsidRPr="00F6004F">
        <w:rPr>
          <w:sz w:val="22"/>
        </w:rPr>
        <w:t xml:space="preserve">Г: Информация за подизпълнители, чийто капацитет икономическият оператор </w:t>
      </w:r>
      <w:r w:rsidRPr="00F6004F">
        <w:rPr>
          <w:sz w:val="22"/>
          <w:u w:val="single"/>
        </w:rPr>
        <w:t>няма</w:t>
      </w:r>
      <w:r w:rsidRPr="00F6004F">
        <w:rPr>
          <w:sz w:val="22"/>
        </w:rPr>
        <w:t xml:space="preserve"> да използва</w:t>
      </w:r>
    </w:p>
    <w:p w:rsidR="00934AC1" w:rsidRPr="00D07A3F" w:rsidRDefault="00934AC1" w:rsidP="00934AC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2"/>
        </w:rPr>
      </w:pPr>
      <w:r w:rsidRPr="00D07A3F">
        <w:rPr>
          <w:sz w:val="22"/>
        </w:rPr>
        <w:t>(разделът се попълва само ако тази информация се изисква изрично от възлагащия орган или възложителя)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</w:rPr>
              <w:t>Възлагане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</w:rPr>
              <w:t>Отговор: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r w:rsidRPr="00F6004F">
              <w:t xml:space="preserve">Икономическият оператор възнамерява ли да възложи на трети страни изпълнението </w:t>
            </w:r>
            <w:r w:rsidRPr="00F6004F">
              <w:lastRenderedPageBreak/>
              <w:t>на част от поръчката?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lastRenderedPageBreak/>
              <w:t>[]Да []Не</w:t>
            </w:r>
            <w:r w:rsidR="00F103F6" w:rsidRPr="00F6004F">
              <w:t xml:space="preserve"> </w:t>
            </w:r>
            <w:r w:rsidRPr="00F6004F">
              <w:rPr>
                <w:b/>
              </w:rPr>
              <w:t>Ако да и доколкото е известно</w:t>
            </w:r>
            <w:r w:rsidRPr="00F6004F">
              <w:t>, моля</w:t>
            </w:r>
            <w:r w:rsidR="00F103F6" w:rsidRPr="00F6004F">
              <w:t>,</w:t>
            </w:r>
            <w:r w:rsidRPr="00F6004F">
              <w:t xml:space="preserve"> приложете списък на предлаганите </w:t>
            </w:r>
            <w:r w:rsidRPr="00F6004F">
              <w:lastRenderedPageBreak/>
              <w:t xml:space="preserve">подизпълнители: </w:t>
            </w:r>
          </w:p>
          <w:p w:rsidR="00934AC1" w:rsidRPr="00F6004F" w:rsidRDefault="00934AC1" w:rsidP="00934AC1">
            <w:r w:rsidRPr="00F6004F">
              <w:t>[……]</w:t>
            </w:r>
          </w:p>
        </w:tc>
      </w:tr>
    </w:tbl>
    <w:p w:rsidR="00934AC1" w:rsidRPr="00F6004F" w:rsidRDefault="00934AC1" w:rsidP="00934AC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2"/>
        </w:rPr>
      </w:pPr>
      <w:r w:rsidRPr="00F6004F">
        <w:rPr>
          <w:i/>
          <w:sz w:val="22"/>
          <w:u w:val="single"/>
        </w:rPr>
        <w:lastRenderedPageBreak/>
        <w:t>Ако възлагащият орган или възложителят изрично изисква тази информация</w:t>
      </w:r>
      <w:r w:rsidRPr="00F6004F">
        <w:rPr>
          <w:i/>
          <w:sz w:val="22"/>
        </w:rPr>
        <w:t xml:space="preserve"> в допълн</w:t>
      </w:r>
      <w:r w:rsidRPr="00F6004F">
        <w:rPr>
          <w:i/>
          <w:sz w:val="22"/>
        </w:rPr>
        <w:t>е</w:t>
      </w:r>
      <w:r w:rsidRPr="00F6004F">
        <w:rPr>
          <w:i/>
          <w:sz w:val="22"/>
        </w:rPr>
        <w:t>ние към информацията съгласно</w:t>
      </w:r>
      <w:r w:rsidRPr="00F6004F">
        <w:rPr>
          <w:sz w:val="22"/>
        </w:rPr>
        <w:t xml:space="preserve"> </w:t>
      </w:r>
      <w:r w:rsidRPr="00F6004F">
        <w:rPr>
          <w:i/>
          <w:sz w:val="22"/>
        </w:rPr>
        <w:t xml:space="preserve">настоящия раздел, </w:t>
      </w:r>
      <w:r w:rsidRPr="00F6004F">
        <w:rPr>
          <w:i/>
          <w:sz w:val="22"/>
          <w:u w:val="single"/>
        </w:rPr>
        <w:t>моля да предоставите информаци</w:t>
      </w:r>
      <w:r w:rsidRPr="00F6004F">
        <w:rPr>
          <w:i/>
          <w:sz w:val="22"/>
          <w:u w:val="single"/>
        </w:rPr>
        <w:t>я</w:t>
      </w:r>
      <w:r w:rsidRPr="00F6004F">
        <w:rPr>
          <w:i/>
          <w:sz w:val="22"/>
          <w:u w:val="single"/>
        </w:rPr>
        <w:t>та, изисквана съгласно раздели А и Б от настоящата част и част ІІІ за всяка (категория) съответни подизпълнители.</w:t>
      </w:r>
    </w:p>
    <w:p w:rsidR="004141DF" w:rsidRPr="00F6004F" w:rsidRDefault="004141DF" w:rsidP="00934AC1">
      <w:pPr>
        <w:pStyle w:val="ChapterTitle"/>
        <w:rPr>
          <w:sz w:val="22"/>
        </w:rPr>
      </w:pPr>
    </w:p>
    <w:p w:rsidR="00934AC1" w:rsidRPr="00F6004F" w:rsidRDefault="00934AC1" w:rsidP="00934AC1">
      <w:pPr>
        <w:pStyle w:val="ChapterTitle"/>
        <w:rPr>
          <w:sz w:val="22"/>
        </w:rPr>
      </w:pPr>
      <w:r w:rsidRPr="00F6004F">
        <w:rPr>
          <w:sz w:val="22"/>
        </w:rPr>
        <w:t>Част III: Основания за изключване</w:t>
      </w:r>
    </w:p>
    <w:p w:rsidR="00934AC1" w:rsidRPr="00F6004F" w:rsidRDefault="00934AC1" w:rsidP="00934AC1">
      <w:pPr>
        <w:pStyle w:val="SectionTitle"/>
        <w:rPr>
          <w:sz w:val="22"/>
        </w:rPr>
      </w:pPr>
      <w:r w:rsidRPr="00F6004F">
        <w:rPr>
          <w:sz w:val="22"/>
        </w:rPr>
        <w:t>А: Основания, свързани с наказателни присъди</w:t>
      </w:r>
    </w:p>
    <w:p w:rsidR="00934AC1" w:rsidRPr="00F6004F" w:rsidRDefault="00934AC1" w:rsidP="0093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F6004F">
        <w:rPr>
          <w:i/>
          <w:sz w:val="22"/>
        </w:rPr>
        <w:t>Член 57, параграф 1 от Директива 2014/24/ЕС съдържа следните основания за изключване:</w:t>
      </w:r>
    </w:p>
    <w:p w:rsidR="00934AC1" w:rsidRPr="00F6004F" w:rsidRDefault="00934AC1" w:rsidP="00934AC1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F6004F">
        <w:rPr>
          <w:i/>
          <w:sz w:val="22"/>
        </w:rPr>
        <w:t xml:space="preserve">Участие в </w:t>
      </w:r>
      <w:r w:rsidRPr="00F6004F">
        <w:rPr>
          <w:b/>
          <w:i/>
          <w:sz w:val="22"/>
        </w:rPr>
        <w:t>престъпна организация</w:t>
      </w:r>
      <w:r w:rsidRPr="00F6004F">
        <w:rPr>
          <w:rStyle w:val="afb"/>
          <w:b/>
          <w:i/>
          <w:sz w:val="22"/>
        </w:rPr>
        <w:footnoteReference w:id="13"/>
      </w:r>
      <w:r w:rsidRPr="00F6004F">
        <w:rPr>
          <w:sz w:val="22"/>
        </w:rPr>
        <w:t>:</w:t>
      </w:r>
    </w:p>
    <w:p w:rsidR="00934AC1" w:rsidRPr="00F6004F" w:rsidRDefault="00934AC1" w:rsidP="00934AC1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F6004F">
        <w:rPr>
          <w:b/>
          <w:i/>
          <w:sz w:val="22"/>
        </w:rPr>
        <w:t>Корупция</w:t>
      </w:r>
      <w:r w:rsidRPr="00F6004F">
        <w:rPr>
          <w:rStyle w:val="afb"/>
          <w:b/>
          <w:i/>
          <w:sz w:val="22"/>
        </w:rPr>
        <w:footnoteReference w:id="14"/>
      </w:r>
      <w:r w:rsidRPr="00F6004F">
        <w:rPr>
          <w:sz w:val="22"/>
        </w:rPr>
        <w:t>:</w:t>
      </w:r>
    </w:p>
    <w:p w:rsidR="00934AC1" w:rsidRPr="00F6004F" w:rsidRDefault="00934AC1" w:rsidP="00934AC1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F6004F">
        <w:rPr>
          <w:b/>
          <w:i/>
          <w:sz w:val="22"/>
        </w:rPr>
        <w:t>Измама</w:t>
      </w:r>
      <w:r w:rsidRPr="00F6004F">
        <w:rPr>
          <w:rStyle w:val="afb"/>
          <w:b/>
          <w:i/>
          <w:sz w:val="22"/>
        </w:rPr>
        <w:footnoteReference w:id="15"/>
      </w:r>
      <w:r w:rsidRPr="00F6004F">
        <w:rPr>
          <w:sz w:val="22"/>
        </w:rPr>
        <w:t>:</w:t>
      </w:r>
    </w:p>
    <w:p w:rsidR="00934AC1" w:rsidRPr="00F6004F" w:rsidRDefault="00934AC1" w:rsidP="00934AC1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F6004F">
        <w:rPr>
          <w:b/>
          <w:i/>
          <w:sz w:val="22"/>
        </w:rPr>
        <w:t>Терористични престъпления или престъпления, които са свързани с терори</w:t>
      </w:r>
      <w:r w:rsidRPr="00F6004F">
        <w:rPr>
          <w:b/>
          <w:i/>
          <w:sz w:val="22"/>
        </w:rPr>
        <w:t>с</w:t>
      </w:r>
      <w:r w:rsidRPr="00F6004F">
        <w:rPr>
          <w:b/>
          <w:i/>
          <w:sz w:val="22"/>
        </w:rPr>
        <w:t>тични дейности</w:t>
      </w:r>
      <w:r w:rsidRPr="00F6004F">
        <w:rPr>
          <w:rStyle w:val="afb"/>
          <w:b/>
          <w:i/>
          <w:sz w:val="22"/>
        </w:rPr>
        <w:footnoteReference w:id="16"/>
      </w:r>
      <w:r w:rsidRPr="00F6004F">
        <w:rPr>
          <w:sz w:val="22"/>
        </w:rPr>
        <w:t>:</w:t>
      </w:r>
    </w:p>
    <w:p w:rsidR="00934AC1" w:rsidRPr="00F6004F" w:rsidRDefault="00934AC1" w:rsidP="00934AC1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color w:val="000000"/>
          <w:sz w:val="22"/>
        </w:rPr>
      </w:pPr>
      <w:r w:rsidRPr="00F6004F">
        <w:rPr>
          <w:b/>
          <w:i/>
          <w:sz w:val="22"/>
        </w:rPr>
        <w:t>Изпиране на пари или финансиране на тероризъм</w:t>
      </w:r>
      <w:r w:rsidRPr="00F6004F">
        <w:rPr>
          <w:rStyle w:val="afb"/>
          <w:b/>
          <w:i/>
          <w:sz w:val="22"/>
        </w:rPr>
        <w:footnoteReference w:id="17"/>
      </w:r>
    </w:p>
    <w:p w:rsidR="00934AC1" w:rsidRPr="00F6004F" w:rsidRDefault="00934AC1" w:rsidP="00934AC1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F6004F">
        <w:rPr>
          <w:b/>
          <w:i/>
          <w:sz w:val="22"/>
        </w:rPr>
        <w:t>Детски труд</w:t>
      </w:r>
      <w:r w:rsidRPr="00F6004F">
        <w:rPr>
          <w:i/>
          <w:sz w:val="22"/>
        </w:rPr>
        <w:t xml:space="preserve"> и други форми на </w:t>
      </w:r>
      <w:r w:rsidRPr="00F6004F">
        <w:rPr>
          <w:b/>
          <w:i/>
          <w:sz w:val="22"/>
        </w:rPr>
        <w:t>трафик на хора</w:t>
      </w:r>
      <w:r w:rsidRPr="00F6004F">
        <w:rPr>
          <w:rStyle w:val="afb"/>
          <w:b/>
          <w:i/>
          <w:sz w:val="22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Основания, свързани с наказателни присъди съгласно националните разпоредби за пр</w:t>
            </w:r>
            <w:r w:rsidRPr="00F6004F">
              <w:rPr>
                <w:b/>
                <w:i/>
                <w:sz w:val="22"/>
              </w:rPr>
              <w:t>и</w:t>
            </w:r>
            <w:r w:rsidRPr="00F6004F">
              <w:rPr>
                <w:b/>
                <w:i/>
                <w:sz w:val="22"/>
              </w:rPr>
              <w:t>лагане на основанията, посочени в член 57, параграф 1 от Директивата: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Отговор: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t xml:space="preserve">Издадена ли е по отношение на </w:t>
            </w:r>
            <w:r w:rsidRPr="00F6004F">
              <w:rPr>
                <w:b/>
                <w:sz w:val="22"/>
              </w:rPr>
              <w:t>икономиче</w:t>
            </w:r>
            <w:r w:rsidRPr="00F6004F">
              <w:rPr>
                <w:b/>
                <w:sz w:val="22"/>
              </w:rPr>
              <w:t>с</w:t>
            </w:r>
            <w:r w:rsidRPr="00F6004F">
              <w:rPr>
                <w:b/>
                <w:sz w:val="22"/>
              </w:rPr>
              <w:lastRenderedPageBreak/>
              <w:t>кия оператор</w:t>
            </w:r>
            <w:r w:rsidRPr="00F6004F">
              <w:rPr>
                <w:sz w:val="22"/>
              </w:rPr>
              <w:t xml:space="preserve"> или на </w:t>
            </w:r>
            <w:r w:rsidRPr="00F6004F">
              <w:rPr>
                <w:b/>
                <w:sz w:val="22"/>
              </w:rPr>
              <w:t>лице</w:t>
            </w:r>
            <w:r w:rsidRPr="00F6004F">
              <w:rPr>
                <w:sz w:val="22"/>
              </w:rPr>
              <w:t>, което е член на неговия административен, управителен или надзорен орган или което има правомощия да го представлява, да взема решения или да у</w:t>
            </w:r>
            <w:r w:rsidRPr="00F6004F">
              <w:rPr>
                <w:sz w:val="22"/>
              </w:rPr>
              <w:t>п</w:t>
            </w:r>
            <w:r w:rsidRPr="00F6004F">
              <w:rPr>
                <w:sz w:val="22"/>
              </w:rPr>
              <w:t xml:space="preserve">ражнява контрол в рамките на тези органи, </w:t>
            </w:r>
            <w:r w:rsidRPr="00F6004F">
              <w:rPr>
                <w:b/>
                <w:sz w:val="22"/>
              </w:rPr>
              <w:t>окончателна присъда</w:t>
            </w:r>
            <w:r w:rsidRPr="00F6004F">
              <w:rPr>
                <w:sz w:val="22"/>
              </w:rPr>
              <w:t xml:space="preserve"> във връзка с едно от изброените по-горе основания, която е прои</w:t>
            </w:r>
            <w:r w:rsidRPr="00F6004F">
              <w:rPr>
                <w:sz w:val="22"/>
              </w:rPr>
              <w:t>з</w:t>
            </w:r>
            <w:r w:rsidRPr="00F6004F">
              <w:rPr>
                <w:sz w:val="22"/>
              </w:rPr>
              <w:t>несена най-много преди пет години, или съ</w:t>
            </w:r>
            <w:r w:rsidRPr="00F6004F">
              <w:rPr>
                <w:sz w:val="22"/>
              </w:rPr>
              <w:t>г</w:t>
            </w:r>
            <w:r w:rsidRPr="00F6004F">
              <w:rPr>
                <w:sz w:val="22"/>
              </w:rPr>
              <w:t xml:space="preserve">ласно която продължава да се прилага период на изключване, пряко определен в присъдата? 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lastRenderedPageBreak/>
              <w:t>[] Да [] Не</w:t>
            </w:r>
          </w:p>
          <w:p w:rsidR="00934AC1" w:rsidRPr="00F6004F" w:rsidRDefault="00934AC1" w:rsidP="00934AC1">
            <w:r w:rsidRPr="00F6004F">
              <w:rPr>
                <w:i/>
                <w:sz w:val="22"/>
              </w:rPr>
              <w:lastRenderedPageBreak/>
              <w:t>Ако съответните документи са на разпол</w:t>
            </w:r>
            <w:r w:rsidRPr="00F6004F">
              <w:rPr>
                <w:i/>
                <w:sz w:val="22"/>
              </w:rPr>
              <w:t>о</w:t>
            </w:r>
            <w:r w:rsidRPr="00F6004F">
              <w:rPr>
                <w:i/>
                <w:sz w:val="22"/>
              </w:rPr>
              <w:t>жение в електронен формат, моля, посочете: (уеб адрес, орган или служба, издаващи док</w:t>
            </w:r>
            <w:r w:rsidRPr="00F6004F">
              <w:rPr>
                <w:i/>
                <w:sz w:val="22"/>
              </w:rPr>
              <w:t>у</w:t>
            </w:r>
            <w:r w:rsidRPr="00F6004F">
              <w:rPr>
                <w:i/>
                <w:sz w:val="22"/>
              </w:rPr>
              <w:t>мента, то</w:t>
            </w:r>
            <w:r w:rsidR="00472768" w:rsidRPr="00F6004F">
              <w:rPr>
                <w:i/>
                <w:sz w:val="22"/>
              </w:rPr>
              <w:t>чно позоваване на документа</w:t>
            </w:r>
            <w:r w:rsidRPr="00F6004F">
              <w:rPr>
                <w:i/>
                <w:sz w:val="22"/>
              </w:rPr>
              <w:t>):</w:t>
            </w:r>
            <w:r w:rsidRPr="00F6004F">
              <w:br/>
            </w:r>
            <w:r w:rsidRPr="00F6004F">
              <w:rPr>
                <w:i/>
                <w:sz w:val="22"/>
              </w:rPr>
              <w:t>[……][……][……][……]</w:t>
            </w:r>
            <w:r w:rsidRPr="00F6004F">
              <w:rPr>
                <w:rStyle w:val="afb"/>
                <w:i/>
                <w:sz w:val="22"/>
              </w:rPr>
              <w:footnoteReference w:id="19"/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F103F6" w:rsidRPr="00F6004F" w:rsidRDefault="00934AC1" w:rsidP="00934AC1">
            <w:pPr>
              <w:jc w:val="left"/>
            </w:pPr>
            <w:r w:rsidRPr="00F6004F">
              <w:rPr>
                <w:b/>
                <w:sz w:val="22"/>
              </w:rPr>
              <w:lastRenderedPageBreak/>
              <w:t>Ако „да“,</w:t>
            </w:r>
            <w:r w:rsidRPr="00F6004F">
              <w:rPr>
                <w:sz w:val="22"/>
              </w:rPr>
              <w:t xml:space="preserve"> моля посочете</w:t>
            </w:r>
            <w:r w:rsidRPr="00F6004F">
              <w:rPr>
                <w:rStyle w:val="afb"/>
                <w:sz w:val="22"/>
              </w:rPr>
              <w:footnoteReference w:id="20"/>
            </w:r>
            <w:r w:rsidRPr="00F6004F">
              <w:rPr>
                <w:sz w:val="22"/>
              </w:rPr>
              <w:t>:</w:t>
            </w:r>
            <w:r w:rsidRPr="00F6004F">
              <w:rPr>
                <w:sz w:val="22"/>
              </w:rPr>
              <w:br/>
              <w:t>а) дата на</w:t>
            </w:r>
            <w:r w:rsidR="00683063" w:rsidRPr="00F6004F">
              <w:rPr>
                <w:sz w:val="22"/>
              </w:rPr>
              <w:t xml:space="preserve"> </w:t>
            </w:r>
            <w:r w:rsidRPr="00F6004F">
              <w:rPr>
                <w:sz w:val="22"/>
              </w:rPr>
              <w:t>присъда</w:t>
            </w:r>
            <w:r w:rsidR="00683063" w:rsidRPr="00F6004F">
              <w:rPr>
                <w:sz w:val="22"/>
              </w:rPr>
              <w:t>та</w:t>
            </w:r>
            <w:r w:rsidRPr="00F6004F">
              <w:rPr>
                <w:sz w:val="22"/>
              </w:rPr>
              <w:t>, посочете за коя от точки 1 — 6 се отнася и основанието(ята) за нея;</w:t>
            </w:r>
            <w:r w:rsidR="00F103F6" w:rsidRPr="00F6004F">
              <w:rPr>
                <w:sz w:val="22"/>
              </w:rPr>
              <w:t xml:space="preserve"> </w:t>
            </w:r>
          </w:p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б) посочете лицето, което е осъдено [ ];</w:t>
            </w:r>
            <w:r w:rsidRPr="00F6004F">
              <w:rPr>
                <w:sz w:val="22"/>
              </w:rPr>
              <w:br/>
            </w:r>
            <w:r w:rsidRPr="00F6004F">
              <w:rPr>
                <w:b/>
                <w:sz w:val="22"/>
              </w:rPr>
              <w:t>в) доколкото е пряко указано в присъдата: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br/>
            </w:r>
            <w:r w:rsidRPr="00F6004F">
              <w:rPr>
                <w:sz w:val="22"/>
              </w:rPr>
              <w:t>a) дата:[   ], буква(и): [   ], причина(а):[   ]</w:t>
            </w:r>
            <w:r w:rsidRPr="00F6004F">
              <w:rPr>
                <w:i/>
                <w:sz w:val="22"/>
                <w:vertAlign w:val="superscript"/>
              </w:rPr>
              <w:t xml:space="preserve"> </w:t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rPr>
                <w:sz w:val="22"/>
              </w:rPr>
              <w:t>б) [……]</w:t>
            </w:r>
            <w:r w:rsidRPr="00F6004F">
              <w:br/>
            </w:r>
            <w:r w:rsidRPr="00F6004F">
              <w:rPr>
                <w:sz w:val="22"/>
              </w:rPr>
              <w:t>в) продължителността на срока на изключване [……] и съответната(</w:t>
            </w:r>
            <w:proofErr w:type="spellStart"/>
            <w:r w:rsidRPr="00F6004F">
              <w:rPr>
                <w:sz w:val="22"/>
              </w:rPr>
              <w:t>ите</w:t>
            </w:r>
            <w:proofErr w:type="spellEnd"/>
            <w:r w:rsidRPr="00F6004F">
              <w:rPr>
                <w:sz w:val="22"/>
              </w:rPr>
              <w:t>) точка(и) [   ]</w:t>
            </w:r>
          </w:p>
          <w:p w:rsidR="00934AC1" w:rsidRPr="00F6004F" w:rsidRDefault="00934AC1" w:rsidP="00472768">
            <w:r w:rsidRPr="00F6004F">
              <w:rPr>
                <w:i/>
                <w:sz w:val="22"/>
              </w:rPr>
              <w:t>Ако съответните документи са на разпол</w:t>
            </w:r>
            <w:r w:rsidRPr="00F6004F">
              <w:rPr>
                <w:i/>
                <w:sz w:val="22"/>
              </w:rPr>
              <w:t>о</w:t>
            </w:r>
            <w:r w:rsidRPr="00F6004F">
              <w:rPr>
                <w:i/>
                <w:sz w:val="22"/>
              </w:rPr>
              <w:t>жение в електронен формат, моля, посочете: (уеб адрес, орган или служба, издаващи док</w:t>
            </w:r>
            <w:r w:rsidRPr="00F6004F">
              <w:rPr>
                <w:i/>
                <w:sz w:val="22"/>
              </w:rPr>
              <w:t>у</w:t>
            </w:r>
            <w:r w:rsidRPr="00F6004F">
              <w:rPr>
                <w:i/>
                <w:sz w:val="22"/>
              </w:rPr>
              <w:t>мента, точно позоваване на документа): [……][……][……][……]</w:t>
            </w:r>
            <w:r w:rsidRPr="00F6004F">
              <w:rPr>
                <w:rStyle w:val="afb"/>
                <w:i/>
                <w:sz w:val="22"/>
              </w:rPr>
              <w:footnoteReference w:id="21"/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t>В случай на присъда, икономическият опер</w:t>
            </w:r>
            <w:r w:rsidRPr="00F6004F">
              <w:rPr>
                <w:sz w:val="22"/>
              </w:rPr>
              <w:t>а</w:t>
            </w:r>
            <w:r w:rsidRPr="00F6004F">
              <w:rPr>
                <w:sz w:val="22"/>
              </w:rPr>
              <w:t>тор взел ли е мерки, с които да докаже своята надеждност въпрек</w:t>
            </w:r>
            <w:r w:rsidR="00472768" w:rsidRPr="00F6004F">
              <w:rPr>
                <w:sz w:val="22"/>
              </w:rPr>
              <w:t>и наличието на съответн</w:t>
            </w:r>
            <w:r w:rsidR="00472768" w:rsidRPr="00F6004F">
              <w:rPr>
                <w:sz w:val="22"/>
              </w:rPr>
              <w:t>и</w:t>
            </w:r>
            <w:r w:rsidR="00472768" w:rsidRPr="00F6004F">
              <w:rPr>
                <w:sz w:val="22"/>
              </w:rPr>
              <w:t>те</w:t>
            </w:r>
            <w:r w:rsidRPr="00F6004F">
              <w:rPr>
                <w:sz w:val="22"/>
              </w:rPr>
              <w:t xml:space="preserve"> основания за изключване</w:t>
            </w:r>
            <w:r w:rsidRPr="00F6004F">
              <w:rPr>
                <w:rStyle w:val="afb"/>
                <w:sz w:val="22"/>
              </w:rPr>
              <w:footnoteReference w:id="22"/>
            </w:r>
            <w:r w:rsidRPr="00F6004F">
              <w:rPr>
                <w:sz w:val="22"/>
              </w:rPr>
              <w:t xml:space="preserve"> („</w:t>
            </w:r>
            <w:r w:rsidRPr="00F6004F">
              <w:rPr>
                <w:rStyle w:val="NormalBoldChar"/>
                <w:rFonts w:eastAsia="Calibri"/>
                <w:b w:val="0"/>
                <w:sz w:val="22"/>
              </w:rPr>
              <w:t>реабилитиране по своя инициатива</w:t>
            </w:r>
            <w:r w:rsidRPr="00F6004F">
              <w:rPr>
                <w:sz w:val="22"/>
              </w:rPr>
              <w:t>“)?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t xml:space="preserve">[] Да [] Не 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b/>
                <w:sz w:val="22"/>
              </w:rPr>
              <w:t>Ако „да“</w:t>
            </w:r>
            <w:r w:rsidRPr="00F6004F">
              <w:rPr>
                <w:sz w:val="22"/>
              </w:rPr>
              <w:t>, моля опишете предприетите ме</w:t>
            </w:r>
            <w:r w:rsidRPr="00F6004F">
              <w:rPr>
                <w:sz w:val="22"/>
              </w:rPr>
              <w:t>р</w:t>
            </w:r>
            <w:r w:rsidRPr="00F6004F">
              <w:rPr>
                <w:sz w:val="22"/>
              </w:rPr>
              <w:t>ки</w:t>
            </w:r>
            <w:r w:rsidRPr="00F6004F">
              <w:rPr>
                <w:rStyle w:val="afb"/>
                <w:sz w:val="22"/>
              </w:rPr>
              <w:footnoteReference w:id="23"/>
            </w:r>
            <w:r w:rsidRPr="00F6004F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t>[……]</w:t>
            </w:r>
          </w:p>
        </w:tc>
      </w:tr>
    </w:tbl>
    <w:p w:rsidR="004141DF" w:rsidRPr="00F6004F" w:rsidRDefault="004141DF" w:rsidP="00934AC1">
      <w:pPr>
        <w:pStyle w:val="SectionTitle"/>
        <w:rPr>
          <w:sz w:val="22"/>
        </w:rPr>
      </w:pPr>
    </w:p>
    <w:p w:rsidR="00934AC1" w:rsidRPr="00F6004F" w:rsidRDefault="00934AC1" w:rsidP="00934AC1">
      <w:pPr>
        <w:pStyle w:val="SectionTitle"/>
        <w:rPr>
          <w:sz w:val="22"/>
        </w:rPr>
      </w:pPr>
      <w:r w:rsidRPr="00F6004F">
        <w:rPr>
          <w:sz w:val="22"/>
        </w:rPr>
        <w:t xml:space="preserve">Б: Основания, свързани с плащането на данъци или </w:t>
      </w:r>
      <w:proofErr w:type="spellStart"/>
      <w:r w:rsidRPr="00F6004F">
        <w:rPr>
          <w:sz w:val="22"/>
        </w:rPr>
        <w:t>социалноосигурителни</w:t>
      </w:r>
      <w:proofErr w:type="spellEnd"/>
      <w:r w:rsidRPr="00F6004F">
        <w:rPr>
          <w:sz w:val="22"/>
        </w:rPr>
        <w:t xml:space="preserve"> вноски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934AC1" w:rsidRPr="00F6004F" w:rsidTr="00FF6482">
        <w:tc>
          <w:tcPr>
            <w:tcW w:w="4480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 xml:space="preserve">Плащане на данъци или </w:t>
            </w:r>
            <w:proofErr w:type="spellStart"/>
            <w:r w:rsidRPr="00F6004F">
              <w:rPr>
                <w:b/>
                <w:i/>
                <w:sz w:val="22"/>
              </w:rPr>
              <w:t>социалноосигур</w:t>
            </w:r>
            <w:r w:rsidRPr="00F6004F">
              <w:rPr>
                <w:b/>
                <w:i/>
                <w:sz w:val="22"/>
              </w:rPr>
              <w:t>и</w:t>
            </w:r>
            <w:r w:rsidRPr="00F6004F">
              <w:rPr>
                <w:b/>
                <w:i/>
                <w:sz w:val="22"/>
              </w:rPr>
              <w:t>телни</w:t>
            </w:r>
            <w:proofErr w:type="spellEnd"/>
            <w:r w:rsidRPr="00F6004F">
              <w:rPr>
                <w:b/>
                <w:i/>
                <w:sz w:val="22"/>
              </w:rPr>
              <w:t xml:space="preserve"> вноски: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Отговор:</w:t>
            </w:r>
          </w:p>
        </w:tc>
      </w:tr>
      <w:tr w:rsidR="00934AC1" w:rsidRPr="00F6004F" w:rsidTr="00FF6482">
        <w:tc>
          <w:tcPr>
            <w:tcW w:w="4480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t xml:space="preserve">Икономическият оператор изпълнил ли е всички </w:t>
            </w:r>
            <w:r w:rsidRPr="00F6004F">
              <w:rPr>
                <w:b/>
                <w:sz w:val="22"/>
              </w:rPr>
              <w:t>свои</w:t>
            </w:r>
            <w:r w:rsidRPr="00F6004F">
              <w:rPr>
                <w:sz w:val="22"/>
              </w:rPr>
              <w:t xml:space="preserve"> </w:t>
            </w:r>
            <w:r w:rsidRPr="00F6004F">
              <w:rPr>
                <w:b/>
                <w:sz w:val="22"/>
              </w:rPr>
              <w:t>задължения, свързани с пл</w:t>
            </w:r>
            <w:r w:rsidRPr="00F6004F">
              <w:rPr>
                <w:b/>
                <w:sz w:val="22"/>
              </w:rPr>
              <w:t>а</w:t>
            </w:r>
            <w:r w:rsidRPr="00F6004F">
              <w:rPr>
                <w:b/>
                <w:sz w:val="22"/>
              </w:rPr>
              <w:t xml:space="preserve">щането на данъци или </w:t>
            </w:r>
            <w:proofErr w:type="spellStart"/>
            <w:r w:rsidRPr="00F6004F">
              <w:rPr>
                <w:b/>
                <w:sz w:val="22"/>
              </w:rPr>
              <w:t>социалноосигур</w:t>
            </w:r>
            <w:r w:rsidRPr="00F6004F">
              <w:rPr>
                <w:b/>
                <w:sz w:val="22"/>
              </w:rPr>
              <w:t>и</w:t>
            </w:r>
            <w:r w:rsidRPr="00F6004F">
              <w:rPr>
                <w:b/>
                <w:sz w:val="22"/>
              </w:rPr>
              <w:t>телни</w:t>
            </w:r>
            <w:proofErr w:type="spellEnd"/>
            <w:r w:rsidRPr="00F6004F">
              <w:rPr>
                <w:b/>
                <w:sz w:val="22"/>
              </w:rPr>
              <w:t xml:space="preserve"> вноски</w:t>
            </w:r>
            <w:r w:rsidRPr="00F6004F">
              <w:rPr>
                <w:sz w:val="22"/>
              </w:rPr>
              <w:t xml:space="preserve">, както в страната, в която той </w:t>
            </w:r>
            <w:r w:rsidRPr="00F6004F">
              <w:rPr>
                <w:sz w:val="22"/>
              </w:rPr>
              <w:lastRenderedPageBreak/>
              <w:t>е установен, така и в държавата членка на възлагащия орган или възложителя, ако е различна от страната на установяване?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lastRenderedPageBreak/>
              <w:t>[] Да [] Не</w:t>
            </w:r>
          </w:p>
        </w:tc>
      </w:tr>
      <w:tr w:rsidR="00934AC1" w:rsidRPr="00F6004F" w:rsidTr="00FF6482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:rsidR="001B76D0" w:rsidRPr="00F6004F" w:rsidRDefault="00934AC1" w:rsidP="00934AC1">
            <w:pPr>
              <w:jc w:val="left"/>
            </w:pPr>
            <w:r w:rsidRPr="00F6004F">
              <w:lastRenderedPageBreak/>
              <w:br/>
            </w:r>
            <w:r w:rsidRPr="00F6004F">
              <w:br/>
            </w:r>
            <w:r w:rsidRPr="00F6004F">
              <w:rPr>
                <w:b/>
                <w:sz w:val="22"/>
              </w:rPr>
              <w:t>Ако „не“</w:t>
            </w:r>
            <w:r w:rsidRPr="00F6004F">
              <w:rPr>
                <w:sz w:val="22"/>
              </w:rPr>
              <w:t>, моля посочете:</w:t>
            </w:r>
            <w:r w:rsidRPr="00F6004F">
              <w:rPr>
                <w:sz w:val="22"/>
              </w:rPr>
              <w:br/>
              <w:t>а) съответната страна или държава членка;</w:t>
            </w:r>
          </w:p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б) размера на съответната сума;</w:t>
            </w:r>
            <w:r w:rsidRPr="00F6004F">
              <w:rPr>
                <w:sz w:val="22"/>
              </w:rPr>
              <w:br/>
              <w:t>в) как е установено нарушението на задъ</w:t>
            </w:r>
            <w:r w:rsidRPr="00F6004F">
              <w:rPr>
                <w:sz w:val="22"/>
              </w:rPr>
              <w:t>л</w:t>
            </w:r>
            <w:r w:rsidRPr="00F6004F">
              <w:rPr>
                <w:sz w:val="22"/>
              </w:rPr>
              <w:t>женията:</w:t>
            </w:r>
            <w:r w:rsidRPr="00F6004F">
              <w:rPr>
                <w:sz w:val="22"/>
              </w:rPr>
              <w:br/>
              <w:t xml:space="preserve">1) чрез съдебно </w:t>
            </w:r>
            <w:r w:rsidRPr="00F6004F">
              <w:rPr>
                <w:b/>
                <w:sz w:val="22"/>
              </w:rPr>
              <w:t>решение</w:t>
            </w:r>
            <w:r w:rsidRPr="00F6004F">
              <w:rPr>
                <w:sz w:val="22"/>
              </w:rPr>
              <w:t xml:space="preserve"> или администрат</w:t>
            </w:r>
            <w:r w:rsidRPr="00F6004F">
              <w:rPr>
                <w:sz w:val="22"/>
              </w:rPr>
              <w:t>и</w:t>
            </w:r>
            <w:r w:rsidRPr="00F6004F">
              <w:rPr>
                <w:sz w:val="22"/>
              </w:rPr>
              <w:t xml:space="preserve">вен </w:t>
            </w:r>
            <w:r w:rsidRPr="00F6004F">
              <w:rPr>
                <w:b/>
                <w:sz w:val="22"/>
              </w:rPr>
              <w:t>акт</w:t>
            </w:r>
            <w:r w:rsidRPr="00F6004F">
              <w:rPr>
                <w:sz w:val="22"/>
              </w:rPr>
              <w:t>:</w:t>
            </w:r>
          </w:p>
          <w:p w:rsidR="00934AC1" w:rsidRPr="00F6004F" w:rsidRDefault="00934AC1" w:rsidP="00934AC1">
            <w:pPr>
              <w:pStyle w:val="Tiret1"/>
              <w:numPr>
                <w:ilvl w:val="0"/>
                <w:numId w:val="2"/>
              </w:numPr>
            </w:pPr>
            <w:r w:rsidRPr="00F6004F">
              <w:rPr>
                <w:sz w:val="22"/>
              </w:rPr>
              <w:tab/>
              <w:t>Решението или актът с око</w:t>
            </w:r>
            <w:r w:rsidRPr="00F6004F">
              <w:rPr>
                <w:sz w:val="22"/>
              </w:rPr>
              <w:t>н</w:t>
            </w:r>
            <w:r w:rsidRPr="00F6004F">
              <w:rPr>
                <w:sz w:val="22"/>
              </w:rPr>
              <w:t>чателен и обвързващ характер ли е?</w:t>
            </w:r>
          </w:p>
          <w:p w:rsidR="00934AC1" w:rsidRPr="00F6004F" w:rsidRDefault="00934AC1" w:rsidP="00934AC1">
            <w:pPr>
              <w:pStyle w:val="Tiret1"/>
              <w:numPr>
                <w:ilvl w:val="0"/>
                <w:numId w:val="12"/>
              </w:numPr>
            </w:pPr>
            <w:r w:rsidRPr="00F6004F">
              <w:rPr>
                <w:sz w:val="22"/>
              </w:rPr>
              <w:t>Моля, посочете датата на присъдата или решени</w:t>
            </w:r>
            <w:r w:rsidRPr="00F6004F">
              <w:rPr>
                <w:sz w:val="22"/>
              </w:rPr>
              <w:t>е</w:t>
            </w:r>
            <w:r w:rsidRPr="00F6004F">
              <w:rPr>
                <w:sz w:val="22"/>
              </w:rPr>
              <w:t>то/акта.</w:t>
            </w:r>
          </w:p>
          <w:p w:rsidR="00934AC1" w:rsidRPr="00F6004F" w:rsidRDefault="00934AC1" w:rsidP="00934AC1">
            <w:pPr>
              <w:pStyle w:val="Tiret1"/>
              <w:numPr>
                <w:ilvl w:val="0"/>
                <w:numId w:val="12"/>
              </w:numPr>
            </w:pPr>
            <w:r w:rsidRPr="00F6004F">
              <w:rPr>
                <w:sz w:val="22"/>
              </w:rPr>
              <w:t>В случай на присъда — ср</w:t>
            </w:r>
            <w:r w:rsidRPr="00F6004F">
              <w:rPr>
                <w:sz w:val="22"/>
              </w:rPr>
              <w:t>о</w:t>
            </w:r>
            <w:r w:rsidRPr="00F6004F">
              <w:rPr>
                <w:sz w:val="22"/>
              </w:rPr>
              <w:t xml:space="preserve">кът на изключване, </w:t>
            </w:r>
            <w:r w:rsidRPr="00F6004F">
              <w:rPr>
                <w:b/>
                <w:sz w:val="22"/>
              </w:rPr>
              <w:t>ако е о</w:t>
            </w:r>
            <w:r w:rsidRPr="00F6004F">
              <w:rPr>
                <w:b/>
                <w:sz w:val="22"/>
              </w:rPr>
              <w:t>п</w:t>
            </w:r>
            <w:r w:rsidRPr="00F6004F">
              <w:rPr>
                <w:b/>
                <w:sz w:val="22"/>
              </w:rPr>
              <w:t xml:space="preserve">ределен </w:t>
            </w:r>
            <w:r w:rsidRPr="00F6004F">
              <w:rPr>
                <w:b/>
                <w:sz w:val="22"/>
                <w:u w:val="words"/>
              </w:rPr>
              <w:t xml:space="preserve">пряко </w:t>
            </w:r>
            <w:r w:rsidRPr="00F6004F">
              <w:rPr>
                <w:b/>
                <w:sz w:val="22"/>
              </w:rPr>
              <w:t>в присъдата:</w:t>
            </w:r>
          </w:p>
          <w:p w:rsidR="00934AC1" w:rsidRPr="00F6004F" w:rsidRDefault="00934AC1" w:rsidP="00934AC1">
            <w:r w:rsidRPr="00F6004F">
              <w:rPr>
                <w:sz w:val="22"/>
              </w:rPr>
              <w:t xml:space="preserve">2) по </w:t>
            </w:r>
            <w:r w:rsidRPr="00F6004F">
              <w:rPr>
                <w:b/>
                <w:sz w:val="22"/>
              </w:rPr>
              <w:t>друг начин</w:t>
            </w:r>
            <w:r w:rsidRPr="00F6004F">
              <w:rPr>
                <w:sz w:val="22"/>
              </w:rPr>
              <w:t>? Моля, уточнете:</w:t>
            </w:r>
          </w:p>
          <w:p w:rsidR="00934AC1" w:rsidRPr="00F6004F" w:rsidRDefault="00934AC1" w:rsidP="00477FD9">
            <w:r w:rsidRPr="00F6004F">
              <w:rPr>
                <w:sz w:val="22"/>
              </w:rPr>
              <w:t>г) Икономическият оператор изпълнил ли е задълженията си, като изплати или поеме обвързващ ангажимент да изплати дължим</w:t>
            </w:r>
            <w:r w:rsidRPr="00F6004F">
              <w:rPr>
                <w:sz w:val="22"/>
              </w:rPr>
              <w:t>и</w:t>
            </w:r>
            <w:r w:rsidRPr="00F6004F">
              <w:rPr>
                <w:sz w:val="22"/>
              </w:rPr>
              <w:t xml:space="preserve">те данъци или </w:t>
            </w:r>
            <w:proofErr w:type="spellStart"/>
            <w:r w:rsidRPr="00F6004F">
              <w:rPr>
                <w:sz w:val="22"/>
              </w:rPr>
              <w:t>социалноосигурителни</w:t>
            </w:r>
            <w:proofErr w:type="spellEnd"/>
            <w:r w:rsidRPr="00F6004F">
              <w:rPr>
                <w:sz w:val="22"/>
              </w:rPr>
              <w:t xml:space="preserve"> вно</w:t>
            </w:r>
            <w:r w:rsidRPr="00F6004F">
              <w:rPr>
                <w:sz w:val="22"/>
              </w:rPr>
              <w:t>с</w:t>
            </w:r>
            <w:r w:rsidRPr="00F6004F">
              <w:rPr>
                <w:sz w:val="22"/>
              </w:rPr>
              <w:t>ки, включително, когато е приложимо, вси</w:t>
            </w:r>
            <w:r w:rsidRPr="00F6004F">
              <w:rPr>
                <w:sz w:val="22"/>
              </w:rPr>
              <w:t>ч</w:t>
            </w:r>
            <w:r w:rsidRPr="00F6004F">
              <w:rPr>
                <w:sz w:val="22"/>
              </w:rPr>
              <w:t>ки начислени лихви или глоби?</w:t>
            </w:r>
          </w:p>
        </w:tc>
        <w:tc>
          <w:tcPr>
            <w:tcW w:w="2224" w:type="dxa"/>
            <w:shd w:val="clear" w:color="auto" w:fill="auto"/>
          </w:tcPr>
          <w:p w:rsidR="00934AC1" w:rsidRPr="00F6004F" w:rsidRDefault="00934AC1" w:rsidP="00934AC1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F6004F">
              <w:rPr>
                <w:b/>
                <w:sz w:val="22"/>
              </w:rPr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934AC1" w:rsidRPr="00F6004F" w:rsidRDefault="00934AC1" w:rsidP="00934AC1">
            <w:pPr>
              <w:jc w:val="left"/>
              <w:rPr>
                <w:b/>
              </w:rPr>
            </w:pPr>
            <w:proofErr w:type="spellStart"/>
            <w:r w:rsidRPr="00F6004F">
              <w:rPr>
                <w:b/>
                <w:sz w:val="22"/>
              </w:rPr>
              <w:t>Социалноосигурителни</w:t>
            </w:r>
            <w:proofErr w:type="spellEnd"/>
            <w:r w:rsidRPr="00F6004F">
              <w:rPr>
                <w:b/>
                <w:sz w:val="22"/>
              </w:rPr>
              <w:t xml:space="preserve"> вноски</w:t>
            </w:r>
          </w:p>
        </w:tc>
      </w:tr>
      <w:tr w:rsidR="00934AC1" w:rsidRPr="00F6004F" w:rsidTr="00FF6482">
        <w:trPr>
          <w:trHeight w:val="1977"/>
        </w:trPr>
        <w:tc>
          <w:tcPr>
            <w:tcW w:w="4480" w:type="dxa"/>
            <w:vMerge/>
            <w:shd w:val="clear" w:color="auto" w:fill="auto"/>
          </w:tcPr>
          <w:p w:rsidR="00934AC1" w:rsidRPr="00F6004F" w:rsidRDefault="00934AC1" w:rsidP="00934AC1">
            <w:pPr>
              <w:jc w:val="left"/>
              <w:rPr>
                <w:b/>
              </w:rPr>
            </w:pPr>
          </w:p>
        </w:tc>
        <w:tc>
          <w:tcPr>
            <w:tcW w:w="2224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br/>
            </w:r>
            <w:r w:rsidRPr="00F6004F">
              <w:rPr>
                <w:sz w:val="22"/>
              </w:rPr>
              <w:t>a) [……]</w:t>
            </w:r>
            <w:r w:rsidRPr="00F6004F">
              <w:br/>
            </w:r>
            <w:r w:rsidRPr="00F6004F">
              <w:rPr>
                <w:sz w:val="22"/>
              </w:rPr>
              <w:t>б) [……]</w:t>
            </w:r>
            <w:r w:rsidRPr="00F6004F">
              <w:br/>
            </w:r>
            <w:r w:rsidRPr="00F6004F">
              <w:rPr>
                <w:sz w:val="22"/>
              </w:rPr>
              <w:t>в1) [] Да [] Не</w:t>
            </w:r>
          </w:p>
          <w:p w:rsidR="00934AC1" w:rsidRPr="00F6004F" w:rsidRDefault="00934AC1" w:rsidP="00934AC1">
            <w:pPr>
              <w:pStyle w:val="Tiret0"/>
              <w:numPr>
                <w:ilvl w:val="0"/>
                <w:numId w:val="1"/>
              </w:numPr>
            </w:pPr>
            <w:r w:rsidRPr="00F6004F">
              <w:rPr>
                <w:sz w:val="22"/>
              </w:rPr>
              <w:t>[] Да [] Не</w:t>
            </w:r>
          </w:p>
          <w:p w:rsidR="00934AC1" w:rsidRPr="00F6004F" w:rsidRDefault="00934AC1" w:rsidP="00934AC1">
            <w:pPr>
              <w:pStyle w:val="Tiret0"/>
              <w:numPr>
                <w:ilvl w:val="0"/>
                <w:numId w:val="11"/>
              </w:numPr>
            </w:pPr>
            <w:r w:rsidRPr="00F6004F">
              <w:rPr>
                <w:sz w:val="22"/>
              </w:rPr>
              <w:t>[……]</w:t>
            </w:r>
            <w:r w:rsidRPr="00F6004F">
              <w:br/>
            </w:r>
          </w:p>
          <w:p w:rsidR="00934AC1" w:rsidRPr="00F6004F" w:rsidRDefault="00934AC1" w:rsidP="00934AC1">
            <w:pPr>
              <w:pStyle w:val="Tiret0"/>
              <w:numPr>
                <w:ilvl w:val="0"/>
                <w:numId w:val="11"/>
              </w:numPr>
            </w:pPr>
            <w:r w:rsidRPr="00F6004F">
              <w:rPr>
                <w:sz w:val="22"/>
              </w:rPr>
              <w:t>[……]</w:t>
            </w:r>
            <w:r w:rsidRPr="00F6004F">
              <w:br/>
            </w:r>
            <w:r w:rsidRPr="00F6004F">
              <w:br/>
            </w:r>
          </w:p>
          <w:p w:rsidR="00E54FBC" w:rsidRPr="00F6004F" w:rsidRDefault="00E54FBC" w:rsidP="00934AC1">
            <w:pPr>
              <w:jc w:val="left"/>
            </w:pPr>
          </w:p>
          <w:p w:rsidR="00E54FBC" w:rsidRPr="00F6004F" w:rsidRDefault="00E54FBC" w:rsidP="00934AC1">
            <w:pPr>
              <w:jc w:val="left"/>
            </w:pPr>
          </w:p>
          <w:p w:rsidR="00E54FBC" w:rsidRPr="00F6004F" w:rsidRDefault="00E54FBC" w:rsidP="00934AC1">
            <w:pPr>
              <w:jc w:val="left"/>
            </w:pPr>
          </w:p>
          <w:p w:rsidR="00E54FBC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в2) [ …]</w:t>
            </w:r>
            <w:r w:rsidRPr="00F6004F">
              <w:br/>
            </w:r>
          </w:p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г) [] Да [] Не</w:t>
            </w:r>
            <w:r w:rsidRPr="00F6004F">
              <w:br/>
            </w:r>
            <w:r w:rsidRPr="00F6004F">
              <w:rPr>
                <w:b/>
              </w:rPr>
              <w:t>Ако „да“</w:t>
            </w:r>
            <w:r w:rsidRPr="00F6004F">
              <w:t>, моля, опишете подробно:</w:t>
            </w:r>
            <w:r w:rsidRPr="00F6004F">
              <w:rPr>
                <w:sz w:val="22"/>
              </w:rPr>
              <w:t xml:space="preserve"> [……]</w:t>
            </w:r>
          </w:p>
        </w:tc>
        <w:tc>
          <w:tcPr>
            <w:tcW w:w="2585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br/>
            </w:r>
            <w:r w:rsidRPr="00F6004F">
              <w:rPr>
                <w:sz w:val="22"/>
              </w:rPr>
              <w:t>a) [……]б) [……]</w:t>
            </w:r>
            <w:r w:rsidRPr="00F6004F">
              <w:br/>
            </w:r>
            <w:r w:rsidRPr="00F6004F">
              <w:br/>
            </w:r>
            <w:r w:rsidRPr="00F6004F">
              <w:rPr>
                <w:sz w:val="22"/>
              </w:rPr>
              <w:t>в1) [] Да [] Не</w:t>
            </w:r>
          </w:p>
          <w:p w:rsidR="00934AC1" w:rsidRPr="00F6004F" w:rsidRDefault="00934AC1" w:rsidP="00934AC1">
            <w:pPr>
              <w:pStyle w:val="Tiret0"/>
              <w:numPr>
                <w:ilvl w:val="0"/>
                <w:numId w:val="11"/>
              </w:numPr>
            </w:pPr>
            <w:r w:rsidRPr="00F6004F">
              <w:rPr>
                <w:sz w:val="22"/>
              </w:rPr>
              <w:t>[] Да [] Не</w:t>
            </w:r>
          </w:p>
          <w:p w:rsidR="00934AC1" w:rsidRPr="00F6004F" w:rsidRDefault="00934AC1" w:rsidP="00934AC1">
            <w:pPr>
              <w:pStyle w:val="Tiret0"/>
              <w:numPr>
                <w:ilvl w:val="0"/>
                <w:numId w:val="11"/>
              </w:numPr>
            </w:pPr>
            <w:r w:rsidRPr="00F6004F">
              <w:rPr>
                <w:sz w:val="22"/>
              </w:rPr>
              <w:t>[……]</w:t>
            </w:r>
            <w:r w:rsidRPr="00F6004F">
              <w:br/>
            </w:r>
          </w:p>
          <w:p w:rsidR="00934AC1" w:rsidRPr="00F6004F" w:rsidRDefault="00934AC1" w:rsidP="00934AC1">
            <w:pPr>
              <w:pStyle w:val="Tiret0"/>
              <w:numPr>
                <w:ilvl w:val="0"/>
                <w:numId w:val="11"/>
              </w:numPr>
            </w:pPr>
            <w:r w:rsidRPr="00F6004F">
              <w:rPr>
                <w:sz w:val="22"/>
              </w:rPr>
              <w:t>[……]</w:t>
            </w:r>
            <w:r w:rsidRPr="00F6004F">
              <w:br/>
            </w:r>
            <w:r w:rsidRPr="00F6004F">
              <w:br/>
            </w:r>
          </w:p>
          <w:p w:rsidR="00E54FBC" w:rsidRPr="00F6004F" w:rsidRDefault="00E54FBC" w:rsidP="00934AC1">
            <w:pPr>
              <w:jc w:val="left"/>
            </w:pPr>
          </w:p>
          <w:p w:rsidR="00E54FBC" w:rsidRPr="00F6004F" w:rsidRDefault="00E54FBC" w:rsidP="00934AC1">
            <w:pPr>
              <w:jc w:val="left"/>
            </w:pPr>
          </w:p>
          <w:p w:rsidR="00E54FBC" w:rsidRPr="00F6004F" w:rsidRDefault="00E54FBC" w:rsidP="00934AC1">
            <w:pPr>
              <w:jc w:val="left"/>
            </w:pPr>
          </w:p>
          <w:p w:rsidR="00E54FBC" w:rsidRPr="00F6004F" w:rsidRDefault="00934AC1" w:rsidP="00E54FBC">
            <w:pPr>
              <w:spacing w:before="0" w:after="0"/>
              <w:jc w:val="left"/>
            </w:pPr>
            <w:r w:rsidRPr="00F6004F">
              <w:rPr>
                <w:sz w:val="22"/>
              </w:rPr>
              <w:t>в2) [ …]</w:t>
            </w:r>
            <w:r w:rsidRPr="00F6004F">
              <w:br/>
            </w:r>
          </w:p>
          <w:p w:rsidR="00E54FBC" w:rsidRPr="00F6004F" w:rsidRDefault="00934AC1" w:rsidP="00E54FBC">
            <w:pPr>
              <w:spacing w:before="0" w:after="0"/>
              <w:jc w:val="left"/>
            </w:pPr>
            <w:r w:rsidRPr="00F6004F">
              <w:rPr>
                <w:sz w:val="22"/>
              </w:rPr>
              <w:t>г) [] Да [] Не</w:t>
            </w:r>
          </w:p>
          <w:p w:rsidR="00934AC1" w:rsidRPr="00F6004F" w:rsidRDefault="00934AC1" w:rsidP="00E54FBC">
            <w:pPr>
              <w:spacing w:before="0"/>
              <w:jc w:val="left"/>
            </w:pPr>
            <w:r w:rsidRPr="00F6004F">
              <w:rPr>
                <w:b/>
              </w:rPr>
              <w:t>Ако „да“</w:t>
            </w:r>
            <w:r w:rsidRPr="00F6004F">
              <w:t>, моля, оп</w:t>
            </w:r>
            <w:r w:rsidRPr="00F6004F">
              <w:t>и</w:t>
            </w:r>
            <w:r w:rsidRPr="00F6004F">
              <w:t>шете подробно:</w:t>
            </w:r>
            <w:r w:rsidRPr="00F6004F">
              <w:rPr>
                <w:sz w:val="22"/>
              </w:rPr>
              <w:t xml:space="preserve"> [……]</w:t>
            </w:r>
          </w:p>
        </w:tc>
      </w:tr>
      <w:tr w:rsidR="00934AC1" w:rsidRPr="00F6004F" w:rsidTr="00FF6482">
        <w:tc>
          <w:tcPr>
            <w:tcW w:w="4480" w:type="dxa"/>
            <w:shd w:val="clear" w:color="auto" w:fill="auto"/>
          </w:tcPr>
          <w:p w:rsidR="00934AC1" w:rsidRPr="00F6004F" w:rsidRDefault="001B76D0" w:rsidP="001B76D0">
            <w:pPr>
              <w:rPr>
                <w:i/>
              </w:rPr>
            </w:pPr>
            <w:r w:rsidRPr="00F6004F">
              <w:rPr>
                <w:i/>
                <w:sz w:val="22"/>
              </w:rPr>
              <w:t>Ако съответните</w:t>
            </w:r>
            <w:r w:rsidR="00934AC1" w:rsidRPr="00F6004F">
              <w:rPr>
                <w:i/>
                <w:sz w:val="22"/>
              </w:rPr>
              <w:t xml:space="preserve"> документ</w:t>
            </w:r>
            <w:r w:rsidRPr="00F6004F">
              <w:rPr>
                <w:i/>
                <w:sz w:val="22"/>
              </w:rPr>
              <w:t>и</w:t>
            </w:r>
            <w:r w:rsidR="00934AC1" w:rsidRPr="00F6004F">
              <w:rPr>
                <w:i/>
                <w:sz w:val="22"/>
              </w:rPr>
              <w:t xml:space="preserve"> по отношение на плащането на данъци или </w:t>
            </w:r>
            <w:proofErr w:type="spellStart"/>
            <w:r w:rsidR="00934AC1" w:rsidRPr="00F6004F">
              <w:rPr>
                <w:i/>
                <w:sz w:val="22"/>
              </w:rPr>
              <w:t>социалноосиг</w:t>
            </w:r>
            <w:r w:rsidR="00934AC1" w:rsidRPr="00F6004F">
              <w:rPr>
                <w:i/>
                <w:sz w:val="22"/>
              </w:rPr>
              <w:t>у</w:t>
            </w:r>
            <w:r w:rsidR="00934AC1" w:rsidRPr="00F6004F">
              <w:rPr>
                <w:i/>
                <w:sz w:val="22"/>
              </w:rPr>
              <w:t>рителни</w:t>
            </w:r>
            <w:proofErr w:type="spellEnd"/>
            <w:r w:rsidR="00934AC1" w:rsidRPr="00F6004F">
              <w:rPr>
                <w:i/>
                <w:sz w:val="22"/>
              </w:rPr>
              <w:t xml:space="preserve"> вноски е на разположение в елек</w:t>
            </w:r>
            <w:r w:rsidR="00934AC1" w:rsidRPr="00F6004F">
              <w:rPr>
                <w:i/>
                <w:sz w:val="22"/>
              </w:rPr>
              <w:t>т</w:t>
            </w:r>
            <w:r w:rsidR="00934AC1" w:rsidRPr="00F6004F">
              <w:rPr>
                <w:i/>
                <w:sz w:val="22"/>
              </w:rPr>
              <w:t>ронен формат, моля, посочете: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934AC1" w:rsidRPr="00F6004F" w:rsidRDefault="00934AC1" w:rsidP="001B76D0">
            <w:pPr>
              <w:jc w:val="left"/>
              <w:rPr>
                <w:i/>
              </w:rPr>
            </w:pPr>
            <w:r w:rsidRPr="00F6004F">
              <w:rPr>
                <w:i/>
                <w:sz w:val="22"/>
              </w:rPr>
              <w:t>(уеб адрес, орган или служба, издаващи док</w:t>
            </w:r>
            <w:r w:rsidRPr="00F6004F">
              <w:rPr>
                <w:i/>
                <w:sz w:val="22"/>
              </w:rPr>
              <w:t>у</w:t>
            </w:r>
            <w:r w:rsidRPr="00F6004F">
              <w:rPr>
                <w:i/>
                <w:sz w:val="22"/>
              </w:rPr>
              <w:t>мента, точно позоваване на документа):</w:t>
            </w:r>
            <w:r w:rsidRPr="00F6004F">
              <w:rPr>
                <w:rStyle w:val="afb"/>
                <w:i/>
                <w:sz w:val="22"/>
              </w:rPr>
              <w:t xml:space="preserve"> </w:t>
            </w:r>
            <w:r w:rsidRPr="00F6004F">
              <w:rPr>
                <w:rStyle w:val="afb"/>
                <w:i/>
                <w:sz w:val="22"/>
              </w:rPr>
              <w:footnoteReference w:id="24"/>
            </w:r>
            <w:r w:rsidRPr="00F6004F">
              <w:br/>
            </w:r>
            <w:r w:rsidRPr="00F6004F">
              <w:rPr>
                <w:i/>
                <w:sz w:val="22"/>
              </w:rPr>
              <w:t>[……][……][……][……]</w:t>
            </w:r>
          </w:p>
        </w:tc>
      </w:tr>
    </w:tbl>
    <w:p w:rsidR="004141DF" w:rsidRPr="00F6004F" w:rsidRDefault="004141DF" w:rsidP="00934AC1">
      <w:pPr>
        <w:pStyle w:val="SectionTitle"/>
        <w:rPr>
          <w:sz w:val="22"/>
        </w:rPr>
      </w:pPr>
    </w:p>
    <w:p w:rsidR="00934AC1" w:rsidRPr="00F6004F" w:rsidRDefault="00934AC1" w:rsidP="00934AC1">
      <w:pPr>
        <w:pStyle w:val="SectionTitle"/>
        <w:rPr>
          <w:sz w:val="22"/>
        </w:rPr>
      </w:pPr>
      <w:r w:rsidRPr="00F6004F">
        <w:rPr>
          <w:sz w:val="22"/>
        </w:rPr>
        <w:t>В: Основания, свързани с несъстоятелност, конфликти на интереси или профес</w:t>
      </w:r>
      <w:r w:rsidRPr="00F6004F">
        <w:rPr>
          <w:sz w:val="22"/>
        </w:rPr>
        <w:t>и</w:t>
      </w:r>
      <w:r w:rsidRPr="00F6004F">
        <w:rPr>
          <w:sz w:val="22"/>
        </w:rPr>
        <w:t>онално нарушение</w:t>
      </w:r>
      <w:r w:rsidRPr="00F6004F">
        <w:rPr>
          <w:rStyle w:val="afb"/>
          <w:sz w:val="22"/>
        </w:rPr>
        <w:footnoteReference w:id="25"/>
      </w:r>
    </w:p>
    <w:p w:rsidR="00934AC1" w:rsidRPr="00F6004F" w:rsidRDefault="00934AC1" w:rsidP="0093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sz w:val="22"/>
        </w:rPr>
      </w:pPr>
      <w:r w:rsidRPr="00F6004F">
        <w:rPr>
          <w:b/>
          <w:i/>
          <w:sz w:val="22"/>
        </w:rPr>
        <w:t>Моля, имайте предвид, че за целите на настоящата процедура за възлагане на обществена поръчка някои от следните основания за изключване може да са формулирани по-точно в националното право, в обявлението или в документацията за поръчката. Така например в националното право може да е предвидено понятието „сериозно професионално наруш</w:t>
      </w:r>
      <w:r w:rsidRPr="00F6004F">
        <w:rPr>
          <w:b/>
          <w:i/>
          <w:sz w:val="22"/>
        </w:rPr>
        <w:t>е</w:t>
      </w:r>
      <w:r w:rsidRPr="00F6004F">
        <w:rPr>
          <w:b/>
          <w:i/>
          <w:sz w:val="22"/>
        </w:rPr>
        <w:t xml:space="preserve">ние“ да обхваща няколко различни форми на поведение.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Информация относно евентуална несъст</w:t>
            </w:r>
            <w:r w:rsidRPr="00F6004F">
              <w:rPr>
                <w:b/>
                <w:i/>
                <w:sz w:val="22"/>
              </w:rPr>
              <w:t>о</w:t>
            </w:r>
            <w:r w:rsidRPr="00F6004F">
              <w:rPr>
                <w:b/>
                <w:i/>
                <w:sz w:val="22"/>
              </w:rPr>
              <w:t>ятелност, конфликт на интереси или пр</w:t>
            </w:r>
            <w:r w:rsidRPr="00F6004F">
              <w:rPr>
                <w:b/>
                <w:i/>
                <w:sz w:val="22"/>
              </w:rPr>
              <w:t>о</w:t>
            </w:r>
            <w:r w:rsidRPr="00F6004F">
              <w:rPr>
                <w:b/>
                <w:i/>
                <w:sz w:val="22"/>
              </w:rPr>
              <w:lastRenderedPageBreak/>
              <w:t>фесионално нарушение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lastRenderedPageBreak/>
              <w:t>Отговор:</w:t>
            </w:r>
          </w:p>
        </w:tc>
      </w:tr>
      <w:tr w:rsidR="00934AC1" w:rsidRPr="00F6004F" w:rsidTr="00FF648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lastRenderedPageBreak/>
              <w:t xml:space="preserve">Икономическият оператор нарушил ли е, </w:t>
            </w:r>
            <w:r w:rsidRPr="00F6004F">
              <w:rPr>
                <w:b/>
                <w:sz w:val="22"/>
              </w:rPr>
              <w:t>д</w:t>
            </w:r>
            <w:r w:rsidRPr="00F6004F">
              <w:rPr>
                <w:b/>
                <w:sz w:val="22"/>
              </w:rPr>
              <w:t>о</w:t>
            </w:r>
            <w:r w:rsidRPr="00F6004F">
              <w:rPr>
                <w:b/>
                <w:sz w:val="22"/>
              </w:rPr>
              <w:t>колкото му е известно</w:t>
            </w:r>
            <w:r w:rsidRPr="00F6004F">
              <w:rPr>
                <w:sz w:val="22"/>
              </w:rPr>
              <w:t xml:space="preserve">, </w:t>
            </w:r>
            <w:r w:rsidRPr="00F6004F">
              <w:rPr>
                <w:b/>
                <w:sz w:val="22"/>
              </w:rPr>
              <w:t>задълженията</w:t>
            </w:r>
            <w:r w:rsidRPr="00F6004F">
              <w:rPr>
                <w:sz w:val="22"/>
              </w:rPr>
              <w:t xml:space="preserve"> си в областта на </w:t>
            </w:r>
            <w:r w:rsidRPr="00F6004F">
              <w:rPr>
                <w:b/>
                <w:sz w:val="22"/>
              </w:rPr>
              <w:t>екологичното, социалното или трудовото право</w:t>
            </w:r>
            <w:r w:rsidRPr="00F6004F">
              <w:rPr>
                <w:rStyle w:val="afb"/>
                <w:b/>
                <w:sz w:val="22"/>
              </w:rPr>
              <w:footnoteReference w:id="26"/>
            </w:r>
            <w:r w:rsidRPr="00F6004F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t>[] Да [] Не</w:t>
            </w:r>
          </w:p>
        </w:tc>
      </w:tr>
      <w:tr w:rsidR="00934AC1" w:rsidRPr="00F6004F" w:rsidTr="00FF648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34AC1" w:rsidRPr="00F6004F" w:rsidRDefault="00934AC1" w:rsidP="00934AC1"/>
        </w:tc>
        <w:tc>
          <w:tcPr>
            <w:tcW w:w="4645" w:type="dxa"/>
            <w:shd w:val="clear" w:color="auto" w:fill="auto"/>
          </w:tcPr>
          <w:p w:rsidR="00E61423" w:rsidRPr="00F6004F" w:rsidRDefault="00934AC1" w:rsidP="00934AC1">
            <w:pPr>
              <w:jc w:val="left"/>
            </w:pPr>
            <w:r w:rsidRPr="00F6004F">
              <w:rPr>
                <w:b/>
              </w:rPr>
              <w:t>Ако „да“</w:t>
            </w:r>
            <w:r w:rsidRPr="00F6004F">
              <w:t>, икономическият оператор взел ли е мерки, с които да докаже своята н</w:t>
            </w:r>
            <w:r w:rsidRPr="00F6004F">
              <w:t>а</w:t>
            </w:r>
            <w:r w:rsidRPr="00F6004F">
              <w:t>деждност въпреки наличието на основан</w:t>
            </w:r>
            <w:r w:rsidRPr="00F6004F">
              <w:t>и</w:t>
            </w:r>
            <w:r w:rsidRPr="00F6004F">
              <w:t>ето за изключване („реабилитиране по своя инициатива“)?</w:t>
            </w:r>
            <w:r w:rsidRPr="00F6004F">
              <w:br/>
              <w:t>[] Да [] Не</w:t>
            </w:r>
          </w:p>
          <w:p w:rsidR="00934AC1" w:rsidRPr="00F6004F" w:rsidRDefault="00934AC1" w:rsidP="00934AC1">
            <w:pPr>
              <w:jc w:val="left"/>
            </w:pPr>
            <w:r w:rsidRPr="00F6004F">
              <w:rPr>
                <w:b/>
              </w:rPr>
              <w:t>Ако да“</w:t>
            </w:r>
            <w:r w:rsidRPr="00F6004F">
              <w:t>, моля опишете предприетите мерки:</w:t>
            </w:r>
            <w:r w:rsidRPr="00F6004F">
              <w:rPr>
                <w:sz w:val="22"/>
              </w:rPr>
              <w:t xml:space="preserve"> [……]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0446F4" w:rsidRPr="00F6004F" w:rsidRDefault="00934AC1" w:rsidP="00934AC1">
            <w:pPr>
              <w:pStyle w:val="NormalLeft"/>
            </w:pPr>
            <w:r w:rsidRPr="00F6004F">
              <w:rPr>
                <w:sz w:val="22"/>
              </w:rPr>
              <w:t>Икономическият оператор в една от следните ситуации ли е:</w:t>
            </w:r>
            <w:r w:rsidRPr="00F6004F">
              <w:rPr>
                <w:sz w:val="22"/>
              </w:rPr>
              <w:br/>
              <w:t xml:space="preserve">а) </w:t>
            </w:r>
            <w:r w:rsidR="001B76D0" w:rsidRPr="00F6004F">
              <w:rPr>
                <w:b/>
                <w:sz w:val="22"/>
              </w:rPr>
              <w:t>обявен в несъстоятелност</w:t>
            </w:r>
            <w:r w:rsidRPr="00F6004F">
              <w:rPr>
                <w:sz w:val="22"/>
              </w:rPr>
              <w:t>, или</w:t>
            </w:r>
            <w:r w:rsidR="000446F4" w:rsidRPr="00F6004F">
              <w:rPr>
                <w:sz w:val="22"/>
              </w:rPr>
              <w:t xml:space="preserve"> </w:t>
            </w:r>
          </w:p>
          <w:p w:rsidR="000446F4" w:rsidRPr="00F6004F" w:rsidRDefault="00934AC1" w:rsidP="00934AC1">
            <w:pPr>
              <w:pStyle w:val="NormalLeft"/>
            </w:pPr>
            <w:r w:rsidRPr="00F6004F">
              <w:rPr>
                <w:sz w:val="22"/>
              </w:rPr>
              <w:t xml:space="preserve">б) </w:t>
            </w:r>
            <w:r w:rsidRPr="00F6004F">
              <w:rPr>
                <w:b/>
                <w:sz w:val="22"/>
              </w:rPr>
              <w:t>предмет на производство по несъсто</w:t>
            </w:r>
            <w:r w:rsidRPr="00F6004F">
              <w:rPr>
                <w:b/>
                <w:sz w:val="22"/>
              </w:rPr>
              <w:t>я</w:t>
            </w:r>
            <w:r w:rsidRPr="00F6004F">
              <w:rPr>
                <w:b/>
                <w:sz w:val="22"/>
              </w:rPr>
              <w:t>телност</w:t>
            </w:r>
            <w:r w:rsidRPr="00F6004F">
              <w:rPr>
                <w:sz w:val="22"/>
              </w:rPr>
              <w:t xml:space="preserve"> или ликвидация, или</w:t>
            </w:r>
          </w:p>
          <w:p w:rsidR="000446F4" w:rsidRPr="00F6004F" w:rsidRDefault="00934AC1" w:rsidP="00934AC1">
            <w:pPr>
              <w:pStyle w:val="NormalLeft"/>
            </w:pPr>
            <w:r w:rsidRPr="00F6004F">
              <w:rPr>
                <w:sz w:val="22"/>
              </w:rPr>
              <w:t xml:space="preserve">в) </w:t>
            </w:r>
            <w:r w:rsidRPr="00F6004F">
              <w:rPr>
                <w:b/>
                <w:sz w:val="22"/>
              </w:rPr>
              <w:t>споразумение с кредиторите</w:t>
            </w:r>
            <w:r w:rsidRPr="00F6004F">
              <w:rPr>
                <w:sz w:val="22"/>
              </w:rPr>
              <w:t>, или</w:t>
            </w:r>
            <w:r w:rsidRPr="00F6004F">
              <w:rPr>
                <w:sz w:val="22"/>
              </w:rPr>
              <w:br/>
              <w:t>г) всякаква аналогична</w:t>
            </w:r>
            <w:r w:rsidR="001B76D0" w:rsidRPr="00F6004F">
              <w:rPr>
                <w:sz w:val="22"/>
              </w:rPr>
              <w:t xml:space="preserve"> ситуация, възникваща от сходна</w:t>
            </w:r>
            <w:r w:rsidRPr="00F6004F">
              <w:rPr>
                <w:sz w:val="22"/>
              </w:rPr>
              <w:t xml:space="preserve"> процедура съгласно националните законови и подзаконови актове</w:t>
            </w:r>
            <w:r w:rsidRPr="00F6004F">
              <w:rPr>
                <w:rStyle w:val="afb"/>
                <w:sz w:val="22"/>
              </w:rPr>
              <w:footnoteReference w:id="27"/>
            </w:r>
            <w:r w:rsidRPr="00F6004F">
              <w:rPr>
                <w:sz w:val="22"/>
              </w:rPr>
              <w:t>, или</w:t>
            </w:r>
            <w:r w:rsidRPr="00F6004F">
              <w:rPr>
                <w:sz w:val="22"/>
              </w:rPr>
              <w:br/>
              <w:t>д) неговите активи се администрират от ли</w:t>
            </w:r>
            <w:r w:rsidRPr="00F6004F">
              <w:rPr>
                <w:sz w:val="22"/>
              </w:rPr>
              <w:t>к</w:t>
            </w:r>
            <w:r w:rsidRPr="00F6004F">
              <w:rPr>
                <w:sz w:val="22"/>
              </w:rPr>
              <w:t>видатор или от съда, или</w:t>
            </w:r>
          </w:p>
          <w:p w:rsidR="00934AC1" w:rsidRPr="00F6004F" w:rsidRDefault="00934AC1" w:rsidP="00934AC1">
            <w:pPr>
              <w:pStyle w:val="NormalLeft"/>
              <w:rPr>
                <w:b/>
              </w:rPr>
            </w:pPr>
            <w:r w:rsidRPr="00F6004F">
              <w:rPr>
                <w:sz w:val="22"/>
              </w:rPr>
              <w:t>е) стопанската му дейност е прекратена?</w:t>
            </w:r>
            <w:r w:rsidRPr="00F6004F">
              <w:rPr>
                <w:sz w:val="22"/>
              </w:rPr>
              <w:br/>
            </w:r>
            <w:r w:rsidRPr="00F6004F">
              <w:rPr>
                <w:b/>
                <w:sz w:val="22"/>
              </w:rPr>
              <w:t>Ако „да“:</w:t>
            </w:r>
          </w:p>
          <w:p w:rsidR="00934AC1" w:rsidRPr="00F6004F" w:rsidRDefault="00934AC1" w:rsidP="00934AC1">
            <w:pPr>
              <w:pStyle w:val="Tiret0"/>
              <w:numPr>
                <w:ilvl w:val="0"/>
                <w:numId w:val="11"/>
              </w:numPr>
            </w:pPr>
            <w:r w:rsidRPr="00F6004F">
              <w:rPr>
                <w:sz w:val="22"/>
              </w:rPr>
              <w:t>Моля представете подробности:</w:t>
            </w:r>
          </w:p>
          <w:p w:rsidR="00934AC1" w:rsidRPr="00F6004F" w:rsidRDefault="00934AC1" w:rsidP="00934AC1">
            <w:pPr>
              <w:pStyle w:val="Tiret0"/>
              <w:numPr>
                <w:ilvl w:val="0"/>
                <w:numId w:val="11"/>
              </w:numPr>
            </w:pPr>
            <w:r w:rsidRPr="00F6004F">
              <w:rPr>
                <w:sz w:val="22"/>
              </w:rPr>
              <w:t>Моля, посочете причините, поради които икономическият оператор ще бъде в състояние да изпълни поръ</w:t>
            </w:r>
            <w:r w:rsidRPr="00F6004F">
              <w:rPr>
                <w:sz w:val="22"/>
              </w:rPr>
              <w:t>ч</w:t>
            </w:r>
            <w:r w:rsidRPr="00F6004F">
              <w:rPr>
                <w:sz w:val="22"/>
              </w:rPr>
              <w:t>ката, като се вземат предвид прил</w:t>
            </w:r>
            <w:r w:rsidRPr="00F6004F">
              <w:rPr>
                <w:sz w:val="22"/>
              </w:rPr>
              <w:t>о</w:t>
            </w:r>
            <w:r w:rsidRPr="00F6004F">
              <w:rPr>
                <w:sz w:val="22"/>
              </w:rPr>
              <w:t>жимите национални норми и мерки за продължаване на стопанската де</w:t>
            </w:r>
            <w:r w:rsidRPr="00F6004F">
              <w:rPr>
                <w:sz w:val="22"/>
              </w:rPr>
              <w:t>й</w:t>
            </w:r>
            <w:r w:rsidRPr="00F6004F">
              <w:rPr>
                <w:sz w:val="22"/>
              </w:rPr>
              <w:t>ност при тези обстоятелства</w:t>
            </w:r>
            <w:r w:rsidRPr="00F6004F">
              <w:rPr>
                <w:rStyle w:val="afb"/>
                <w:sz w:val="22"/>
              </w:rPr>
              <w:footnoteReference w:id="28"/>
            </w:r>
            <w:r w:rsidRPr="00F6004F">
              <w:rPr>
                <w:sz w:val="22"/>
              </w:rPr>
              <w:t>?</w:t>
            </w:r>
          </w:p>
          <w:p w:rsidR="00934AC1" w:rsidRPr="00F6004F" w:rsidRDefault="00934AC1" w:rsidP="00934AC1">
            <w:pPr>
              <w:pStyle w:val="NormalLeft"/>
            </w:pPr>
            <w:r w:rsidRPr="00F6004F">
              <w:rPr>
                <w:i/>
                <w:sz w:val="22"/>
              </w:rPr>
              <w:t>Ако съответните документи са на разпол</w:t>
            </w:r>
            <w:r w:rsidRPr="00F6004F">
              <w:rPr>
                <w:i/>
                <w:sz w:val="22"/>
              </w:rPr>
              <w:t>о</w:t>
            </w:r>
            <w:r w:rsidRPr="00F6004F">
              <w:rPr>
                <w:i/>
                <w:sz w:val="22"/>
              </w:rPr>
              <w:t>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[] Да [] Не</w:t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</w:p>
          <w:p w:rsidR="00934AC1" w:rsidRPr="00F6004F" w:rsidRDefault="00934AC1" w:rsidP="00934AC1">
            <w:pPr>
              <w:pStyle w:val="Tiret0"/>
              <w:numPr>
                <w:ilvl w:val="0"/>
                <w:numId w:val="11"/>
              </w:numPr>
            </w:pPr>
            <w:r w:rsidRPr="00F6004F">
              <w:rPr>
                <w:sz w:val="22"/>
              </w:rPr>
              <w:t>[……]</w:t>
            </w:r>
          </w:p>
          <w:p w:rsidR="00934AC1" w:rsidRPr="00F6004F" w:rsidRDefault="00934AC1" w:rsidP="00934AC1">
            <w:pPr>
              <w:pStyle w:val="Tiret0"/>
              <w:numPr>
                <w:ilvl w:val="0"/>
                <w:numId w:val="11"/>
              </w:numPr>
            </w:pPr>
            <w:r w:rsidRPr="00F6004F">
              <w:rPr>
                <w:sz w:val="22"/>
              </w:rPr>
              <w:t>[……]</w:t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</w:p>
          <w:p w:rsidR="000446F4" w:rsidRPr="00F6004F" w:rsidRDefault="000446F4" w:rsidP="00934AC1">
            <w:pPr>
              <w:rPr>
                <w:i/>
              </w:rPr>
            </w:pPr>
          </w:p>
          <w:p w:rsidR="00934AC1" w:rsidRPr="00F6004F" w:rsidRDefault="00934AC1" w:rsidP="001B76D0">
            <w:pPr>
              <w:rPr>
                <w:i/>
              </w:rPr>
            </w:pPr>
            <w:r w:rsidRPr="00F6004F">
              <w:rPr>
                <w:i/>
                <w:sz w:val="22"/>
              </w:rPr>
              <w:t>(уеб адрес, орган или служба, издаващи док</w:t>
            </w:r>
            <w:r w:rsidRPr="00F6004F">
              <w:rPr>
                <w:i/>
                <w:sz w:val="22"/>
              </w:rPr>
              <w:t>у</w:t>
            </w:r>
            <w:r w:rsidRPr="00F6004F">
              <w:rPr>
                <w:i/>
                <w:sz w:val="22"/>
              </w:rPr>
              <w:t>мента, точно позоваване на документа): [……][……][……][……]</w:t>
            </w:r>
          </w:p>
        </w:tc>
      </w:tr>
      <w:tr w:rsidR="00934AC1" w:rsidRPr="00F6004F" w:rsidTr="00FF648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34AC1" w:rsidRPr="00F6004F" w:rsidRDefault="00934AC1" w:rsidP="00934AC1">
            <w:pPr>
              <w:pStyle w:val="NormalLeft"/>
            </w:pPr>
            <w:r w:rsidRPr="00F6004F">
              <w:rPr>
                <w:sz w:val="22"/>
              </w:rPr>
              <w:lastRenderedPageBreak/>
              <w:t xml:space="preserve">Икономическият оператор извършил ли е </w:t>
            </w:r>
            <w:r w:rsidRPr="00F6004F">
              <w:rPr>
                <w:b/>
                <w:sz w:val="22"/>
              </w:rPr>
              <w:t>тежко професионално нарушение</w:t>
            </w:r>
            <w:r w:rsidRPr="00F6004F">
              <w:rPr>
                <w:rStyle w:val="afb"/>
                <w:b/>
                <w:sz w:val="22"/>
              </w:rPr>
              <w:footnoteReference w:id="29"/>
            </w:r>
            <w:r w:rsidRPr="00F6004F">
              <w:rPr>
                <w:sz w:val="22"/>
              </w:rPr>
              <w:t xml:space="preserve">? </w:t>
            </w:r>
            <w:r w:rsidRPr="00F6004F">
              <w:br/>
            </w:r>
            <w:r w:rsidRPr="00F6004F">
              <w:rPr>
                <w:b/>
                <w:sz w:val="22"/>
              </w:rPr>
              <w:t>Ако „да“</w:t>
            </w:r>
            <w:r w:rsidRPr="00F6004F">
              <w:rPr>
                <w:sz w:val="22"/>
              </w:rPr>
              <w:t>, моля, опишете подробно: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[] Да [] Не,</w:t>
            </w:r>
            <w:r w:rsidRPr="00F6004F">
              <w:br/>
            </w:r>
            <w:r w:rsidRPr="00F6004F">
              <w:br/>
            </w:r>
            <w:r w:rsidRPr="00F6004F">
              <w:rPr>
                <w:sz w:val="22"/>
              </w:rPr>
              <w:t xml:space="preserve"> [……]</w:t>
            </w:r>
          </w:p>
        </w:tc>
      </w:tr>
      <w:tr w:rsidR="00934AC1" w:rsidRPr="00F6004F" w:rsidTr="00FF648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34AC1" w:rsidRPr="00F6004F" w:rsidRDefault="00934AC1" w:rsidP="00934AC1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0446F4" w:rsidRPr="00F6004F" w:rsidRDefault="00934AC1" w:rsidP="00934AC1">
            <w:pPr>
              <w:jc w:val="left"/>
            </w:pPr>
            <w:r w:rsidRPr="00F6004F">
              <w:rPr>
                <w:b/>
                <w:sz w:val="22"/>
              </w:rPr>
              <w:t>Ако „да“</w:t>
            </w:r>
            <w:r w:rsidRPr="00F6004F">
              <w:rPr>
                <w:sz w:val="22"/>
              </w:rPr>
              <w:t>, икономическият оператор предпр</w:t>
            </w:r>
            <w:r w:rsidRPr="00F6004F">
              <w:rPr>
                <w:sz w:val="22"/>
              </w:rPr>
              <w:t>и</w:t>
            </w:r>
            <w:r w:rsidRPr="00F6004F">
              <w:rPr>
                <w:sz w:val="22"/>
              </w:rPr>
              <w:t>ел ли е мерки за реабилитиране по своя ин</w:t>
            </w:r>
            <w:r w:rsidRPr="00F6004F">
              <w:rPr>
                <w:sz w:val="22"/>
              </w:rPr>
              <w:t>и</w:t>
            </w:r>
            <w:r w:rsidRPr="00F6004F">
              <w:rPr>
                <w:sz w:val="22"/>
              </w:rPr>
              <w:t>циатива? [] Да [] Не</w:t>
            </w:r>
          </w:p>
          <w:p w:rsidR="00934AC1" w:rsidRPr="00F6004F" w:rsidRDefault="00934AC1" w:rsidP="00934AC1">
            <w:pPr>
              <w:jc w:val="left"/>
            </w:pPr>
            <w:r w:rsidRPr="00F6004F">
              <w:rPr>
                <w:b/>
                <w:sz w:val="22"/>
              </w:rPr>
              <w:t>Ако „да“</w:t>
            </w:r>
            <w:r w:rsidRPr="00F6004F">
              <w:rPr>
                <w:sz w:val="22"/>
              </w:rPr>
              <w:t>, моля опишете предприетите мерки: [……]</w:t>
            </w:r>
          </w:p>
        </w:tc>
      </w:tr>
      <w:tr w:rsidR="00934AC1" w:rsidRPr="00F6004F" w:rsidTr="00FF648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34AC1" w:rsidRPr="00F6004F" w:rsidRDefault="00934AC1" w:rsidP="00934AC1">
            <w:pPr>
              <w:pStyle w:val="NormalLeft"/>
            </w:pPr>
            <w:r w:rsidRPr="00F6004F">
              <w:rPr>
                <w:rStyle w:val="NormalBoldChar"/>
                <w:rFonts w:eastAsia="Calibri"/>
                <w:b w:val="0"/>
                <w:sz w:val="22"/>
              </w:rPr>
              <w:t>Икономическият оператор сключил ли</w:t>
            </w:r>
            <w:r w:rsidRPr="00F6004F">
              <w:rPr>
                <w:sz w:val="22"/>
              </w:rPr>
              <w:t xml:space="preserve"> е </w:t>
            </w:r>
            <w:r w:rsidRPr="00F6004F">
              <w:rPr>
                <w:b/>
                <w:sz w:val="22"/>
              </w:rPr>
              <w:t>сп</w:t>
            </w:r>
            <w:r w:rsidRPr="00F6004F">
              <w:rPr>
                <w:b/>
                <w:sz w:val="22"/>
              </w:rPr>
              <w:t>о</w:t>
            </w:r>
            <w:r w:rsidRPr="00F6004F">
              <w:rPr>
                <w:b/>
                <w:sz w:val="22"/>
              </w:rPr>
              <w:t>разумения</w:t>
            </w:r>
            <w:r w:rsidRPr="00F6004F">
              <w:rPr>
                <w:sz w:val="22"/>
              </w:rPr>
              <w:t xml:space="preserve"> с други икономически оператори, насочени към </w:t>
            </w:r>
            <w:r w:rsidRPr="00F6004F">
              <w:rPr>
                <w:b/>
                <w:sz w:val="22"/>
              </w:rPr>
              <w:t>нарушаване на конкуренци</w:t>
            </w:r>
            <w:r w:rsidRPr="00F6004F">
              <w:rPr>
                <w:b/>
                <w:sz w:val="22"/>
              </w:rPr>
              <w:t>я</w:t>
            </w:r>
            <w:r w:rsidRPr="00F6004F">
              <w:rPr>
                <w:b/>
                <w:sz w:val="22"/>
              </w:rPr>
              <w:t>та</w:t>
            </w:r>
            <w:r w:rsidRPr="00F6004F">
              <w:rPr>
                <w:sz w:val="22"/>
              </w:rPr>
              <w:t>?</w:t>
            </w:r>
            <w:r w:rsidRPr="00F6004F">
              <w:rPr>
                <w:sz w:val="22"/>
              </w:rPr>
              <w:br/>
            </w:r>
            <w:r w:rsidRPr="00F6004F">
              <w:rPr>
                <w:b/>
                <w:sz w:val="22"/>
              </w:rPr>
              <w:t>Ако „да“</w:t>
            </w:r>
            <w:r w:rsidRPr="00F6004F">
              <w:rPr>
                <w:sz w:val="22"/>
              </w:rPr>
              <w:t>, моля, опишете подробно: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[] Да [] Не</w:t>
            </w:r>
            <w:r w:rsidRPr="00F6004F">
              <w:rPr>
                <w:sz w:val="22"/>
              </w:rPr>
              <w:br/>
            </w:r>
            <w:r w:rsidRPr="00F6004F">
              <w:rPr>
                <w:sz w:val="22"/>
              </w:rPr>
              <w:br/>
            </w:r>
            <w:r w:rsidRPr="00F6004F">
              <w:rPr>
                <w:sz w:val="22"/>
              </w:rPr>
              <w:br/>
              <w:t>[…]</w:t>
            </w:r>
          </w:p>
        </w:tc>
      </w:tr>
      <w:tr w:rsidR="00934AC1" w:rsidRPr="00F6004F" w:rsidTr="00FF648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34AC1" w:rsidRPr="00F6004F" w:rsidRDefault="00934AC1" w:rsidP="00934AC1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61423" w:rsidRPr="00F6004F" w:rsidRDefault="00934AC1" w:rsidP="00934AC1">
            <w:pPr>
              <w:jc w:val="left"/>
            </w:pPr>
            <w:r w:rsidRPr="00F6004F">
              <w:rPr>
                <w:b/>
                <w:sz w:val="22"/>
              </w:rPr>
              <w:t>Ако „да“</w:t>
            </w:r>
            <w:r w:rsidRPr="00F6004F">
              <w:rPr>
                <w:sz w:val="22"/>
              </w:rPr>
              <w:t>, икономическият оператор предпр</w:t>
            </w:r>
            <w:r w:rsidRPr="00F6004F">
              <w:rPr>
                <w:sz w:val="22"/>
              </w:rPr>
              <w:t>и</w:t>
            </w:r>
            <w:r w:rsidRPr="00F6004F">
              <w:rPr>
                <w:sz w:val="22"/>
              </w:rPr>
              <w:t>ел ли е мерки за реабилитиране по своя ин</w:t>
            </w:r>
            <w:r w:rsidRPr="00F6004F">
              <w:rPr>
                <w:sz w:val="22"/>
              </w:rPr>
              <w:t>и</w:t>
            </w:r>
            <w:r w:rsidRPr="00F6004F">
              <w:rPr>
                <w:sz w:val="22"/>
              </w:rPr>
              <w:t>циатива? [] Да [] Не</w:t>
            </w:r>
          </w:p>
          <w:p w:rsidR="00934AC1" w:rsidRPr="00F6004F" w:rsidRDefault="00934AC1" w:rsidP="00934AC1">
            <w:pPr>
              <w:jc w:val="left"/>
            </w:pPr>
            <w:r w:rsidRPr="00F6004F">
              <w:rPr>
                <w:b/>
                <w:sz w:val="22"/>
              </w:rPr>
              <w:t>Ако „да“</w:t>
            </w:r>
            <w:r w:rsidRPr="00F6004F">
              <w:rPr>
                <w:sz w:val="22"/>
              </w:rPr>
              <w:t>, моля опишете предприетите мерки: [……]</w:t>
            </w:r>
          </w:p>
        </w:tc>
      </w:tr>
      <w:tr w:rsidR="00934AC1" w:rsidRPr="00F6004F" w:rsidTr="00FF6482">
        <w:trPr>
          <w:trHeight w:val="1316"/>
        </w:trPr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F6004F">
              <w:rPr>
                <w:rStyle w:val="NormalBoldChar"/>
                <w:rFonts w:eastAsia="Calibri"/>
                <w:b w:val="0"/>
                <w:sz w:val="22"/>
              </w:rPr>
              <w:t>Икономическият оператор има ли информация</w:t>
            </w:r>
            <w:r w:rsidRPr="00F6004F">
              <w:rPr>
                <w:sz w:val="22"/>
              </w:rPr>
              <w:t xml:space="preserve"> за </w:t>
            </w:r>
            <w:r w:rsidRPr="00F6004F">
              <w:rPr>
                <w:b/>
                <w:sz w:val="22"/>
              </w:rPr>
              <w:t>конфликт на интереси</w:t>
            </w:r>
            <w:r w:rsidRPr="00F6004F">
              <w:rPr>
                <w:rStyle w:val="afb"/>
                <w:b/>
                <w:sz w:val="22"/>
              </w:rPr>
              <w:footnoteReference w:id="30"/>
            </w:r>
            <w:r w:rsidRPr="00F6004F">
              <w:rPr>
                <w:sz w:val="22"/>
              </w:rPr>
              <w:t>, свързан с участ</w:t>
            </w:r>
            <w:r w:rsidRPr="00F6004F">
              <w:rPr>
                <w:sz w:val="22"/>
              </w:rPr>
              <w:t>и</w:t>
            </w:r>
            <w:r w:rsidRPr="00F6004F">
              <w:rPr>
                <w:sz w:val="22"/>
              </w:rPr>
              <w:t>ето му в процедурата за възлагане на общес</w:t>
            </w:r>
            <w:r w:rsidRPr="00F6004F">
              <w:rPr>
                <w:sz w:val="22"/>
              </w:rPr>
              <w:t>т</w:t>
            </w:r>
            <w:r w:rsidRPr="00F6004F">
              <w:rPr>
                <w:sz w:val="22"/>
              </w:rPr>
              <w:t>вена поръчка?</w:t>
            </w:r>
            <w:r w:rsidRPr="00F6004F">
              <w:rPr>
                <w:sz w:val="22"/>
              </w:rPr>
              <w:br/>
            </w:r>
            <w:r w:rsidRPr="00F6004F">
              <w:rPr>
                <w:b/>
                <w:sz w:val="22"/>
              </w:rPr>
              <w:t>Ако „да“</w:t>
            </w:r>
            <w:r w:rsidRPr="00F6004F">
              <w:rPr>
                <w:sz w:val="22"/>
              </w:rPr>
              <w:t>, моля, опишете подробно: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[] Да [] Не</w:t>
            </w:r>
            <w:r w:rsidRPr="00F6004F">
              <w:rPr>
                <w:sz w:val="22"/>
              </w:rPr>
              <w:br/>
            </w:r>
            <w:r w:rsidRPr="00F6004F">
              <w:rPr>
                <w:sz w:val="22"/>
              </w:rPr>
              <w:br/>
            </w:r>
            <w:r w:rsidRPr="00F6004F">
              <w:rPr>
                <w:sz w:val="22"/>
              </w:rPr>
              <w:br/>
              <w:t>[…]</w:t>
            </w:r>
          </w:p>
        </w:tc>
      </w:tr>
      <w:tr w:rsidR="00934AC1" w:rsidRPr="00F6004F" w:rsidTr="00FF6482">
        <w:trPr>
          <w:trHeight w:val="1544"/>
        </w:trPr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F6004F">
              <w:rPr>
                <w:rStyle w:val="NormalBoldChar"/>
                <w:rFonts w:eastAsia="Calibri"/>
                <w:sz w:val="22"/>
              </w:rPr>
              <w:t>Икономическият оператор или свързано</w:t>
            </w:r>
            <w:r w:rsidRPr="00F6004F">
              <w:rPr>
                <w:sz w:val="22"/>
              </w:rPr>
              <w:t xml:space="preserve"> с него предприятие, предоставял ли е </w:t>
            </w:r>
            <w:r w:rsidRPr="00F6004F">
              <w:rPr>
                <w:b/>
                <w:sz w:val="22"/>
              </w:rPr>
              <w:t>консу</w:t>
            </w:r>
            <w:r w:rsidRPr="00F6004F">
              <w:rPr>
                <w:b/>
                <w:sz w:val="22"/>
              </w:rPr>
              <w:t>л</w:t>
            </w:r>
            <w:r w:rsidRPr="00F6004F">
              <w:rPr>
                <w:b/>
                <w:sz w:val="22"/>
              </w:rPr>
              <w:t>тантски</w:t>
            </w:r>
            <w:r w:rsidRPr="00F6004F">
              <w:rPr>
                <w:sz w:val="22"/>
              </w:rPr>
              <w:t xml:space="preserve"> услуги на възлагащия орган или на възложителя или </w:t>
            </w:r>
            <w:r w:rsidRPr="00F6004F">
              <w:rPr>
                <w:b/>
                <w:sz w:val="22"/>
              </w:rPr>
              <w:t>участвал ли е по друг н</w:t>
            </w:r>
            <w:r w:rsidRPr="00F6004F">
              <w:rPr>
                <w:b/>
                <w:sz w:val="22"/>
              </w:rPr>
              <w:t>а</w:t>
            </w:r>
            <w:r w:rsidRPr="00F6004F">
              <w:rPr>
                <w:b/>
                <w:sz w:val="22"/>
              </w:rPr>
              <w:t>чин в подготовката</w:t>
            </w:r>
            <w:r w:rsidRPr="00F6004F">
              <w:rPr>
                <w:sz w:val="22"/>
              </w:rPr>
              <w:t xml:space="preserve"> на процедурата за възл</w:t>
            </w:r>
            <w:r w:rsidRPr="00F6004F">
              <w:rPr>
                <w:sz w:val="22"/>
              </w:rPr>
              <w:t>а</w:t>
            </w:r>
            <w:r w:rsidRPr="00F6004F">
              <w:rPr>
                <w:sz w:val="22"/>
              </w:rPr>
              <w:t>гане на обществена поръчка?</w:t>
            </w:r>
            <w:r w:rsidRPr="00F6004F">
              <w:rPr>
                <w:sz w:val="22"/>
              </w:rPr>
              <w:br/>
            </w:r>
            <w:r w:rsidRPr="00F6004F">
              <w:rPr>
                <w:b/>
                <w:sz w:val="22"/>
              </w:rPr>
              <w:t>Ако „да“</w:t>
            </w:r>
            <w:r w:rsidRPr="00F6004F">
              <w:rPr>
                <w:sz w:val="22"/>
              </w:rPr>
              <w:t>, моля, опишете подробно: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[] Да [] Не</w:t>
            </w:r>
            <w:r w:rsidRPr="00F6004F">
              <w:rPr>
                <w:sz w:val="22"/>
              </w:rPr>
              <w:br/>
            </w:r>
            <w:r w:rsidRPr="00F6004F">
              <w:rPr>
                <w:sz w:val="22"/>
              </w:rPr>
              <w:br/>
            </w:r>
            <w:r w:rsidRPr="00F6004F">
              <w:rPr>
                <w:sz w:val="22"/>
              </w:rPr>
              <w:br/>
            </w:r>
            <w:r w:rsidRPr="00F6004F">
              <w:rPr>
                <w:sz w:val="22"/>
              </w:rPr>
              <w:br/>
              <w:t>[…]</w:t>
            </w:r>
          </w:p>
        </w:tc>
      </w:tr>
      <w:tr w:rsidR="00934AC1" w:rsidRPr="00F6004F" w:rsidTr="00FF648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34AC1" w:rsidRPr="00F6004F" w:rsidRDefault="00934AC1" w:rsidP="00934AC1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F6004F">
              <w:rPr>
                <w:sz w:val="22"/>
              </w:rPr>
              <w:t>Случвало ли се е в миналото договор за о</w:t>
            </w:r>
            <w:r w:rsidRPr="00F6004F">
              <w:rPr>
                <w:sz w:val="22"/>
              </w:rPr>
              <w:t>б</w:t>
            </w:r>
            <w:r w:rsidRPr="00F6004F">
              <w:rPr>
                <w:sz w:val="22"/>
              </w:rPr>
              <w:t>ществена поръчка, договор за поръчка с въ</w:t>
            </w:r>
            <w:r w:rsidRPr="00F6004F">
              <w:rPr>
                <w:sz w:val="22"/>
              </w:rPr>
              <w:t>з</w:t>
            </w:r>
            <w:r w:rsidRPr="00F6004F">
              <w:rPr>
                <w:sz w:val="22"/>
              </w:rPr>
              <w:t>ложител или договор за концесия на иконом</w:t>
            </w:r>
            <w:r w:rsidRPr="00F6004F">
              <w:rPr>
                <w:sz w:val="22"/>
              </w:rPr>
              <w:t>и</w:t>
            </w:r>
            <w:r w:rsidRPr="00F6004F">
              <w:rPr>
                <w:sz w:val="22"/>
              </w:rPr>
              <w:t xml:space="preserve">ческия оператор да е бил </w:t>
            </w:r>
            <w:r w:rsidRPr="00F6004F">
              <w:rPr>
                <w:b/>
                <w:sz w:val="22"/>
              </w:rPr>
              <w:t>предсрочно прекр</w:t>
            </w:r>
            <w:r w:rsidRPr="00F6004F">
              <w:rPr>
                <w:b/>
                <w:sz w:val="22"/>
              </w:rPr>
              <w:t>а</w:t>
            </w:r>
            <w:r w:rsidRPr="00F6004F">
              <w:rPr>
                <w:b/>
                <w:sz w:val="22"/>
              </w:rPr>
              <w:t>тен</w:t>
            </w:r>
            <w:r w:rsidRPr="00F6004F">
              <w:rPr>
                <w:sz w:val="22"/>
              </w:rPr>
              <w:t xml:space="preserve"> или да са му били налагани обезщетения или други подобни санкции във връзка с так</w:t>
            </w:r>
            <w:r w:rsidRPr="00F6004F">
              <w:rPr>
                <w:sz w:val="22"/>
              </w:rPr>
              <w:t>а</w:t>
            </w:r>
            <w:r w:rsidRPr="00F6004F">
              <w:rPr>
                <w:sz w:val="22"/>
              </w:rPr>
              <w:t>ва поръчка в миналото?</w:t>
            </w:r>
            <w:r w:rsidRPr="00F6004F">
              <w:rPr>
                <w:sz w:val="22"/>
              </w:rPr>
              <w:br/>
            </w:r>
            <w:r w:rsidRPr="00F6004F">
              <w:rPr>
                <w:b/>
                <w:sz w:val="22"/>
              </w:rPr>
              <w:t>Ако „да“</w:t>
            </w:r>
            <w:r w:rsidRPr="00F6004F">
              <w:rPr>
                <w:sz w:val="22"/>
              </w:rPr>
              <w:t>, моля, опишете подробно: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[] Да [] Не</w:t>
            </w:r>
            <w:r w:rsidRPr="00F6004F">
              <w:rPr>
                <w:sz w:val="22"/>
              </w:rPr>
              <w:br/>
            </w:r>
            <w:r w:rsidRPr="00F6004F">
              <w:rPr>
                <w:sz w:val="22"/>
              </w:rPr>
              <w:br/>
            </w:r>
            <w:r w:rsidRPr="00F6004F">
              <w:rPr>
                <w:sz w:val="22"/>
              </w:rPr>
              <w:br/>
            </w:r>
            <w:r w:rsidRPr="00F6004F">
              <w:rPr>
                <w:sz w:val="22"/>
              </w:rPr>
              <w:br/>
            </w:r>
            <w:r w:rsidRPr="00F6004F">
              <w:rPr>
                <w:sz w:val="22"/>
              </w:rPr>
              <w:br/>
            </w:r>
            <w:r w:rsidRPr="00F6004F">
              <w:rPr>
                <w:sz w:val="22"/>
              </w:rPr>
              <w:br/>
              <w:t>[…]</w:t>
            </w:r>
          </w:p>
        </w:tc>
      </w:tr>
      <w:tr w:rsidR="00934AC1" w:rsidRPr="00F6004F" w:rsidTr="00FF648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34AC1" w:rsidRPr="00F6004F" w:rsidRDefault="00934AC1" w:rsidP="00934AC1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0446F4" w:rsidRPr="00F6004F" w:rsidRDefault="00934AC1" w:rsidP="00934AC1">
            <w:pPr>
              <w:jc w:val="left"/>
            </w:pPr>
            <w:r w:rsidRPr="00F6004F">
              <w:rPr>
                <w:b/>
                <w:sz w:val="22"/>
              </w:rPr>
              <w:t>Ако „да“</w:t>
            </w:r>
            <w:r w:rsidRPr="00F6004F">
              <w:rPr>
                <w:sz w:val="22"/>
              </w:rPr>
              <w:t>,  икономическият оператор пред</w:t>
            </w:r>
            <w:r w:rsidRPr="00F6004F">
              <w:rPr>
                <w:sz w:val="22"/>
              </w:rPr>
              <w:t>п</w:t>
            </w:r>
            <w:r w:rsidRPr="00F6004F">
              <w:rPr>
                <w:sz w:val="22"/>
              </w:rPr>
              <w:t>риел ли е мерки за реабилитиране по своя инициатива? [] Да [] Не</w:t>
            </w:r>
            <w:r w:rsidR="000446F4" w:rsidRPr="00F6004F">
              <w:rPr>
                <w:sz w:val="22"/>
              </w:rPr>
              <w:t xml:space="preserve"> </w:t>
            </w:r>
          </w:p>
          <w:p w:rsidR="00934AC1" w:rsidRPr="00F6004F" w:rsidRDefault="00934AC1" w:rsidP="00934AC1">
            <w:pPr>
              <w:jc w:val="left"/>
            </w:pPr>
            <w:r w:rsidRPr="00F6004F">
              <w:rPr>
                <w:b/>
                <w:sz w:val="22"/>
              </w:rPr>
              <w:t>Ако „да“</w:t>
            </w:r>
            <w:r w:rsidRPr="00F6004F">
              <w:rPr>
                <w:sz w:val="22"/>
              </w:rPr>
              <w:t>, моля опишете предприетите мерки: [……]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0446F4" w:rsidRPr="00F6004F" w:rsidRDefault="00934AC1" w:rsidP="00934AC1">
            <w:pPr>
              <w:pStyle w:val="NormalLeft"/>
            </w:pPr>
            <w:r w:rsidRPr="00F6004F">
              <w:rPr>
                <w:sz w:val="22"/>
              </w:rPr>
              <w:lastRenderedPageBreak/>
              <w:t>Може ли икономическият оператор да потвъ</w:t>
            </w:r>
            <w:r w:rsidRPr="00F6004F">
              <w:rPr>
                <w:sz w:val="22"/>
              </w:rPr>
              <w:t>р</w:t>
            </w:r>
            <w:r w:rsidRPr="00F6004F">
              <w:rPr>
                <w:sz w:val="22"/>
              </w:rPr>
              <w:t>ди, че:</w:t>
            </w:r>
            <w:r w:rsidRPr="00F6004F">
              <w:rPr>
                <w:sz w:val="22"/>
              </w:rPr>
              <w:br/>
              <w:t xml:space="preserve">а) не е виновен за подаване на </w:t>
            </w:r>
            <w:r w:rsidRPr="00F6004F">
              <w:rPr>
                <w:b/>
                <w:sz w:val="22"/>
              </w:rPr>
              <w:t>неверни данни</w:t>
            </w:r>
            <w:r w:rsidRPr="00F6004F">
              <w:rPr>
                <w:sz w:val="22"/>
              </w:rPr>
              <w:t xml:space="preserve"> при предоставянето на информацията, нео</w:t>
            </w:r>
            <w:r w:rsidRPr="00F6004F">
              <w:rPr>
                <w:sz w:val="22"/>
              </w:rPr>
              <w:t>б</w:t>
            </w:r>
            <w:r w:rsidRPr="00F6004F">
              <w:rPr>
                <w:sz w:val="22"/>
              </w:rPr>
              <w:t>ходима за проверката за липса на основания за изключване или за изпълнението на критери</w:t>
            </w:r>
            <w:r w:rsidRPr="00F6004F">
              <w:rPr>
                <w:sz w:val="22"/>
              </w:rPr>
              <w:t>и</w:t>
            </w:r>
            <w:r w:rsidRPr="00F6004F">
              <w:rPr>
                <w:sz w:val="22"/>
              </w:rPr>
              <w:t>те за подбор;</w:t>
            </w:r>
          </w:p>
          <w:p w:rsidR="000446F4" w:rsidRPr="00F6004F" w:rsidRDefault="00934AC1" w:rsidP="00934AC1">
            <w:pPr>
              <w:pStyle w:val="NormalLeft"/>
            </w:pPr>
            <w:r w:rsidRPr="00F6004F">
              <w:rPr>
                <w:sz w:val="22"/>
              </w:rPr>
              <w:t xml:space="preserve">б) </w:t>
            </w:r>
            <w:r w:rsidRPr="00F6004F">
              <w:rPr>
                <w:rStyle w:val="NormalBoldChar"/>
                <w:rFonts w:eastAsia="Calibri"/>
                <w:sz w:val="22"/>
              </w:rPr>
              <w:t xml:space="preserve">не е укрил такава </w:t>
            </w:r>
            <w:r w:rsidRPr="00F6004F">
              <w:rPr>
                <w:sz w:val="22"/>
              </w:rPr>
              <w:t>информация;</w:t>
            </w:r>
          </w:p>
          <w:p w:rsidR="000446F4" w:rsidRPr="00F6004F" w:rsidRDefault="00934AC1" w:rsidP="00934AC1">
            <w:pPr>
              <w:pStyle w:val="NormalLeft"/>
            </w:pPr>
            <w:r w:rsidRPr="00F6004F">
              <w:rPr>
                <w:sz w:val="22"/>
              </w:rPr>
              <w:t>в) може без забавяне да предостави придруж</w:t>
            </w:r>
            <w:r w:rsidRPr="00F6004F">
              <w:rPr>
                <w:sz w:val="22"/>
              </w:rPr>
              <w:t>а</w:t>
            </w:r>
            <w:r w:rsidRPr="00F6004F">
              <w:rPr>
                <w:sz w:val="22"/>
              </w:rPr>
              <w:t>ващите документи, изисквани от възлагащия орган или възложителя; и</w:t>
            </w:r>
          </w:p>
          <w:p w:rsidR="00934AC1" w:rsidRPr="00F6004F" w:rsidRDefault="00934AC1" w:rsidP="00934AC1">
            <w:pPr>
              <w:pStyle w:val="NormalLeft"/>
            </w:pPr>
            <w:r w:rsidRPr="00F6004F">
              <w:rPr>
                <w:sz w:val="22"/>
              </w:rPr>
              <w:t>г) не се е опитал да упражни непозволено вл</w:t>
            </w:r>
            <w:r w:rsidRPr="00F6004F">
              <w:rPr>
                <w:sz w:val="22"/>
              </w:rPr>
              <w:t>и</w:t>
            </w:r>
            <w:r w:rsidRPr="00F6004F">
              <w:rPr>
                <w:sz w:val="22"/>
              </w:rPr>
              <w:t>яние върху процеса на вземане на решения от възлагащия орган или възложителя, да получи поверителна информация, която може да му даде неоправдани предимства в процедурата за възлагане на обществена поръчка, или да предостави поради небрежност подвеждаща информация, която може да окаже съществено влияние върху решенията по отношение на изключването, подбора или възлагането?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[] Да [] Не</w:t>
            </w:r>
          </w:p>
        </w:tc>
      </w:tr>
    </w:tbl>
    <w:p w:rsidR="004141DF" w:rsidRPr="00F6004F" w:rsidRDefault="004141DF" w:rsidP="00934AC1">
      <w:pPr>
        <w:pStyle w:val="SectionTitle"/>
        <w:rPr>
          <w:sz w:val="22"/>
        </w:rPr>
      </w:pPr>
    </w:p>
    <w:p w:rsidR="00934AC1" w:rsidRPr="00F6004F" w:rsidRDefault="00934AC1" w:rsidP="00934AC1">
      <w:pPr>
        <w:pStyle w:val="SectionTitle"/>
        <w:rPr>
          <w:sz w:val="22"/>
        </w:rPr>
      </w:pPr>
      <w:r w:rsidRPr="00F6004F">
        <w:rPr>
          <w:sz w:val="22"/>
        </w:rPr>
        <w:t>Г: Други основания за изключване, които може да бъдат предвидени в национа</w:t>
      </w:r>
      <w:r w:rsidRPr="00F6004F">
        <w:rPr>
          <w:sz w:val="22"/>
        </w:rPr>
        <w:t>л</w:t>
      </w:r>
      <w:r w:rsidRPr="00F6004F">
        <w:rPr>
          <w:sz w:val="22"/>
        </w:rPr>
        <w:t>ното законодателство на възлагащия орган ил</w:t>
      </w:r>
      <w:r w:rsidR="000446F4" w:rsidRPr="00F6004F">
        <w:rPr>
          <w:sz w:val="22"/>
        </w:rPr>
        <w:t>и възложителя на държава членка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0C29F2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Специфични</w:t>
            </w:r>
            <w:r w:rsidR="00934AC1" w:rsidRPr="00F6004F">
              <w:rPr>
                <w:b/>
                <w:i/>
                <w:sz w:val="22"/>
              </w:rPr>
              <w:t xml:space="preserve"> национални основания за из</w:t>
            </w:r>
            <w:r w:rsidR="00934AC1" w:rsidRPr="00F6004F">
              <w:rPr>
                <w:b/>
                <w:i/>
                <w:sz w:val="22"/>
              </w:rPr>
              <w:t>к</w:t>
            </w:r>
            <w:r w:rsidR="00934AC1" w:rsidRPr="00F6004F">
              <w:rPr>
                <w:b/>
                <w:i/>
                <w:sz w:val="22"/>
              </w:rPr>
              <w:t>лючване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Отговор: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0C29F2">
            <w:pPr>
              <w:jc w:val="left"/>
            </w:pPr>
            <w:r w:rsidRPr="00F6004F">
              <w:rPr>
                <w:sz w:val="22"/>
              </w:rPr>
              <w:t xml:space="preserve">Прилагат ли се </w:t>
            </w:r>
            <w:r w:rsidR="000C29F2" w:rsidRPr="00F6004F">
              <w:rPr>
                <w:b/>
                <w:sz w:val="22"/>
              </w:rPr>
              <w:t>специфичните</w:t>
            </w:r>
            <w:r w:rsidRPr="00F6004F">
              <w:rPr>
                <w:b/>
                <w:sz w:val="22"/>
              </w:rPr>
              <w:t xml:space="preserve"> национални основания за изключване</w:t>
            </w:r>
            <w:r w:rsidRPr="00F6004F">
              <w:rPr>
                <w:sz w:val="22"/>
              </w:rPr>
              <w:t>, които са посочени в съответното обявление или в документаци</w:t>
            </w:r>
            <w:r w:rsidRPr="00F6004F">
              <w:rPr>
                <w:sz w:val="22"/>
              </w:rPr>
              <w:t>я</w:t>
            </w:r>
            <w:r w:rsidRPr="00F6004F">
              <w:rPr>
                <w:sz w:val="22"/>
              </w:rPr>
              <w:t>та за обществената поръчка?</w:t>
            </w:r>
            <w:r w:rsidRPr="00F6004F">
              <w:br/>
            </w:r>
            <w:r w:rsidRPr="00F6004F">
              <w:rPr>
                <w:i/>
                <w:sz w:val="22"/>
              </w:rPr>
              <w:t>Ако документацията, изисквана в съотве</w:t>
            </w:r>
            <w:r w:rsidRPr="00F6004F">
              <w:rPr>
                <w:i/>
                <w:sz w:val="22"/>
              </w:rPr>
              <w:t>т</w:t>
            </w:r>
            <w:r w:rsidRPr="00F6004F">
              <w:rPr>
                <w:i/>
                <w:sz w:val="22"/>
              </w:rPr>
              <w:t>ното обявление или в документацията за п</w:t>
            </w:r>
            <w:r w:rsidRPr="00F6004F">
              <w:rPr>
                <w:i/>
                <w:sz w:val="22"/>
              </w:rPr>
              <w:t>о</w:t>
            </w:r>
            <w:r w:rsidRPr="00F6004F">
              <w:rPr>
                <w:i/>
                <w:sz w:val="22"/>
              </w:rPr>
              <w:t>ръчката са достъпни по електронен път, моля, посочете:</w:t>
            </w:r>
          </w:p>
        </w:tc>
        <w:tc>
          <w:tcPr>
            <w:tcW w:w="4645" w:type="dxa"/>
            <w:shd w:val="clear" w:color="auto" w:fill="auto"/>
          </w:tcPr>
          <w:p w:rsidR="000446F4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[…]</w:t>
            </w:r>
            <w:r w:rsidRPr="00F6004F">
              <w:t xml:space="preserve"> </w:t>
            </w:r>
            <w:r w:rsidRPr="00F6004F">
              <w:rPr>
                <w:sz w:val="22"/>
              </w:rPr>
              <w:t>[] Да [] Не</w:t>
            </w:r>
            <w:r w:rsidRPr="00F6004F">
              <w:br/>
            </w:r>
            <w:r w:rsidRPr="00F6004F">
              <w:br/>
            </w:r>
            <w:r w:rsidRPr="00F6004F">
              <w:br/>
              <w:t xml:space="preserve"> </w:t>
            </w:r>
          </w:p>
          <w:p w:rsidR="00934AC1" w:rsidRPr="00F6004F" w:rsidRDefault="00934AC1" w:rsidP="000C29F2">
            <w:pPr>
              <w:jc w:val="left"/>
            </w:pPr>
            <w:r w:rsidRPr="00F6004F">
              <w:rPr>
                <w:sz w:val="22"/>
              </w:rPr>
              <w:t>(</w:t>
            </w:r>
            <w:r w:rsidRPr="00F6004F">
              <w:rPr>
                <w:i/>
                <w:sz w:val="22"/>
              </w:rPr>
              <w:t>уеб адрес, орган или служба, издаващи док</w:t>
            </w:r>
            <w:r w:rsidRPr="00F6004F">
              <w:rPr>
                <w:i/>
                <w:sz w:val="22"/>
              </w:rPr>
              <w:t>у</w:t>
            </w:r>
            <w:r w:rsidRPr="00F6004F">
              <w:rPr>
                <w:i/>
                <w:sz w:val="22"/>
              </w:rPr>
              <w:t>мента, точно позоваване на документа</w:t>
            </w:r>
            <w:r w:rsidRPr="00F6004F">
              <w:rPr>
                <w:sz w:val="22"/>
              </w:rPr>
              <w:t>):</w:t>
            </w:r>
            <w:r w:rsidRPr="00F6004F">
              <w:rPr>
                <w:sz w:val="22"/>
              </w:rPr>
              <w:br/>
            </w:r>
            <w:r w:rsidRPr="00F6004F">
              <w:rPr>
                <w:i/>
                <w:sz w:val="22"/>
              </w:rPr>
              <w:t>[……][……][……][……]</w:t>
            </w:r>
            <w:r w:rsidRPr="00F6004F">
              <w:rPr>
                <w:rStyle w:val="afb"/>
                <w:i/>
                <w:sz w:val="22"/>
              </w:rPr>
              <w:footnoteReference w:id="31"/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rPr>
                <w:rStyle w:val="NormalBoldChar"/>
                <w:rFonts w:eastAsia="Calibri"/>
                <w:sz w:val="22"/>
              </w:rPr>
              <w:t xml:space="preserve">В </w:t>
            </w:r>
            <w:r w:rsidR="000C29F2" w:rsidRPr="00F6004F">
              <w:rPr>
                <w:rStyle w:val="NormalBoldChar"/>
                <w:rFonts w:eastAsia="Calibri"/>
                <w:sz w:val="22"/>
              </w:rPr>
              <w:t>случай че се прилага някое специфично</w:t>
            </w:r>
            <w:r w:rsidRPr="00F6004F">
              <w:rPr>
                <w:rStyle w:val="NormalBoldChar"/>
                <w:rFonts w:eastAsia="Calibri"/>
                <w:sz w:val="22"/>
              </w:rPr>
              <w:t xml:space="preserve"> национално основание за изключване</w:t>
            </w:r>
            <w:r w:rsidRPr="00F6004F">
              <w:rPr>
                <w:sz w:val="22"/>
              </w:rPr>
              <w:t>, ик</w:t>
            </w:r>
            <w:r w:rsidRPr="00F6004F">
              <w:rPr>
                <w:sz w:val="22"/>
              </w:rPr>
              <w:t>о</w:t>
            </w:r>
            <w:r w:rsidRPr="00F6004F">
              <w:rPr>
                <w:sz w:val="22"/>
              </w:rPr>
              <w:t xml:space="preserve">номическият оператор предприел ли е мерки за реабилитиране по своя инициатива? </w:t>
            </w:r>
            <w:r w:rsidRPr="00F6004F">
              <w:rPr>
                <w:sz w:val="22"/>
              </w:rPr>
              <w:br/>
            </w:r>
            <w:r w:rsidRPr="00F6004F">
              <w:rPr>
                <w:b/>
                <w:sz w:val="22"/>
              </w:rPr>
              <w:t>Ако „да“</w:t>
            </w:r>
            <w:r w:rsidRPr="00F6004F">
              <w:rPr>
                <w:sz w:val="22"/>
              </w:rPr>
              <w:t xml:space="preserve">, моля опишете предприетите мерки: 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[] Да [] Не</w:t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rPr>
                <w:sz w:val="22"/>
              </w:rPr>
              <w:t>[…]</w:t>
            </w:r>
          </w:p>
        </w:tc>
      </w:tr>
    </w:tbl>
    <w:p w:rsidR="004141DF" w:rsidRPr="00F6004F" w:rsidRDefault="004141DF" w:rsidP="00934AC1">
      <w:pPr>
        <w:pStyle w:val="ChapterTitle"/>
        <w:rPr>
          <w:sz w:val="22"/>
        </w:rPr>
      </w:pPr>
    </w:p>
    <w:p w:rsidR="00934AC1" w:rsidRPr="00F6004F" w:rsidRDefault="00934AC1" w:rsidP="00934AC1">
      <w:pPr>
        <w:pStyle w:val="ChapterTitle"/>
        <w:rPr>
          <w:sz w:val="22"/>
        </w:rPr>
      </w:pPr>
      <w:r w:rsidRPr="00F6004F">
        <w:rPr>
          <w:sz w:val="22"/>
        </w:rPr>
        <w:t>Част IV: Критерии за подбор</w:t>
      </w:r>
    </w:p>
    <w:p w:rsidR="00934AC1" w:rsidRPr="00F6004F" w:rsidRDefault="00934AC1" w:rsidP="00934AC1">
      <w:pPr>
        <w:rPr>
          <w:sz w:val="22"/>
        </w:rPr>
      </w:pPr>
      <w:r w:rsidRPr="00F6004F">
        <w:rPr>
          <w:b/>
          <w:i/>
          <w:sz w:val="22"/>
        </w:rPr>
        <w:t>Относно критериите за подбор (раздел</w:t>
      </w:r>
      <w:r w:rsidRPr="00F6004F">
        <w:rPr>
          <w:b/>
          <w:i/>
          <w:sz w:val="22"/>
        </w:rPr>
        <w:sym w:font="Symbol" w:char="F061"/>
      </w:r>
      <w:r w:rsidRPr="00F6004F">
        <w:rPr>
          <w:b/>
          <w:i/>
          <w:sz w:val="22"/>
        </w:rPr>
        <w:t xml:space="preserve"> или</w:t>
      </w:r>
      <w:r w:rsidR="00D07A3F">
        <w:rPr>
          <w:b/>
          <w:i/>
          <w:sz w:val="22"/>
          <w:lang w:val="en-US"/>
        </w:rPr>
        <w:t xml:space="preserve"> </w:t>
      </w:r>
      <w:r w:rsidRPr="00F6004F">
        <w:rPr>
          <w:b/>
          <w:i/>
          <w:sz w:val="22"/>
        </w:rPr>
        <w:t>раздели А—Г от настоящата част) икон</w:t>
      </w:r>
      <w:r w:rsidRPr="00F6004F">
        <w:rPr>
          <w:b/>
          <w:i/>
          <w:sz w:val="22"/>
        </w:rPr>
        <w:t>о</w:t>
      </w:r>
      <w:r w:rsidRPr="00F6004F">
        <w:rPr>
          <w:b/>
          <w:i/>
          <w:sz w:val="22"/>
        </w:rPr>
        <w:t>мическият оператор заявява, че</w:t>
      </w:r>
    </w:p>
    <w:p w:rsidR="00934AC1" w:rsidRPr="00F6004F" w:rsidRDefault="00934AC1" w:rsidP="00934AC1">
      <w:pPr>
        <w:pStyle w:val="SectionTitle"/>
        <w:rPr>
          <w:sz w:val="22"/>
        </w:rPr>
      </w:pPr>
      <w:r w:rsidRPr="00F6004F">
        <w:rPr>
          <w:sz w:val="22"/>
        </w:rPr>
        <w:sym w:font="Symbol" w:char="F061"/>
      </w:r>
      <w:r w:rsidRPr="00F6004F">
        <w:rPr>
          <w:sz w:val="22"/>
        </w:rPr>
        <w:t>: Общ</w:t>
      </w:r>
      <w:r w:rsidR="000446F4" w:rsidRPr="00F6004F">
        <w:rPr>
          <w:sz w:val="22"/>
        </w:rPr>
        <w:t>о</w:t>
      </w:r>
      <w:r w:rsidRPr="00F6004F">
        <w:rPr>
          <w:sz w:val="22"/>
        </w:rPr>
        <w:t xml:space="preserve"> указание за всички критерии за подбор</w:t>
      </w:r>
    </w:p>
    <w:p w:rsidR="00934AC1" w:rsidRPr="00F6004F" w:rsidRDefault="00934AC1" w:rsidP="0093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sz w:val="22"/>
        </w:rPr>
      </w:pPr>
      <w:r w:rsidRPr="00F6004F">
        <w:rPr>
          <w:b/>
          <w:i/>
          <w:sz w:val="22"/>
        </w:rPr>
        <w:t xml:space="preserve">Икономическият оператор следва да попълни тази информация </w:t>
      </w:r>
      <w:r w:rsidRPr="00F6004F">
        <w:rPr>
          <w:b/>
          <w:i/>
          <w:sz w:val="22"/>
          <w:u w:val="single"/>
        </w:rPr>
        <w:t>само</w:t>
      </w:r>
      <w:r w:rsidRPr="00F6004F">
        <w:rPr>
          <w:b/>
          <w:i/>
          <w:sz w:val="22"/>
        </w:rPr>
        <w:t xml:space="preserve"> ако възлагащият орган или възложителят е посочил в съответното обявление или в документацията за поръчката, посочена в обявлението, че икономическият оператор може да се ограничи до попълването й в раздел </w:t>
      </w:r>
      <w:r w:rsidRPr="00F6004F">
        <w:rPr>
          <w:b/>
          <w:i/>
          <w:sz w:val="22"/>
        </w:rPr>
        <w:sym w:font="Symbol" w:char="F061"/>
      </w:r>
      <w:r w:rsidRPr="00F6004F">
        <w:rPr>
          <w:b/>
          <w:i/>
          <w:sz w:val="22"/>
        </w:rPr>
        <w:t xml:space="preserve"> от част ІV, без да трябва да я попълва в друг раздел на част ІV: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934AC1" w:rsidRPr="00F6004F" w:rsidTr="00FF6482">
        <w:tc>
          <w:tcPr>
            <w:tcW w:w="4606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Спазване на всички изисквани критерии за подбор</w:t>
            </w:r>
          </w:p>
        </w:tc>
        <w:tc>
          <w:tcPr>
            <w:tcW w:w="4607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Отговор:</w:t>
            </w:r>
          </w:p>
        </w:tc>
      </w:tr>
      <w:tr w:rsidR="00934AC1" w:rsidRPr="00F6004F" w:rsidTr="00FF6482">
        <w:tc>
          <w:tcPr>
            <w:tcW w:w="4606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t>Той отговаря на изискваните критерии за подбор:</w:t>
            </w:r>
          </w:p>
        </w:tc>
        <w:tc>
          <w:tcPr>
            <w:tcW w:w="4607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t>[] Да [] Не</w:t>
            </w:r>
          </w:p>
        </w:tc>
      </w:tr>
    </w:tbl>
    <w:p w:rsidR="004141DF" w:rsidRPr="00F6004F" w:rsidRDefault="004141DF" w:rsidP="00934AC1">
      <w:pPr>
        <w:pStyle w:val="SectionTitle"/>
        <w:rPr>
          <w:sz w:val="22"/>
        </w:rPr>
      </w:pPr>
    </w:p>
    <w:p w:rsidR="00934AC1" w:rsidRPr="00F6004F" w:rsidRDefault="005F1831" w:rsidP="00934AC1">
      <w:pPr>
        <w:pStyle w:val="SectionTitle"/>
        <w:rPr>
          <w:sz w:val="22"/>
        </w:rPr>
      </w:pPr>
      <w:r w:rsidRPr="00F6004F">
        <w:rPr>
          <w:sz w:val="22"/>
        </w:rPr>
        <w:t>А: Г</w:t>
      </w:r>
      <w:r w:rsidR="00934AC1" w:rsidRPr="00F6004F">
        <w:rPr>
          <w:sz w:val="22"/>
        </w:rPr>
        <w:t>одност</w:t>
      </w:r>
    </w:p>
    <w:p w:rsidR="00934AC1" w:rsidRPr="00F6004F" w:rsidRDefault="00934AC1" w:rsidP="0093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sz w:val="22"/>
        </w:rPr>
      </w:pPr>
      <w:r w:rsidRPr="00F6004F">
        <w:rPr>
          <w:b/>
          <w:i/>
        </w:rPr>
        <w:t xml:space="preserve">Икономическият оператор следва да предостави информация </w:t>
      </w:r>
      <w:r w:rsidRPr="00F6004F">
        <w:rPr>
          <w:b/>
          <w:i/>
          <w:u w:val="single"/>
        </w:rPr>
        <w:t>само</w:t>
      </w:r>
      <w:r w:rsidRPr="00F6004F">
        <w:rPr>
          <w:b/>
          <w:i/>
        </w:rPr>
        <w:t xml:space="preserve"> когато крит</w:t>
      </w:r>
      <w:r w:rsidRPr="00F6004F">
        <w:rPr>
          <w:b/>
          <w:i/>
        </w:rPr>
        <w:t>е</w:t>
      </w:r>
      <w:r w:rsidRPr="00F6004F">
        <w:rPr>
          <w:b/>
          <w:i/>
        </w:rPr>
        <w:t>риите за подбор са били изисквани от възлагащия орган или възложителя в обя</w:t>
      </w:r>
      <w:r w:rsidRPr="00F6004F">
        <w:rPr>
          <w:b/>
          <w:i/>
        </w:rPr>
        <w:t>в</w:t>
      </w:r>
      <w:r w:rsidRPr="00F6004F">
        <w:rPr>
          <w:b/>
          <w:i/>
        </w:rPr>
        <w:t>лението или в документацията за поръчката, посочена в обявлението.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5F183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Г</w:t>
            </w:r>
            <w:r w:rsidR="00934AC1" w:rsidRPr="00F6004F">
              <w:rPr>
                <w:b/>
                <w:i/>
                <w:sz w:val="22"/>
              </w:rPr>
              <w:t>одност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Отговор: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 xml:space="preserve">1) </w:t>
            </w:r>
            <w:r w:rsidRPr="00F6004F">
              <w:rPr>
                <w:b/>
                <w:sz w:val="22"/>
              </w:rPr>
              <w:t>Той е вписан в съответния професион</w:t>
            </w:r>
            <w:r w:rsidRPr="00F6004F">
              <w:rPr>
                <w:b/>
                <w:sz w:val="22"/>
              </w:rPr>
              <w:t>а</w:t>
            </w:r>
            <w:r w:rsidRPr="00F6004F">
              <w:rPr>
                <w:b/>
                <w:sz w:val="22"/>
              </w:rPr>
              <w:t>лен или търговски регистър</w:t>
            </w:r>
            <w:r w:rsidRPr="00F6004F">
              <w:rPr>
                <w:sz w:val="22"/>
              </w:rPr>
              <w:t xml:space="preserve"> в държавата членка, в която е установен</w:t>
            </w:r>
            <w:r w:rsidRPr="00F6004F">
              <w:rPr>
                <w:rStyle w:val="afb"/>
                <w:sz w:val="22"/>
              </w:rPr>
              <w:footnoteReference w:id="32"/>
            </w:r>
            <w:r w:rsidRPr="00F6004F">
              <w:rPr>
                <w:sz w:val="22"/>
              </w:rPr>
              <w:t>:</w:t>
            </w:r>
            <w:r w:rsidRPr="00F6004F">
              <w:rPr>
                <w:sz w:val="22"/>
              </w:rPr>
              <w:br/>
            </w:r>
            <w:r w:rsidRPr="00F6004F">
              <w:rPr>
                <w:i/>
                <w:sz w:val="22"/>
              </w:rPr>
              <w:t>Ако съответните документи са на разпол</w:t>
            </w:r>
            <w:r w:rsidRPr="00F6004F">
              <w:rPr>
                <w:i/>
                <w:sz w:val="22"/>
              </w:rPr>
              <w:t>о</w:t>
            </w:r>
            <w:r w:rsidRPr="00F6004F">
              <w:rPr>
                <w:i/>
                <w:sz w:val="22"/>
              </w:rPr>
              <w:t>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2E2074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[…]</w:t>
            </w:r>
            <w:r w:rsidRPr="00F6004F">
              <w:rPr>
                <w:sz w:val="22"/>
              </w:rPr>
              <w:br/>
              <w:t xml:space="preserve"> </w:t>
            </w:r>
          </w:p>
          <w:p w:rsidR="00934AC1" w:rsidRPr="00F6004F" w:rsidRDefault="00934AC1" w:rsidP="005F1831">
            <w:pPr>
              <w:jc w:val="left"/>
            </w:pPr>
            <w:r w:rsidRPr="00F6004F">
              <w:rPr>
                <w:sz w:val="22"/>
              </w:rPr>
              <w:t>(</w:t>
            </w:r>
            <w:r w:rsidRPr="00F6004F">
              <w:rPr>
                <w:i/>
                <w:sz w:val="22"/>
              </w:rPr>
              <w:t>уеб адрес, орган или служба, издаващи док</w:t>
            </w:r>
            <w:r w:rsidRPr="00F6004F">
              <w:rPr>
                <w:i/>
                <w:sz w:val="22"/>
              </w:rPr>
              <w:t>у</w:t>
            </w:r>
            <w:r w:rsidRPr="00F6004F">
              <w:rPr>
                <w:i/>
                <w:sz w:val="22"/>
              </w:rPr>
              <w:t>мента, точно позоваване на документа</w:t>
            </w:r>
            <w:r w:rsidRPr="00F6004F">
              <w:rPr>
                <w:sz w:val="22"/>
              </w:rPr>
              <w:t>):</w:t>
            </w:r>
            <w:r w:rsidRPr="00F6004F">
              <w:rPr>
                <w:i/>
                <w:sz w:val="22"/>
              </w:rPr>
              <w:t xml:space="preserve"> [……][……][……][……]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jc w:val="left"/>
              <w:rPr>
                <w:b/>
              </w:rPr>
            </w:pPr>
            <w:r w:rsidRPr="00F6004F">
              <w:rPr>
                <w:b/>
                <w:sz w:val="22"/>
              </w:rPr>
              <w:t>2) При поръчки за услуги:</w:t>
            </w:r>
            <w:r w:rsidRPr="00F6004F">
              <w:rPr>
                <w:sz w:val="22"/>
              </w:rPr>
              <w:br/>
              <w:t xml:space="preserve">Необходимо ли е специално </w:t>
            </w:r>
            <w:r w:rsidRPr="00F6004F">
              <w:rPr>
                <w:b/>
                <w:sz w:val="22"/>
              </w:rPr>
              <w:t>разрешение</w:t>
            </w:r>
            <w:r w:rsidRPr="00F6004F">
              <w:rPr>
                <w:sz w:val="22"/>
              </w:rPr>
              <w:t xml:space="preserve"> или </w:t>
            </w:r>
            <w:r w:rsidRPr="00F6004F">
              <w:rPr>
                <w:b/>
                <w:sz w:val="22"/>
              </w:rPr>
              <w:t>членство</w:t>
            </w:r>
            <w:r w:rsidRPr="00F6004F">
              <w:rPr>
                <w:sz w:val="22"/>
              </w:rPr>
              <w:t xml:space="preserve"> в определена организация, за да може икономическият оператор да изпълни съответната услуга в държавата на установ</w:t>
            </w:r>
            <w:r w:rsidRPr="00F6004F">
              <w:rPr>
                <w:sz w:val="22"/>
              </w:rPr>
              <w:t>я</w:t>
            </w:r>
            <w:r w:rsidRPr="00F6004F">
              <w:rPr>
                <w:sz w:val="22"/>
              </w:rPr>
              <w:t xml:space="preserve">ване? </w:t>
            </w:r>
            <w:r w:rsidRPr="00F6004F">
              <w:br/>
            </w:r>
            <w:r w:rsidRPr="00F6004F">
              <w:br/>
            </w:r>
            <w:r w:rsidRPr="00F6004F">
              <w:rPr>
                <w:i/>
                <w:sz w:val="22"/>
              </w:rPr>
              <w:t>Ако съответните документи са на разпол</w:t>
            </w:r>
            <w:r w:rsidRPr="00F6004F">
              <w:rPr>
                <w:i/>
                <w:sz w:val="22"/>
              </w:rPr>
              <w:t>о</w:t>
            </w:r>
            <w:r w:rsidRPr="00F6004F">
              <w:rPr>
                <w:i/>
                <w:sz w:val="22"/>
              </w:rPr>
              <w:t>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2E2074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br/>
              <w:t>[] Да [] Не</w:t>
            </w:r>
            <w:r w:rsidRPr="00F6004F">
              <w:rPr>
                <w:sz w:val="22"/>
              </w:rPr>
              <w:br/>
            </w:r>
            <w:r w:rsidRPr="00F6004F">
              <w:rPr>
                <w:sz w:val="22"/>
              </w:rPr>
              <w:br/>
              <w:t>Ако да, моля посочете какво и дали иконом</w:t>
            </w:r>
            <w:r w:rsidRPr="00F6004F">
              <w:rPr>
                <w:sz w:val="22"/>
              </w:rPr>
              <w:t>и</w:t>
            </w:r>
            <w:r w:rsidRPr="00F6004F">
              <w:rPr>
                <w:sz w:val="22"/>
              </w:rPr>
              <w:t>ческият оператор го притежава: […] [] Да [] Не</w:t>
            </w:r>
            <w:r w:rsidRPr="00F6004F">
              <w:rPr>
                <w:sz w:val="22"/>
              </w:rPr>
              <w:br/>
              <w:t xml:space="preserve"> </w:t>
            </w:r>
          </w:p>
          <w:p w:rsidR="00934AC1" w:rsidRPr="00F6004F" w:rsidRDefault="00934AC1" w:rsidP="005F1831">
            <w:pPr>
              <w:jc w:val="left"/>
            </w:pPr>
            <w:r w:rsidRPr="00F6004F">
              <w:rPr>
                <w:sz w:val="22"/>
              </w:rPr>
              <w:t>(</w:t>
            </w:r>
            <w:r w:rsidRPr="00F6004F">
              <w:rPr>
                <w:i/>
                <w:sz w:val="22"/>
              </w:rPr>
              <w:t>уеб адрес, орган или служба, издаващи док</w:t>
            </w:r>
            <w:r w:rsidRPr="00F6004F">
              <w:rPr>
                <w:i/>
                <w:sz w:val="22"/>
              </w:rPr>
              <w:t>у</w:t>
            </w:r>
            <w:r w:rsidRPr="00F6004F">
              <w:rPr>
                <w:i/>
                <w:sz w:val="22"/>
              </w:rPr>
              <w:t>мента, точно позоваване на документа</w:t>
            </w:r>
            <w:r w:rsidRPr="00F6004F">
              <w:rPr>
                <w:sz w:val="22"/>
              </w:rPr>
              <w:t>):</w:t>
            </w:r>
            <w:r w:rsidRPr="00F6004F">
              <w:rPr>
                <w:i/>
                <w:sz w:val="22"/>
              </w:rPr>
              <w:t xml:space="preserve"> [……][……][……][……]</w:t>
            </w:r>
          </w:p>
        </w:tc>
      </w:tr>
    </w:tbl>
    <w:p w:rsidR="004141DF" w:rsidRPr="00F6004F" w:rsidRDefault="004141DF" w:rsidP="00934AC1">
      <w:pPr>
        <w:pStyle w:val="SectionTitle"/>
        <w:rPr>
          <w:sz w:val="22"/>
        </w:rPr>
      </w:pPr>
    </w:p>
    <w:p w:rsidR="00934AC1" w:rsidRPr="00F6004F" w:rsidRDefault="00934AC1" w:rsidP="00934AC1">
      <w:pPr>
        <w:pStyle w:val="SectionTitle"/>
        <w:rPr>
          <w:sz w:val="22"/>
        </w:rPr>
      </w:pPr>
      <w:r w:rsidRPr="00F6004F">
        <w:rPr>
          <w:sz w:val="22"/>
        </w:rPr>
        <w:t>Б: икономическо и финансово състояние</w:t>
      </w:r>
    </w:p>
    <w:p w:rsidR="00934AC1" w:rsidRPr="00F6004F" w:rsidRDefault="00934AC1" w:rsidP="0093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sz w:val="22"/>
        </w:rPr>
      </w:pPr>
      <w:r w:rsidRPr="00F6004F">
        <w:rPr>
          <w:b/>
          <w:i/>
          <w:sz w:val="22"/>
        </w:rPr>
        <w:t xml:space="preserve">Икономическият оператор следва да предостави информация </w:t>
      </w:r>
      <w:r w:rsidRPr="00F6004F">
        <w:rPr>
          <w:b/>
          <w:i/>
          <w:sz w:val="22"/>
          <w:u w:val="single"/>
        </w:rPr>
        <w:t>само</w:t>
      </w:r>
      <w:r w:rsidRPr="00F6004F">
        <w:rPr>
          <w:b/>
          <w:i/>
          <w:sz w:val="22"/>
        </w:rPr>
        <w:t xml:space="preserve"> когато критериите за подбор са били изисквани от възлагащия орган или възложителя в обявлението</w:t>
      </w:r>
      <w:r w:rsidR="005F1831" w:rsidRPr="00F6004F">
        <w:rPr>
          <w:b/>
          <w:i/>
          <w:sz w:val="22"/>
        </w:rPr>
        <w:t xml:space="preserve">, </w:t>
      </w:r>
      <w:r w:rsidRPr="00F6004F">
        <w:rPr>
          <w:b/>
          <w:i/>
          <w:sz w:val="22"/>
        </w:rPr>
        <w:t>или в д</w:t>
      </w:r>
      <w:r w:rsidRPr="00F6004F">
        <w:rPr>
          <w:b/>
          <w:i/>
          <w:sz w:val="22"/>
        </w:rPr>
        <w:t>о</w:t>
      </w:r>
      <w:r w:rsidRPr="00F6004F">
        <w:rPr>
          <w:b/>
          <w:i/>
          <w:sz w:val="22"/>
        </w:rPr>
        <w:t>кументацията за поръчката, посочена в обявлението.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Икономическо и финансово състояние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Отговор: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 xml:space="preserve">1а) Неговият („общ“) </w:t>
            </w:r>
            <w:r w:rsidRPr="00F6004F">
              <w:rPr>
                <w:b/>
                <w:sz w:val="22"/>
              </w:rPr>
              <w:t>годишен оборот</w:t>
            </w:r>
            <w:r w:rsidRPr="00F6004F">
              <w:rPr>
                <w:sz w:val="22"/>
              </w:rPr>
              <w:t xml:space="preserve"> за броя финансови години, изисквани в съответното обявление или в документацията за поръчката, е както следва:</w:t>
            </w:r>
            <w:r w:rsidRPr="00F6004F">
              <w:br/>
            </w:r>
            <w:r w:rsidR="00477FD9" w:rsidRPr="00F6004F">
              <w:rPr>
                <w:b/>
                <w:sz w:val="22"/>
                <w:u w:val="single"/>
              </w:rPr>
              <w:t>и/</w:t>
            </w:r>
            <w:r w:rsidR="002E2074" w:rsidRPr="00F6004F">
              <w:rPr>
                <w:b/>
                <w:sz w:val="22"/>
                <w:u w:val="single"/>
              </w:rPr>
              <w:t>и</w:t>
            </w:r>
            <w:r w:rsidRPr="00F6004F">
              <w:rPr>
                <w:b/>
                <w:sz w:val="22"/>
                <w:u w:val="single"/>
              </w:rPr>
              <w:t>ли</w:t>
            </w:r>
            <w:r w:rsidRPr="00F6004F">
              <w:rPr>
                <w:sz w:val="22"/>
              </w:rPr>
              <w:t xml:space="preserve"> </w:t>
            </w:r>
            <w:r w:rsidRPr="00F6004F">
              <w:br/>
            </w:r>
            <w:r w:rsidRPr="00F6004F">
              <w:rPr>
                <w:sz w:val="22"/>
              </w:rPr>
              <w:t xml:space="preserve">1б) Неговият </w:t>
            </w:r>
            <w:r w:rsidRPr="00F6004F">
              <w:rPr>
                <w:b/>
                <w:sz w:val="22"/>
              </w:rPr>
              <w:t>среден</w:t>
            </w:r>
            <w:r w:rsidRPr="00F6004F">
              <w:rPr>
                <w:sz w:val="22"/>
              </w:rPr>
              <w:t xml:space="preserve"> годишен </w:t>
            </w:r>
            <w:r w:rsidRPr="00F6004F">
              <w:rPr>
                <w:b/>
                <w:sz w:val="22"/>
              </w:rPr>
              <w:t>оборот за броя години, изисквани в съответното обявление или в документацията за поръчката, е ка</w:t>
            </w:r>
            <w:r w:rsidRPr="00F6004F">
              <w:rPr>
                <w:b/>
                <w:sz w:val="22"/>
              </w:rPr>
              <w:t>к</w:t>
            </w:r>
            <w:r w:rsidRPr="00F6004F">
              <w:rPr>
                <w:b/>
                <w:sz w:val="22"/>
              </w:rPr>
              <w:t>то следва</w:t>
            </w:r>
            <w:r w:rsidRPr="00F6004F">
              <w:rPr>
                <w:rStyle w:val="afb"/>
                <w:b/>
                <w:sz w:val="22"/>
              </w:rPr>
              <w:footnoteReference w:id="33"/>
            </w:r>
            <w:r w:rsidRPr="00F6004F">
              <w:rPr>
                <w:b/>
                <w:sz w:val="22"/>
              </w:rPr>
              <w:t>(</w:t>
            </w:r>
            <w:r w:rsidRPr="00F6004F">
              <w:rPr>
                <w:sz w:val="22"/>
              </w:rPr>
              <w:t>)</w:t>
            </w:r>
            <w:r w:rsidRPr="00F6004F">
              <w:rPr>
                <w:b/>
                <w:sz w:val="22"/>
              </w:rPr>
              <w:t>:</w:t>
            </w:r>
            <w:r w:rsidRPr="00F6004F">
              <w:rPr>
                <w:sz w:val="22"/>
              </w:rPr>
              <w:br/>
            </w:r>
            <w:r w:rsidRPr="00F6004F">
              <w:rPr>
                <w:i/>
                <w:sz w:val="22"/>
              </w:rPr>
              <w:t>Ако съответните документи са на разпол</w:t>
            </w:r>
            <w:r w:rsidRPr="00F6004F">
              <w:rPr>
                <w:i/>
                <w:sz w:val="22"/>
              </w:rPr>
              <w:t>о</w:t>
            </w:r>
            <w:r w:rsidRPr="00F6004F">
              <w:rPr>
                <w:i/>
                <w:sz w:val="22"/>
              </w:rPr>
              <w:t>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2E2074" w:rsidRPr="00F6004F" w:rsidRDefault="00934AC1" w:rsidP="00934AC1">
            <w:pPr>
              <w:jc w:val="left"/>
              <w:rPr>
                <w:i/>
              </w:rPr>
            </w:pPr>
            <w:r w:rsidRPr="00F6004F">
              <w:rPr>
                <w:sz w:val="22"/>
              </w:rPr>
              <w:t>година: [……] оборот:[……][…]валута</w:t>
            </w:r>
            <w:r w:rsidRPr="00F6004F">
              <w:br/>
            </w:r>
            <w:r w:rsidRPr="00F6004F">
              <w:rPr>
                <w:sz w:val="22"/>
              </w:rPr>
              <w:t>година: [……] оборот:[……][…]валута</w:t>
            </w:r>
            <w:r w:rsidR="002E5915" w:rsidRPr="00F6004F">
              <w:rPr>
                <w:sz w:val="22"/>
              </w:rPr>
              <w:t xml:space="preserve"> </w:t>
            </w:r>
            <w:r w:rsidRPr="00F6004F">
              <w:rPr>
                <w:sz w:val="22"/>
              </w:rPr>
              <w:t>год</w:t>
            </w:r>
            <w:r w:rsidRPr="00F6004F">
              <w:rPr>
                <w:sz w:val="22"/>
              </w:rPr>
              <w:t>и</w:t>
            </w:r>
            <w:r w:rsidRPr="00F6004F">
              <w:rPr>
                <w:sz w:val="22"/>
              </w:rPr>
              <w:t>на: [……] оборот:[……][…]валута</w:t>
            </w:r>
            <w:r w:rsidRPr="00F6004F">
              <w:br/>
            </w:r>
            <w:r w:rsidRPr="00F6004F">
              <w:br/>
            </w:r>
            <w:r w:rsidRPr="00F6004F">
              <w:rPr>
                <w:sz w:val="22"/>
              </w:rPr>
              <w:t>(брой години, среден оборот)</w:t>
            </w:r>
            <w:r w:rsidRPr="00F6004F">
              <w:rPr>
                <w:b/>
                <w:sz w:val="22"/>
              </w:rPr>
              <w:t>:</w:t>
            </w:r>
            <w:r w:rsidRPr="00F6004F">
              <w:rPr>
                <w:sz w:val="22"/>
              </w:rPr>
              <w:t xml:space="preserve"> [……],[……][…]валута</w:t>
            </w:r>
            <w:r w:rsidRPr="00F6004F">
              <w:br/>
            </w:r>
          </w:p>
          <w:p w:rsidR="00934AC1" w:rsidRPr="00F6004F" w:rsidRDefault="00934AC1" w:rsidP="002E5915">
            <w:pPr>
              <w:jc w:val="left"/>
            </w:pPr>
            <w:r w:rsidRPr="00F6004F">
              <w:rPr>
                <w:i/>
                <w:sz w:val="22"/>
              </w:rPr>
              <w:t>(уеб адрес, орган или служба, издаващи док</w:t>
            </w:r>
            <w:r w:rsidRPr="00F6004F">
              <w:rPr>
                <w:i/>
                <w:sz w:val="22"/>
              </w:rPr>
              <w:t>у</w:t>
            </w:r>
            <w:r w:rsidRPr="00F6004F">
              <w:rPr>
                <w:i/>
                <w:sz w:val="22"/>
              </w:rPr>
              <w:t>мента, точно позоваване на документа): [……][……][……][……]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2E2074" w:rsidRPr="00F6004F" w:rsidRDefault="00934AC1" w:rsidP="00934AC1">
            <w:pPr>
              <w:jc w:val="left"/>
              <w:rPr>
                <w:b/>
                <w:i/>
                <w:u w:val="single"/>
              </w:rPr>
            </w:pPr>
            <w:r w:rsidRPr="00F6004F">
              <w:rPr>
                <w:sz w:val="22"/>
              </w:rPr>
              <w:t xml:space="preserve">2а) Неговият („конкретен“) годишен </w:t>
            </w:r>
            <w:r w:rsidRPr="00F6004F">
              <w:rPr>
                <w:b/>
                <w:sz w:val="22"/>
              </w:rPr>
              <w:t>оборот в стопанската област, обхваната от поръчк</w:t>
            </w:r>
            <w:r w:rsidRPr="00F6004F">
              <w:rPr>
                <w:b/>
                <w:sz w:val="22"/>
              </w:rPr>
              <w:t>а</w:t>
            </w:r>
            <w:r w:rsidRPr="00F6004F">
              <w:rPr>
                <w:b/>
                <w:sz w:val="22"/>
              </w:rPr>
              <w:t>та</w:t>
            </w:r>
            <w:r w:rsidRPr="00F6004F">
              <w:rPr>
                <w:sz w:val="22"/>
              </w:rPr>
              <w:t xml:space="preserve"> и посочена в съответното обявление</w:t>
            </w:r>
            <w:r w:rsidR="002E5915" w:rsidRPr="00F6004F">
              <w:rPr>
                <w:sz w:val="22"/>
              </w:rPr>
              <w:t>,</w:t>
            </w:r>
            <w:r w:rsidR="002E5915" w:rsidRPr="00F6004F">
              <w:rPr>
                <w:b/>
                <w:i/>
                <w:sz w:val="22"/>
              </w:rPr>
              <w:t xml:space="preserve"> </w:t>
            </w:r>
            <w:r w:rsidRPr="00F6004F">
              <w:rPr>
                <w:sz w:val="22"/>
              </w:rPr>
              <w:t xml:space="preserve"> или в документацията за поръчката, за изисквания брой финансови години, е както следва:</w:t>
            </w:r>
            <w:r w:rsidRPr="00F6004F">
              <w:rPr>
                <w:sz w:val="22"/>
              </w:rPr>
              <w:br/>
            </w:r>
            <w:r w:rsidR="00477FD9" w:rsidRPr="00F6004F">
              <w:rPr>
                <w:b/>
                <w:i/>
                <w:sz w:val="22"/>
                <w:u w:val="single"/>
              </w:rPr>
              <w:t>и/</w:t>
            </w:r>
            <w:r w:rsidR="002E2074" w:rsidRPr="00F6004F">
              <w:rPr>
                <w:b/>
                <w:i/>
                <w:sz w:val="22"/>
                <w:u w:val="single"/>
              </w:rPr>
              <w:t>и</w:t>
            </w:r>
            <w:r w:rsidRPr="00F6004F">
              <w:rPr>
                <w:b/>
                <w:i/>
                <w:sz w:val="22"/>
                <w:u w:val="single"/>
              </w:rPr>
              <w:t>ли</w:t>
            </w:r>
          </w:p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 xml:space="preserve">2б) Неговият </w:t>
            </w:r>
            <w:r w:rsidRPr="00F6004F">
              <w:rPr>
                <w:b/>
                <w:sz w:val="22"/>
              </w:rPr>
              <w:t>среден</w:t>
            </w:r>
            <w:r w:rsidRPr="00F6004F">
              <w:rPr>
                <w:sz w:val="22"/>
              </w:rPr>
              <w:t xml:space="preserve"> годишен </w:t>
            </w:r>
            <w:r w:rsidRPr="00F6004F">
              <w:rPr>
                <w:b/>
                <w:sz w:val="22"/>
              </w:rPr>
              <w:t>оборот в о</w:t>
            </w:r>
            <w:r w:rsidRPr="00F6004F">
              <w:rPr>
                <w:b/>
                <w:sz w:val="22"/>
              </w:rPr>
              <w:t>б</w:t>
            </w:r>
            <w:r w:rsidRPr="00F6004F">
              <w:rPr>
                <w:b/>
                <w:sz w:val="22"/>
              </w:rPr>
              <w:t>ластта и за броя години, изисквани в съо</w:t>
            </w:r>
            <w:r w:rsidRPr="00F6004F">
              <w:rPr>
                <w:b/>
                <w:sz w:val="22"/>
              </w:rPr>
              <w:t>т</w:t>
            </w:r>
            <w:r w:rsidRPr="00F6004F">
              <w:rPr>
                <w:b/>
                <w:sz w:val="22"/>
              </w:rPr>
              <w:t>ветното обявление или документацията за поръчката, е както следва</w:t>
            </w:r>
            <w:r w:rsidRPr="00F6004F">
              <w:rPr>
                <w:rStyle w:val="afb"/>
                <w:b/>
                <w:sz w:val="22"/>
              </w:rPr>
              <w:footnoteReference w:id="34"/>
            </w:r>
            <w:r w:rsidRPr="00F6004F">
              <w:rPr>
                <w:sz w:val="22"/>
              </w:rPr>
              <w:t>:</w:t>
            </w:r>
            <w:r w:rsidRPr="00F6004F">
              <w:rPr>
                <w:sz w:val="22"/>
              </w:rPr>
              <w:br/>
            </w:r>
            <w:r w:rsidRPr="00F6004F">
              <w:rPr>
                <w:i/>
                <w:sz w:val="22"/>
              </w:rPr>
              <w:t>Ако съответните документи са на разпол</w:t>
            </w:r>
            <w:r w:rsidRPr="00F6004F">
              <w:rPr>
                <w:i/>
                <w:sz w:val="22"/>
              </w:rPr>
              <w:t>о</w:t>
            </w:r>
            <w:r w:rsidRPr="00F6004F">
              <w:rPr>
                <w:i/>
                <w:sz w:val="22"/>
              </w:rPr>
              <w:t>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2E2074" w:rsidRPr="00F6004F" w:rsidRDefault="002E2074" w:rsidP="002E2074">
            <w:pPr>
              <w:jc w:val="left"/>
            </w:pPr>
            <w:r w:rsidRPr="00F6004F">
              <w:rPr>
                <w:sz w:val="22"/>
              </w:rPr>
              <w:t>година: [……] о</w:t>
            </w:r>
            <w:r w:rsidR="00934AC1" w:rsidRPr="00F6004F">
              <w:rPr>
                <w:sz w:val="22"/>
              </w:rPr>
              <w:t>борот:[……][…]валута</w:t>
            </w:r>
          </w:p>
          <w:p w:rsidR="002E2074" w:rsidRPr="00F6004F" w:rsidRDefault="00934AC1" w:rsidP="002E2074">
            <w:pPr>
              <w:jc w:val="left"/>
            </w:pPr>
            <w:r w:rsidRPr="00F6004F">
              <w:rPr>
                <w:sz w:val="22"/>
              </w:rPr>
              <w:t>година: [……] оборот:[……][…]валута</w:t>
            </w:r>
          </w:p>
          <w:p w:rsidR="002E2074" w:rsidRPr="00F6004F" w:rsidRDefault="00934AC1" w:rsidP="002E2074">
            <w:pPr>
              <w:jc w:val="left"/>
            </w:pPr>
            <w:r w:rsidRPr="00F6004F">
              <w:rPr>
                <w:sz w:val="22"/>
              </w:rPr>
              <w:t>година: [……] оборот:[……][…]валута</w:t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  <w:t>(брой години, среден оборот):</w:t>
            </w:r>
            <w:r w:rsidRPr="00F6004F">
              <w:rPr>
                <w:sz w:val="22"/>
              </w:rPr>
              <w:t xml:space="preserve"> [……],[……][…]валута</w:t>
            </w:r>
          </w:p>
          <w:p w:rsidR="002E2074" w:rsidRPr="00F6004F" w:rsidRDefault="002E2074" w:rsidP="002E2074">
            <w:pPr>
              <w:jc w:val="left"/>
            </w:pPr>
          </w:p>
          <w:p w:rsidR="002E2074" w:rsidRPr="00F6004F" w:rsidRDefault="002E2074" w:rsidP="002E2074">
            <w:pPr>
              <w:jc w:val="left"/>
            </w:pPr>
          </w:p>
          <w:p w:rsidR="00934AC1" w:rsidRPr="00F6004F" w:rsidRDefault="00934AC1" w:rsidP="002E2074">
            <w:pPr>
              <w:jc w:val="left"/>
            </w:pPr>
            <w:r w:rsidRPr="00F6004F">
              <w:rPr>
                <w:i/>
                <w:sz w:val="22"/>
              </w:rPr>
              <w:t>(уеб адрес, орган или служба, издаващи док</w:t>
            </w:r>
            <w:r w:rsidRPr="00F6004F">
              <w:rPr>
                <w:i/>
                <w:sz w:val="22"/>
              </w:rPr>
              <w:t>у</w:t>
            </w:r>
            <w:r w:rsidRPr="00F6004F">
              <w:rPr>
                <w:i/>
                <w:sz w:val="22"/>
              </w:rPr>
              <w:t>мента, точно позоваване на документаци</w:t>
            </w:r>
            <w:r w:rsidRPr="00F6004F">
              <w:rPr>
                <w:i/>
                <w:sz w:val="22"/>
              </w:rPr>
              <w:t>я</w:t>
            </w:r>
            <w:r w:rsidRPr="00F6004F">
              <w:rPr>
                <w:i/>
                <w:sz w:val="22"/>
              </w:rPr>
              <w:t>та): [……][……][……][……]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3) В случай че липсва информация относно оборота (общия или конкретния) за целия изискуем период, моля, посочете датата, на която икономическият оператор е учреден или е започнал дейността си: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t>[……]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A46018">
            <w:pPr>
              <w:jc w:val="left"/>
            </w:pPr>
            <w:r w:rsidRPr="00F6004F">
              <w:rPr>
                <w:sz w:val="22"/>
              </w:rPr>
              <w:t xml:space="preserve">4) Що се отнася до </w:t>
            </w:r>
            <w:r w:rsidRPr="00F6004F">
              <w:rPr>
                <w:b/>
                <w:sz w:val="22"/>
              </w:rPr>
              <w:t>финансовите съотнош</w:t>
            </w:r>
            <w:r w:rsidRPr="00F6004F">
              <w:rPr>
                <w:b/>
                <w:sz w:val="22"/>
              </w:rPr>
              <w:t>е</w:t>
            </w:r>
            <w:r w:rsidRPr="00F6004F">
              <w:rPr>
                <w:b/>
                <w:sz w:val="22"/>
              </w:rPr>
              <w:t>ния</w:t>
            </w:r>
            <w:r w:rsidRPr="00F6004F">
              <w:rPr>
                <w:rStyle w:val="afb"/>
                <w:b/>
                <w:sz w:val="22"/>
              </w:rPr>
              <w:footnoteReference w:id="35"/>
            </w:r>
            <w:r w:rsidRPr="00F6004F">
              <w:rPr>
                <w:sz w:val="22"/>
              </w:rPr>
              <w:t>, посочени в съответното обявление</w:t>
            </w:r>
            <w:r w:rsidR="002E5915" w:rsidRPr="00F6004F">
              <w:rPr>
                <w:sz w:val="22"/>
              </w:rPr>
              <w:t xml:space="preserve">, </w:t>
            </w:r>
            <w:r w:rsidRPr="00F6004F">
              <w:rPr>
                <w:sz w:val="22"/>
              </w:rPr>
              <w:t xml:space="preserve">или </w:t>
            </w:r>
            <w:r w:rsidRPr="00F6004F">
              <w:rPr>
                <w:sz w:val="22"/>
              </w:rPr>
              <w:lastRenderedPageBreak/>
              <w:t>в документацията за обществената поръчка, икономическият оператор заявява, че реалната им стойност е, както следва:</w:t>
            </w:r>
            <w:r w:rsidRPr="00F6004F">
              <w:rPr>
                <w:sz w:val="22"/>
              </w:rPr>
              <w:br/>
            </w:r>
            <w:r w:rsidRPr="00F6004F">
              <w:rPr>
                <w:i/>
                <w:sz w:val="22"/>
              </w:rPr>
              <w:t>Ако съответните документи са на разпол</w:t>
            </w:r>
            <w:r w:rsidRPr="00F6004F">
              <w:rPr>
                <w:i/>
                <w:sz w:val="22"/>
              </w:rPr>
              <w:t>о</w:t>
            </w:r>
            <w:r w:rsidRPr="00F6004F">
              <w:rPr>
                <w:i/>
                <w:sz w:val="22"/>
              </w:rPr>
              <w:t>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2E2074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lastRenderedPageBreak/>
              <w:t>(посочване на изискваното съотношение — съотношение между х и у</w:t>
            </w:r>
            <w:r w:rsidRPr="00F6004F">
              <w:rPr>
                <w:rStyle w:val="afb"/>
                <w:sz w:val="22"/>
              </w:rPr>
              <w:footnoteReference w:id="36"/>
            </w:r>
            <w:r w:rsidRPr="00F6004F">
              <w:rPr>
                <w:sz w:val="22"/>
              </w:rPr>
              <w:t xml:space="preserve"> — и стойността):</w:t>
            </w:r>
            <w:r w:rsidRPr="00F6004F">
              <w:rPr>
                <w:sz w:val="22"/>
              </w:rPr>
              <w:br/>
            </w:r>
            <w:r w:rsidRPr="00F6004F">
              <w:rPr>
                <w:sz w:val="22"/>
              </w:rPr>
              <w:lastRenderedPageBreak/>
              <w:t>[…], [……]</w:t>
            </w:r>
            <w:r w:rsidRPr="00F6004F">
              <w:rPr>
                <w:rStyle w:val="afb"/>
                <w:sz w:val="22"/>
              </w:rPr>
              <w:footnoteReference w:id="37"/>
            </w:r>
            <w:r w:rsidRPr="00F6004F">
              <w:rPr>
                <w:sz w:val="22"/>
              </w:rPr>
              <w:br/>
            </w:r>
          </w:p>
          <w:p w:rsidR="00934AC1" w:rsidRPr="00F6004F" w:rsidRDefault="00934AC1" w:rsidP="002E5915">
            <w:pPr>
              <w:jc w:val="left"/>
            </w:pPr>
            <w:r w:rsidRPr="00F6004F">
              <w:rPr>
                <w:sz w:val="22"/>
              </w:rPr>
              <w:t xml:space="preserve"> (</w:t>
            </w:r>
            <w:r w:rsidRPr="00F6004F">
              <w:rPr>
                <w:i/>
                <w:sz w:val="22"/>
              </w:rPr>
              <w:t>уеб адрес, орган или служба, издаващи док</w:t>
            </w:r>
            <w:r w:rsidRPr="00F6004F">
              <w:rPr>
                <w:i/>
                <w:sz w:val="22"/>
              </w:rPr>
              <w:t>у</w:t>
            </w:r>
            <w:r w:rsidRPr="00F6004F">
              <w:rPr>
                <w:i/>
                <w:sz w:val="22"/>
              </w:rPr>
              <w:t>мента, точно позоваване на документа</w:t>
            </w:r>
            <w:r w:rsidRPr="00F6004F">
              <w:rPr>
                <w:sz w:val="22"/>
              </w:rPr>
              <w:t>):</w:t>
            </w:r>
            <w:r w:rsidRPr="00F6004F">
              <w:rPr>
                <w:i/>
                <w:sz w:val="22"/>
              </w:rPr>
              <w:t xml:space="preserve"> [……][……][……][……]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lastRenderedPageBreak/>
              <w:t xml:space="preserve">5) Застрахователната сума по неговата </w:t>
            </w:r>
            <w:r w:rsidRPr="00F6004F">
              <w:rPr>
                <w:b/>
                <w:sz w:val="22"/>
              </w:rPr>
              <w:t>зас</w:t>
            </w:r>
            <w:r w:rsidRPr="00F6004F">
              <w:rPr>
                <w:b/>
                <w:sz w:val="22"/>
              </w:rPr>
              <w:t>т</w:t>
            </w:r>
            <w:r w:rsidRPr="00F6004F">
              <w:rPr>
                <w:b/>
                <w:sz w:val="22"/>
              </w:rPr>
              <w:t>рахователна полица за риска „професи</w:t>
            </w:r>
            <w:r w:rsidRPr="00F6004F">
              <w:rPr>
                <w:b/>
                <w:sz w:val="22"/>
              </w:rPr>
              <w:t>о</w:t>
            </w:r>
            <w:r w:rsidRPr="00F6004F">
              <w:rPr>
                <w:b/>
                <w:sz w:val="22"/>
              </w:rPr>
              <w:t>нална отговорност“</w:t>
            </w:r>
            <w:r w:rsidRPr="00F6004F">
              <w:rPr>
                <w:sz w:val="22"/>
              </w:rPr>
              <w:t xml:space="preserve"> възлиза на:</w:t>
            </w:r>
            <w:r w:rsidRPr="00F6004F">
              <w:rPr>
                <w:sz w:val="22"/>
              </w:rPr>
              <w:br/>
            </w:r>
            <w:r w:rsidRPr="00F6004F">
              <w:rPr>
                <w:rStyle w:val="NormalBoldChar"/>
                <w:rFonts w:eastAsia="Calibri"/>
                <w:b w:val="0"/>
                <w:i/>
                <w:sz w:val="22"/>
              </w:rPr>
              <w:t>Ако</w:t>
            </w:r>
            <w:r w:rsidRPr="00F6004F">
              <w:rPr>
                <w:i/>
                <w:sz w:val="22"/>
              </w:rPr>
              <w:t xml:space="preserve"> съответната информация е на разпол</w:t>
            </w:r>
            <w:r w:rsidRPr="00F6004F">
              <w:rPr>
                <w:i/>
                <w:sz w:val="22"/>
              </w:rPr>
              <w:t>о</w:t>
            </w:r>
            <w:r w:rsidRPr="00F6004F">
              <w:rPr>
                <w:i/>
                <w:sz w:val="22"/>
              </w:rPr>
              <w:t>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2E2074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[……],[……][…]валута</w:t>
            </w:r>
          </w:p>
          <w:p w:rsidR="002E2074" w:rsidRPr="00F6004F" w:rsidRDefault="002E2074" w:rsidP="00934AC1">
            <w:pPr>
              <w:jc w:val="left"/>
            </w:pPr>
          </w:p>
          <w:p w:rsidR="00934AC1" w:rsidRPr="00F6004F" w:rsidRDefault="00934AC1" w:rsidP="002E5915">
            <w:pPr>
              <w:jc w:val="left"/>
            </w:pPr>
            <w:r w:rsidRPr="00F6004F">
              <w:rPr>
                <w:i/>
                <w:sz w:val="22"/>
              </w:rPr>
              <w:t>(уеб адрес, орган или служба, издаващи док</w:t>
            </w:r>
            <w:r w:rsidRPr="00F6004F">
              <w:rPr>
                <w:i/>
                <w:sz w:val="22"/>
              </w:rPr>
              <w:t>у</w:t>
            </w:r>
            <w:r w:rsidRPr="00F6004F">
              <w:rPr>
                <w:i/>
                <w:sz w:val="22"/>
              </w:rPr>
              <w:t>мента</w:t>
            </w:r>
            <w:r w:rsidR="002E5915" w:rsidRPr="00F6004F">
              <w:rPr>
                <w:i/>
                <w:sz w:val="22"/>
              </w:rPr>
              <w:t>, точно позоваване на документа</w:t>
            </w:r>
            <w:r w:rsidRPr="00F6004F">
              <w:rPr>
                <w:i/>
                <w:sz w:val="22"/>
              </w:rPr>
              <w:t>): [……][……][……][……]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2E2074">
            <w:pPr>
              <w:jc w:val="left"/>
            </w:pPr>
            <w:r w:rsidRPr="00F6004F">
              <w:rPr>
                <w:sz w:val="22"/>
              </w:rPr>
              <w:t xml:space="preserve">6) Що се отнася до </w:t>
            </w:r>
            <w:r w:rsidRPr="00F6004F">
              <w:rPr>
                <w:b/>
                <w:sz w:val="22"/>
              </w:rPr>
              <w:t>другите икономически или финансови изисквания</w:t>
            </w:r>
            <w:r w:rsidRPr="00F6004F">
              <w:rPr>
                <w:sz w:val="22"/>
              </w:rPr>
              <w:t xml:space="preserve">, </w:t>
            </w:r>
            <w:r w:rsidRPr="00F6004F">
              <w:rPr>
                <w:b/>
                <w:sz w:val="22"/>
              </w:rPr>
              <w:t>ако има так</w:t>
            </w:r>
            <w:r w:rsidRPr="00F6004F">
              <w:rPr>
                <w:b/>
                <w:sz w:val="22"/>
              </w:rPr>
              <w:t>и</w:t>
            </w:r>
            <w:r w:rsidRPr="00F6004F">
              <w:rPr>
                <w:b/>
                <w:sz w:val="22"/>
              </w:rPr>
              <w:t>ва</w:t>
            </w:r>
            <w:r w:rsidRPr="00F6004F">
              <w:rPr>
                <w:sz w:val="22"/>
              </w:rPr>
              <w:t>, които може да са посочени в съответното обявление или в документацията за обществ</w:t>
            </w:r>
            <w:r w:rsidRPr="00F6004F">
              <w:rPr>
                <w:sz w:val="22"/>
              </w:rPr>
              <w:t>е</w:t>
            </w:r>
            <w:r w:rsidRPr="00F6004F">
              <w:rPr>
                <w:sz w:val="22"/>
              </w:rPr>
              <w:t>ната поръчка, икономическият оператор за</w:t>
            </w:r>
            <w:r w:rsidRPr="00F6004F">
              <w:rPr>
                <w:sz w:val="22"/>
              </w:rPr>
              <w:t>я</w:t>
            </w:r>
            <w:r w:rsidRPr="00F6004F">
              <w:rPr>
                <w:sz w:val="22"/>
              </w:rPr>
              <w:t>вява, че:</w:t>
            </w:r>
            <w:r w:rsidRPr="00F6004F">
              <w:rPr>
                <w:sz w:val="22"/>
              </w:rPr>
              <w:br/>
            </w:r>
            <w:r w:rsidRPr="00F6004F">
              <w:rPr>
                <w:i/>
                <w:sz w:val="22"/>
              </w:rPr>
              <w:t xml:space="preserve">Ако съответната документация, която </w:t>
            </w:r>
            <w:r w:rsidRPr="00F6004F">
              <w:rPr>
                <w:b/>
                <w:i/>
                <w:sz w:val="22"/>
              </w:rPr>
              <w:t>м</w:t>
            </w:r>
            <w:r w:rsidRPr="00F6004F">
              <w:rPr>
                <w:b/>
                <w:i/>
                <w:sz w:val="22"/>
              </w:rPr>
              <w:t>о</w:t>
            </w:r>
            <w:r w:rsidRPr="00F6004F">
              <w:rPr>
                <w:b/>
                <w:i/>
                <w:sz w:val="22"/>
              </w:rPr>
              <w:t xml:space="preserve">же </w:t>
            </w:r>
            <w:r w:rsidRPr="00F6004F">
              <w:rPr>
                <w:i/>
                <w:sz w:val="22"/>
              </w:rPr>
              <w:t>да е била посочена в съответното обявл</w:t>
            </w:r>
            <w:r w:rsidRPr="00F6004F">
              <w:rPr>
                <w:i/>
                <w:sz w:val="22"/>
              </w:rPr>
              <w:t>е</w:t>
            </w:r>
            <w:r w:rsidRPr="00F6004F">
              <w:rPr>
                <w:i/>
                <w:sz w:val="22"/>
              </w:rPr>
              <w:t>ние или в документацията за обществената  поръчка, е достъпна по електронен път, моля, посочете:</w:t>
            </w:r>
          </w:p>
        </w:tc>
        <w:tc>
          <w:tcPr>
            <w:tcW w:w="4645" w:type="dxa"/>
            <w:shd w:val="clear" w:color="auto" w:fill="auto"/>
          </w:tcPr>
          <w:p w:rsidR="002E2074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[…]</w:t>
            </w:r>
            <w:r w:rsidRPr="00F6004F">
              <w:rPr>
                <w:sz w:val="22"/>
              </w:rPr>
              <w:br/>
            </w:r>
            <w:r w:rsidRPr="00F6004F">
              <w:rPr>
                <w:sz w:val="22"/>
              </w:rPr>
              <w:br/>
            </w:r>
            <w:r w:rsidRPr="00F6004F">
              <w:rPr>
                <w:sz w:val="22"/>
              </w:rPr>
              <w:br/>
            </w:r>
            <w:r w:rsidRPr="00F6004F">
              <w:rPr>
                <w:sz w:val="22"/>
              </w:rPr>
              <w:br/>
              <w:t xml:space="preserve"> </w:t>
            </w:r>
          </w:p>
          <w:p w:rsidR="002E2074" w:rsidRPr="00F6004F" w:rsidRDefault="002E2074" w:rsidP="00934AC1">
            <w:pPr>
              <w:jc w:val="left"/>
            </w:pPr>
          </w:p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(</w:t>
            </w:r>
            <w:r w:rsidRPr="00F6004F">
              <w:rPr>
                <w:i/>
                <w:sz w:val="22"/>
              </w:rPr>
              <w:t>уеб адрес, орган или служба, издаващи док</w:t>
            </w:r>
            <w:r w:rsidRPr="00F6004F">
              <w:rPr>
                <w:i/>
                <w:sz w:val="22"/>
              </w:rPr>
              <w:t>у</w:t>
            </w:r>
            <w:r w:rsidRPr="00F6004F">
              <w:rPr>
                <w:i/>
                <w:sz w:val="22"/>
              </w:rPr>
              <w:t>мента, точно позоваване на документаци</w:t>
            </w:r>
            <w:r w:rsidRPr="00F6004F">
              <w:rPr>
                <w:i/>
                <w:sz w:val="22"/>
              </w:rPr>
              <w:t>я</w:t>
            </w:r>
            <w:r w:rsidRPr="00F6004F">
              <w:rPr>
                <w:i/>
                <w:sz w:val="22"/>
              </w:rPr>
              <w:t>та)</w:t>
            </w:r>
            <w:r w:rsidRPr="00F6004F">
              <w:rPr>
                <w:sz w:val="22"/>
              </w:rPr>
              <w:t>:</w:t>
            </w:r>
            <w:r w:rsidRPr="00F6004F">
              <w:rPr>
                <w:i/>
                <w:sz w:val="22"/>
              </w:rPr>
              <w:t xml:space="preserve"> [……][……][……][……]</w:t>
            </w:r>
          </w:p>
        </w:tc>
      </w:tr>
    </w:tbl>
    <w:p w:rsidR="004141DF" w:rsidRPr="00F6004F" w:rsidRDefault="004141DF" w:rsidP="00934AC1">
      <w:pPr>
        <w:pStyle w:val="SectionTitle"/>
        <w:rPr>
          <w:sz w:val="22"/>
        </w:rPr>
      </w:pPr>
    </w:p>
    <w:p w:rsidR="00934AC1" w:rsidRPr="00F6004F" w:rsidRDefault="00934AC1" w:rsidP="00934AC1">
      <w:pPr>
        <w:pStyle w:val="SectionTitle"/>
        <w:rPr>
          <w:sz w:val="22"/>
        </w:rPr>
      </w:pPr>
      <w:r w:rsidRPr="00F6004F">
        <w:rPr>
          <w:sz w:val="22"/>
        </w:rPr>
        <w:t>В: Технически и професионални способности</w:t>
      </w:r>
    </w:p>
    <w:p w:rsidR="00934AC1" w:rsidRPr="00F6004F" w:rsidRDefault="00934AC1" w:rsidP="0093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sz w:val="22"/>
        </w:rPr>
      </w:pPr>
      <w:r w:rsidRPr="00F6004F">
        <w:rPr>
          <w:b/>
          <w:i/>
          <w:sz w:val="22"/>
        </w:rPr>
        <w:t xml:space="preserve">Икономическият оператор следва да предостави информация </w:t>
      </w:r>
      <w:r w:rsidRPr="00F6004F">
        <w:rPr>
          <w:b/>
          <w:i/>
          <w:sz w:val="22"/>
          <w:u w:val="single"/>
        </w:rPr>
        <w:t>само</w:t>
      </w:r>
      <w:r w:rsidRPr="00F6004F">
        <w:rPr>
          <w:b/>
          <w:i/>
          <w:sz w:val="22"/>
        </w:rPr>
        <w:t xml:space="preserve"> когато критериите за подбор са били изисквани от възлагащия орган или възложителя в обявлението</w:t>
      </w:r>
      <w:r w:rsidR="002E5915" w:rsidRPr="00F6004F">
        <w:rPr>
          <w:b/>
          <w:i/>
          <w:sz w:val="22"/>
        </w:rPr>
        <w:t>,</w:t>
      </w:r>
      <w:r w:rsidR="002E5915" w:rsidRPr="00F6004F">
        <w:rPr>
          <w:sz w:val="22"/>
        </w:rPr>
        <w:t xml:space="preserve"> </w:t>
      </w:r>
      <w:r w:rsidRPr="00F6004F">
        <w:rPr>
          <w:b/>
          <w:i/>
          <w:sz w:val="22"/>
        </w:rPr>
        <w:t>или в д</w:t>
      </w:r>
      <w:r w:rsidRPr="00F6004F">
        <w:rPr>
          <w:b/>
          <w:i/>
          <w:sz w:val="22"/>
        </w:rPr>
        <w:t>о</w:t>
      </w:r>
      <w:r w:rsidRPr="00F6004F">
        <w:rPr>
          <w:b/>
          <w:i/>
          <w:sz w:val="22"/>
        </w:rPr>
        <w:t>кументацията за поръчката, посочена в обявлението.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Технически и професионални способности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Отговор: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 xml:space="preserve">1а) </w:t>
            </w:r>
            <w:r w:rsidRPr="00F6004F">
              <w:rPr>
                <w:sz w:val="22"/>
                <w:highlight w:val="lightGray"/>
              </w:rPr>
              <w:t xml:space="preserve">Само за </w:t>
            </w:r>
            <w:r w:rsidRPr="00F6004F">
              <w:rPr>
                <w:b/>
                <w:i/>
                <w:sz w:val="22"/>
                <w:highlight w:val="lightGray"/>
              </w:rPr>
              <w:t>обществените поръчки за</w:t>
            </w:r>
            <w:r w:rsidRPr="00F6004F">
              <w:rPr>
                <w:sz w:val="22"/>
                <w:highlight w:val="lightGray"/>
              </w:rPr>
              <w:t xml:space="preserve"> </w:t>
            </w:r>
            <w:r w:rsidRPr="00F6004F">
              <w:rPr>
                <w:b/>
                <w:i/>
                <w:sz w:val="22"/>
                <w:highlight w:val="lightGray"/>
              </w:rPr>
              <w:t>стр</w:t>
            </w:r>
            <w:r w:rsidRPr="00F6004F">
              <w:rPr>
                <w:b/>
                <w:i/>
                <w:sz w:val="22"/>
                <w:highlight w:val="lightGray"/>
              </w:rPr>
              <w:t>о</w:t>
            </w:r>
            <w:r w:rsidRPr="00F6004F">
              <w:rPr>
                <w:b/>
                <w:i/>
                <w:sz w:val="22"/>
                <w:highlight w:val="lightGray"/>
              </w:rPr>
              <w:t>ителство</w:t>
            </w:r>
            <w:r w:rsidR="002E5915" w:rsidRPr="00F6004F">
              <w:rPr>
                <w:sz w:val="22"/>
              </w:rPr>
              <w:t>:</w:t>
            </w:r>
            <w:r w:rsidR="002E5915" w:rsidRPr="00F6004F">
              <w:rPr>
                <w:sz w:val="22"/>
              </w:rPr>
              <w:br/>
              <w:t xml:space="preserve">През </w:t>
            </w:r>
            <w:r w:rsidR="00A46018" w:rsidRPr="00F6004F">
              <w:rPr>
                <w:sz w:val="22"/>
              </w:rPr>
              <w:t>референтния</w:t>
            </w:r>
            <w:r w:rsidRPr="00F6004F">
              <w:rPr>
                <w:sz w:val="22"/>
              </w:rPr>
              <w:t xml:space="preserve"> период</w:t>
            </w:r>
            <w:r w:rsidRPr="00F6004F">
              <w:rPr>
                <w:rStyle w:val="afb"/>
                <w:sz w:val="22"/>
              </w:rPr>
              <w:footnoteReference w:id="38"/>
            </w:r>
            <w:r w:rsidRPr="00F6004F">
              <w:rPr>
                <w:sz w:val="22"/>
              </w:rPr>
              <w:t xml:space="preserve"> икономическият оператор е </w:t>
            </w:r>
            <w:r w:rsidRPr="00F6004F">
              <w:rPr>
                <w:b/>
                <w:sz w:val="22"/>
              </w:rPr>
              <w:t>извършил следните строителни дейности от конкретния вид</w:t>
            </w:r>
            <w:r w:rsidRPr="00F6004F">
              <w:rPr>
                <w:sz w:val="22"/>
              </w:rPr>
              <w:t xml:space="preserve">: </w:t>
            </w:r>
            <w:r w:rsidRPr="00F6004F">
              <w:br/>
            </w:r>
            <w:r w:rsidRPr="00F6004F">
              <w:rPr>
                <w:i/>
                <w:sz w:val="22"/>
              </w:rPr>
              <w:t>Ако съответните документи относно до</w:t>
            </w:r>
            <w:r w:rsidRPr="00F6004F">
              <w:rPr>
                <w:i/>
                <w:sz w:val="22"/>
              </w:rPr>
              <w:t>б</w:t>
            </w:r>
            <w:r w:rsidRPr="00F6004F">
              <w:rPr>
                <w:i/>
                <w:sz w:val="22"/>
              </w:rPr>
              <w:t>рото изпълнение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2E2074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Брой години (този период е определен в обя</w:t>
            </w:r>
            <w:r w:rsidRPr="00F6004F">
              <w:rPr>
                <w:sz w:val="22"/>
              </w:rPr>
              <w:t>в</w:t>
            </w:r>
            <w:r w:rsidRPr="00F6004F">
              <w:rPr>
                <w:sz w:val="22"/>
              </w:rPr>
              <w:t xml:space="preserve">лението или документацията за обществената поръчка):  </w:t>
            </w:r>
            <w:r w:rsidRPr="00F6004F">
              <w:t>[……]</w:t>
            </w:r>
          </w:p>
          <w:p w:rsidR="002E2074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 xml:space="preserve">Строителни работи:  </w:t>
            </w:r>
            <w:r w:rsidRPr="00F6004F">
              <w:t>[……]</w:t>
            </w:r>
          </w:p>
          <w:p w:rsidR="002E2074" w:rsidRPr="00F6004F" w:rsidRDefault="002E2074" w:rsidP="00934AC1">
            <w:pPr>
              <w:jc w:val="left"/>
            </w:pPr>
          </w:p>
          <w:p w:rsidR="00934AC1" w:rsidRPr="00F6004F" w:rsidRDefault="00934AC1" w:rsidP="002E5915">
            <w:pPr>
              <w:jc w:val="left"/>
            </w:pPr>
            <w:r w:rsidRPr="00F6004F">
              <w:rPr>
                <w:i/>
                <w:sz w:val="22"/>
              </w:rPr>
              <w:t>(уеб адрес, орган или служба, издаващи док</w:t>
            </w:r>
            <w:r w:rsidRPr="00F6004F">
              <w:rPr>
                <w:i/>
                <w:sz w:val="22"/>
              </w:rPr>
              <w:t>у</w:t>
            </w:r>
            <w:r w:rsidRPr="00F6004F">
              <w:rPr>
                <w:i/>
                <w:sz w:val="22"/>
              </w:rPr>
              <w:t>мента, точно позоваване на документа): [……][……][……][……]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A46018">
            <w:pPr>
              <w:jc w:val="left"/>
              <w:rPr>
                <w:shd w:val="clear" w:color="000000" w:fill="auto"/>
              </w:rPr>
            </w:pPr>
            <w:r w:rsidRPr="00F6004F">
              <w:t xml:space="preserve">1б) </w:t>
            </w:r>
            <w:r w:rsidRPr="00F6004F">
              <w:rPr>
                <w:highlight w:val="lightGray"/>
              </w:rPr>
              <w:t xml:space="preserve">Само за </w:t>
            </w:r>
            <w:r w:rsidRPr="00F6004F">
              <w:rPr>
                <w:b/>
                <w:i/>
                <w:highlight w:val="lightGray"/>
              </w:rPr>
              <w:t>обществени поръчки за до</w:t>
            </w:r>
            <w:r w:rsidRPr="00F6004F">
              <w:rPr>
                <w:b/>
                <w:i/>
                <w:highlight w:val="lightGray"/>
              </w:rPr>
              <w:t>с</w:t>
            </w:r>
            <w:r w:rsidRPr="00F6004F">
              <w:rPr>
                <w:b/>
                <w:i/>
                <w:highlight w:val="lightGray"/>
              </w:rPr>
              <w:lastRenderedPageBreak/>
              <w:t>тавки и обществени поръчки за услуги</w:t>
            </w:r>
            <w:r w:rsidRPr="00F6004F">
              <w:t>:</w:t>
            </w:r>
            <w:r w:rsidRPr="00F6004F">
              <w:br/>
            </w:r>
            <w:r w:rsidR="002E5915" w:rsidRPr="00F6004F">
              <w:rPr>
                <w:sz w:val="22"/>
              </w:rPr>
              <w:t xml:space="preserve">През </w:t>
            </w:r>
            <w:r w:rsidR="00A46018" w:rsidRPr="00F6004F">
              <w:rPr>
                <w:sz w:val="22"/>
              </w:rPr>
              <w:t>референтния</w:t>
            </w:r>
            <w:r w:rsidRPr="00F6004F">
              <w:rPr>
                <w:sz w:val="22"/>
              </w:rPr>
              <w:t xml:space="preserve"> период</w:t>
            </w:r>
            <w:r w:rsidRPr="00F6004F">
              <w:rPr>
                <w:rStyle w:val="afb"/>
                <w:sz w:val="22"/>
              </w:rPr>
              <w:footnoteReference w:id="39"/>
            </w:r>
            <w:r w:rsidRPr="00F6004F">
              <w:rPr>
                <w:sz w:val="22"/>
              </w:rPr>
              <w:t xml:space="preserve"> икономическият оператор е извършил </w:t>
            </w:r>
            <w:r w:rsidRPr="00F6004F">
              <w:rPr>
                <w:b/>
                <w:sz w:val="22"/>
              </w:rPr>
              <w:t>следните основни до</w:t>
            </w:r>
            <w:r w:rsidRPr="00F6004F">
              <w:rPr>
                <w:b/>
                <w:sz w:val="22"/>
              </w:rPr>
              <w:t>с</w:t>
            </w:r>
            <w:r w:rsidRPr="00F6004F">
              <w:rPr>
                <w:b/>
                <w:sz w:val="22"/>
              </w:rPr>
              <w:t>тавки или е предоставил следните основни услуги от посочения вид</w:t>
            </w:r>
            <w:r w:rsidRPr="00F6004F">
              <w:rPr>
                <w:sz w:val="22"/>
              </w:rPr>
              <w:t>:</w:t>
            </w:r>
            <w:r w:rsidRPr="00F6004F">
              <w:rPr>
                <w:b/>
                <w:sz w:val="22"/>
              </w:rPr>
              <w:t xml:space="preserve"> </w:t>
            </w:r>
            <w:r w:rsidRPr="00F6004F">
              <w:rPr>
                <w:sz w:val="22"/>
              </w:rPr>
              <w:t>При изготвяне на списъка, моля, посочете сумите, датите и п</w:t>
            </w:r>
            <w:r w:rsidRPr="00F6004F">
              <w:rPr>
                <w:sz w:val="22"/>
              </w:rPr>
              <w:t>о</w:t>
            </w:r>
            <w:r w:rsidRPr="00F6004F">
              <w:rPr>
                <w:sz w:val="22"/>
              </w:rPr>
              <w:t>лучателите, независимо дали са публични или частни субекти</w:t>
            </w:r>
            <w:r w:rsidRPr="00F6004F">
              <w:rPr>
                <w:rStyle w:val="afb"/>
                <w:sz w:val="22"/>
              </w:rPr>
              <w:footnoteReference w:id="40"/>
            </w:r>
            <w:r w:rsidRPr="00F6004F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r w:rsidRPr="00F6004F">
              <w:lastRenderedPageBreak/>
              <w:br/>
            </w:r>
            <w:r w:rsidRPr="00F6004F">
              <w:rPr>
                <w:sz w:val="22"/>
              </w:rPr>
              <w:t>Брой години (този период е определен в обя</w:t>
            </w:r>
            <w:r w:rsidRPr="00F6004F">
              <w:rPr>
                <w:sz w:val="22"/>
              </w:rPr>
              <w:t>в</w:t>
            </w:r>
            <w:r w:rsidRPr="00F6004F">
              <w:rPr>
                <w:sz w:val="22"/>
              </w:rPr>
              <w:lastRenderedPageBreak/>
              <w:t>лението или документацията за обществената поръчка): [……]</w:t>
            </w: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427"/>
            </w:tblGrid>
            <w:tr w:rsidR="00934AC1" w:rsidRPr="00F6004F" w:rsidTr="00F6004F">
              <w:tc>
                <w:tcPr>
                  <w:tcW w:w="1336" w:type="dxa"/>
                  <w:shd w:val="clear" w:color="auto" w:fill="auto"/>
                </w:tcPr>
                <w:p w:rsidR="00934AC1" w:rsidRPr="00F6004F" w:rsidRDefault="00934AC1" w:rsidP="00934AC1">
                  <w:r w:rsidRPr="00F6004F">
                    <w:rPr>
                      <w:sz w:val="22"/>
                    </w:rPr>
                    <w:t>Описание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34AC1" w:rsidRPr="00F6004F" w:rsidRDefault="002E2074" w:rsidP="00934AC1">
                  <w:r w:rsidRPr="00F6004F">
                    <w:rPr>
                      <w:sz w:val="22"/>
                    </w:rPr>
                    <w:t>С</w:t>
                  </w:r>
                  <w:r w:rsidR="00934AC1" w:rsidRPr="00F6004F">
                    <w:rPr>
                      <w:sz w:val="22"/>
                    </w:rPr>
                    <w:t>уми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34AC1" w:rsidRPr="00F6004F" w:rsidRDefault="002E2074" w:rsidP="00934AC1">
                  <w:r w:rsidRPr="00F6004F">
                    <w:rPr>
                      <w:sz w:val="22"/>
                    </w:rPr>
                    <w:t>Д</w:t>
                  </w:r>
                  <w:r w:rsidR="00934AC1" w:rsidRPr="00F6004F">
                    <w:rPr>
                      <w:sz w:val="22"/>
                    </w:rPr>
                    <w:t>ати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934AC1" w:rsidRPr="00F6004F" w:rsidRDefault="002E2074" w:rsidP="00934AC1">
                  <w:r w:rsidRPr="00F6004F">
                    <w:rPr>
                      <w:sz w:val="22"/>
                    </w:rPr>
                    <w:t>П</w:t>
                  </w:r>
                  <w:r w:rsidR="00934AC1" w:rsidRPr="00F6004F">
                    <w:rPr>
                      <w:sz w:val="22"/>
                    </w:rPr>
                    <w:t>олучатели</w:t>
                  </w:r>
                </w:p>
              </w:tc>
            </w:tr>
            <w:tr w:rsidR="00934AC1" w:rsidRPr="00F6004F" w:rsidTr="00F6004F">
              <w:tc>
                <w:tcPr>
                  <w:tcW w:w="1336" w:type="dxa"/>
                  <w:shd w:val="clear" w:color="auto" w:fill="auto"/>
                </w:tcPr>
                <w:p w:rsidR="00934AC1" w:rsidRPr="00F6004F" w:rsidRDefault="00934AC1" w:rsidP="00934AC1"/>
              </w:tc>
              <w:tc>
                <w:tcPr>
                  <w:tcW w:w="936" w:type="dxa"/>
                  <w:shd w:val="clear" w:color="auto" w:fill="auto"/>
                </w:tcPr>
                <w:p w:rsidR="00934AC1" w:rsidRPr="00F6004F" w:rsidRDefault="00934AC1" w:rsidP="00934AC1"/>
              </w:tc>
              <w:tc>
                <w:tcPr>
                  <w:tcW w:w="724" w:type="dxa"/>
                  <w:shd w:val="clear" w:color="auto" w:fill="auto"/>
                </w:tcPr>
                <w:p w:rsidR="00934AC1" w:rsidRPr="00F6004F" w:rsidRDefault="00934AC1" w:rsidP="00934AC1"/>
              </w:tc>
              <w:tc>
                <w:tcPr>
                  <w:tcW w:w="1427" w:type="dxa"/>
                  <w:shd w:val="clear" w:color="auto" w:fill="auto"/>
                </w:tcPr>
                <w:p w:rsidR="00934AC1" w:rsidRPr="00F6004F" w:rsidRDefault="00934AC1" w:rsidP="00934AC1"/>
              </w:tc>
            </w:tr>
          </w:tbl>
          <w:p w:rsidR="00934AC1" w:rsidRPr="00F6004F" w:rsidRDefault="00934AC1" w:rsidP="00934AC1"/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rPr>
                <w:shd w:val="clear" w:color="000000" w:fill="auto"/>
              </w:rPr>
            </w:pPr>
            <w:r w:rsidRPr="00F6004F">
              <w:rPr>
                <w:sz w:val="22"/>
              </w:rPr>
              <w:lastRenderedPageBreak/>
              <w:t xml:space="preserve">2) Той може да използва следните </w:t>
            </w:r>
            <w:r w:rsidRPr="00F6004F">
              <w:rPr>
                <w:b/>
                <w:sz w:val="22"/>
              </w:rPr>
              <w:t>технически лица или органи</w:t>
            </w:r>
            <w:r w:rsidRPr="00F6004F">
              <w:rPr>
                <w:rStyle w:val="afb"/>
                <w:b/>
                <w:sz w:val="22"/>
              </w:rPr>
              <w:footnoteReference w:id="41"/>
            </w:r>
            <w:r w:rsidRPr="00F6004F">
              <w:rPr>
                <w:sz w:val="22"/>
              </w:rPr>
              <w:t>, особено тези, отговарящи за контрола на качеството:</w:t>
            </w:r>
            <w:r w:rsidRPr="00F6004F">
              <w:rPr>
                <w:sz w:val="22"/>
              </w:rPr>
              <w:br/>
              <w:t>При обществените поръчки за строителство икономическият оператор ще може да изпол</w:t>
            </w:r>
            <w:r w:rsidRPr="00F6004F">
              <w:rPr>
                <w:sz w:val="22"/>
              </w:rPr>
              <w:t>з</w:t>
            </w:r>
            <w:r w:rsidRPr="00F6004F">
              <w:rPr>
                <w:sz w:val="22"/>
              </w:rPr>
              <w:t>ва технически лица или органи при извършв</w:t>
            </w:r>
            <w:r w:rsidRPr="00F6004F">
              <w:rPr>
                <w:sz w:val="22"/>
              </w:rPr>
              <w:t>а</w:t>
            </w:r>
            <w:r w:rsidRPr="00F6004F">
              <w:rPr>
                <w:sz w:val="22"/>
              </w:rPr>
              <w:t>не на строителството: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t>[……]</w:t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rPr>
                <w:sz w:val="22"/>
              </w:rPr>
              <w:t>[……]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t xml:space="preserve">3) Той използва следните </w:t>
            </w:r>
            <w:r w:rsidRPr="00F6004F">
              <w:rPr>
                <w:b/>
                <w:sz w:val="22"/>
              </w:rPr>
              <w:t>технически съор</w:t>
            </w:r>
            <w:r w:rsidRPr="00F6004F">
              <w:rPr>
                <w:b/>
                <w:sz w:val="22"/>
              </w:rPr>
              <w:t>ъ</w:t>
            </w:r>
            <w:r w:rsidRPr="00F6004F">
              <w:rPr>
                <w:b/>
                <w:sz w:val="22"/>
              </w:rPr>
              <w:t>жения и мерки за гарантиране на качество</w:t>
            </w:r>
            <w:r w:rsidRPr="00F6004F">
              <w:rPr>
                <w:sz w:val="22"/>
              </w:rPr>
              <w:t xml:space="preserve">, а </w:t>
            </w:r>
            <w:r w:rsidRPr="00F6004F">
              <w:rPr>
                <w:b/>
                <w:sz w:val="22"/>
              </w:rPr>
              <w:t>съоръженията за проучване и изследване</w:t>
            </w:r>
            <w:r w:rsidRPr="00F6004F">
              <w:rPr>
                <w:sz w:val="22"/>
              </w:rPr>
              <w:t xml:space="preserve"> са както следва: 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t>[……]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47411D">
            <w:r w:rsidRPr="00F6004F">
              <w:rPr>
                <w:sz w:val="22"/>
              </w:rPr>
              <w:t xml:space="preserve">4) При изпълнение на поръчката той ще бъде в състояние да прилага следните </w:t>
            </w:r>
            <w:r w:rsidRPr="00F6004F">
              <w:rPr>
                <w:b/>
                <w:sz w:val="22"/>
              </w:rPr>
              <w:t xml:space="preserve">системи за управление </w:t>
            </w:r>
            <w:r w:rsidR="002E5915" w:rsidRPr="00F6004F">
              <w:rPr>
                <w:b/>
                <w:sz w:val="22"/>
              </w:rPr>
              <w:t xml:space="preserve">и за проследяване </w:t>
            </w:r>
            <w:r w:rsidRPr="00F6004F">
              <w:rPr>
                <w:b/>
                <w:sz w:val="22"/>
              </w:rPr>
              <w:t>на веригата на доставка</w:t>
            </w:r>
            <w:r w:rsidRPr="00F6004F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t>[……]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rPr>
                <w:b/>
                <w:i/>
                <w:sz w:val="22"/>
              </w:rPr>
              <w:t>5) За комплексни стоки или услуги или, по изключение, за стоки или услуги, които са със специално предназначение:</w:t>
            </w:r>
            <w:r w:rsidRPr="00F6004F">
              <w:br/>
            </w:r>
            <w:r w:rsidRPr="00F6004F">
              <w:rPr>
                <w:sz w:val="22"/>
              </w:rPr>
              <w:t xml:space="preserve">Икономическият оператор </w:t>
            </w:r>
            <w:r w:rsidRPr="00F6004F">
              <w:rPr>
                <w:b/>
                <w:sz w:val="22"/>
              </w:rPr>
              <w:t>ще</w:t>
            </w:r>
            <w:r w:rsidRPr="00F6004F">
              <w:rPr>
                <w:sz w:val="22"/>
              </w:rPr>
              <w:t xml:space="preserve"> позволи ли и</w:t>
            </w:r>
            <w:r w:rsidRPr="00F6004F">
              <w:rPr>
                <w:sz w:val="22"/>
              </w:rPr>
              <w:t>з</w:t>
            </w:r>
            <w:r w:rsidRPr="00F6004F">
              <w:rPr>
                <w:sz w:val="22"/>
              </w:rPr>
              <w:t xml:space="preserve">вършването на </w:t>
            </w:r>
            <w:r w:rsidRPr="00F6004F">
              <w:rPr>
                <w:b/>
                <w:sz w:val="22"/>
              </w:rPr>
              <w:t>проверки</w:t>
            </w:r>
            <w:r w:rsidRPr="00F6004F">
              <w:rPr>
                <w:rStyle w:val="afb"/>
                <w:b/>
                <w:sz w:val="22"/>
              </w:rPr>
              <w:footnoteReference w:id="42"/>
            </w:r>
            <w:r w:rsidRPr="00F6004F">
              <w:rPr>
                <w:sz w:val="22"/>
              </w:rPr>
              <w:t xml:space="preserve"> на неговия </w:t>
            </w:r>
            <w:r w:rsidRPr="00F6004F">
              <w:rPr>
                <w:b/>
                <w:sz w:val="22"/>
              </w:rPr>
              <w:t>прои</w:t>
            </w:r>
            <w:r w:rsidRPr="00F6004F">
              <w:rPr>
                <w:b/>
                <w:sz w:val="22"/>
              </w:rPr>
              <w:t>з</w:t>
            </w:r>
            <w:r w:rsidRPr="00F6004F">
              <w:rPr>
                <w:b/>
                <w:sz w:val="22"/>
              </w:rPr>
              <w:t>водствен или технически капацитет</w:t>
            </w:r>
            <w:r w:rsidRPr="00F6004F">
              <w:rPr>
                <w:sz w:val="22"/>
              </w:rPr>
              <w:t xml:space="preserve"> и, ког</w:t>
            </w:r>
            <w:r w:rsidRPr="00F6004F">
              <w:rPr>
                <w:sz w:val="22"/>
              </w:rPr>
              <w:t>а</w:t>
            </w:r>
            <w:r w:rsidRPr="00F6004F">
              <w:rPr>
                <w:sz w:val="22"/>
              </w:rPr>
              <w:t xml:space="preserve">то е необходимо, на </w:t>
            </w:r>
            <w:r w:rsidRPr="00F6004F">
              <w:rPr>
                <w:b/>
                <w:sz w:val="22"/>
              </w:rPr>
              <w:t>средствата за проучване и изследване</w:t>
            </w:r>
            <w:r w:rsidRPr="00F6004F">
              <w:rPr>
                <w:sz w:val="22"/>
              </w:rPr>
              <w:t xml:space="preserve">, с които разполага, както и на </w:t>
            </w:r>
            <w:r w:rsidRPr="00F6004F">
              <w:rPr>
                <w:b/>
                <w:sz w:val="22"/>
              </w:rPr>
              <w:t>мерките за контрол на качеството</w:t>
            </w:r>
            <w:r w:rsidRPr="00F6004F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rPr>
                <w:sz w:val="22"/>
              </w:rPr>
              <w:t>[] Да [] Не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2E2074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 xml:space="preserve">6) Следната </w:t>
            </w:r>
            <w:r w:rsidRPr="00F6004F">
              <w:rPr>
                <w:b/>
                <w:sz w:val="22"/>
              </w:rPr>
              <w:t>образователна и професионална квалификация</w:t>
            </w:r>
            <w:r w:rsidRPr="00F6004F">
              <w:rPr>
                <w:sz w:val="22"/>
              </w:rPr>
              <w:t xml:space="preserve"> се притежава от:</w:t>
            </w:r>
            <w:r w:rsidRPr="00F6004F">
              <w:rPr>
                <w:sz w:val="22"/>
              </w:rPr>
              <w:br/>
              <w:t>а) доставчика</w:t>
            </w:r>
            <w:r w:rsidR="002E2074" w:rsidRPr="00F6004F">
              <w:rPr>
                <w:sz w:val="22"/>
              </w:rPr>
              <w:t xml:space="preserve"> на услуга или самия изпълнител, </w:t>
            </w:r>
            <w:r w:rsidRPr="00F6004F">
              <w:rPr>
                <w:b/>
                <w:i/>
                <w:sz w:val="22"/>
              </w:rPr>
              <w:t>и/или</w:t>
            </w:r>
            <w:r w:rsidRPr="00F6004F">
              <w:rPr>
                <w:sz w:val="22"/>
              </w:rPr>
              <w:t xml:space="preserve"> (в зависимост от изискванията, посоч</w:t>
            </w:r>
            <w:r w:rsidRPr="00F6004F">
              <w:rPr>
                <w:sz w:val="22"/>
              </w:rPr>
              <w:t>е</w:t>
            </w:r>
            <w:r w:rsidRPr="00F6004F">
              <w:rPr>
                <w:sz w:val="22"/>
              </w:rPr>
              <w:t>ни в обявлението</w:t>
            </w:r>
            <w:r w:rsidR="002E5915" w:rsidRPr="00F6004F">
              <w:rPr>
                <w:sz w:val="22"/>
              </w:rPr>
              <w:t>,</w:t>
            </w:r>
            <w:r w:rsidRPr="00F6004F">
              <w:rPr>
                <w:sz w:val="22"/>
              </w:rPr>
              <w:t xml:space="preserve"> или в документацията за обществената поръчка)</w:t>
            </w:r>
          </w:p>
          <w:p w:rsidR="00934AC1" w:rsidRPr="00F6004F" w:rsidRDefault="00934AC1" w:rsidP="00934AC1">
            <w:pPr>
              <w:jc w:val="left"/>
              <w:rPr>
                <w:b/>
                <w:shd w:val="clear" w:color="000000" w:fill="auto"/>
              </w:rPr>
            </w:pPr>
            <w:r w:rsidRPr="00F6004F">
              <w:rPr>
                <w:sz w:val="22"/>
              </w:rPr>
              <w:t>б) неговия ръководен състав: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br/>
            </w:r>
            <w:r w:rsidRPr="00F6004F">
              <w:br/>
            </w:r>
            <w:r w:rsidRPr="00F6004F">
              <w:rPr>
                <w:sz w:val="22"/>
              </w:rPr>
              <w:t>a) [……]</w:t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rPr>
                <w:sz w:val="22"/>
              </w:rPr>
              <w:t>б) [……]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lastRenderedPageBreak/>
              <w:t>7) При изпълнение на поръчката икономиче</w:t>
            </w:r>
            <w:r w:rsidRPr="00F6004F">
              <w:rPr>
                <w:sz w:val="22"/>
              </w:rPr>
              <w:t>с</w:t>
            </w:r>
            <w:r w:rsidRPr="00F6004F">
              <w:rPr>
                <w:sz w:val="22"/>
              </w:rPr>
              <w:t xml:space="preserve">кият оператор ще може да приложи следните </w:t>
            </w:r>
            <w:r w:rsidRPr="00F6004F">
              <w:rPr>
                <w:b/>
                <w:sz w:val="22"/>
              </w:rPr>
              <w:t>мерки за управление на околната среда</w:t>
            </w:r>
            <w:r w:rsidRPr="00F6004F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[……]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8)</w:t>
            </w:r>
            <w:r w:rsidRPr="00F6004F">
              <w:rPr>
                <w:b/>
                <w:sz w:val="22"/>
              </w:rPr>
              <w:t xml:space="preserve"> Средната годишна численост на състава</w:t>
            </w:r>
            <w:r w:rsidRPr="00F6004F">
              <w:rPr>
                <w:sz w:val="22"/>
              </w:rPr>
              <w:t xml:space="preserve"> на икономическия оператор и броят на  рък</w:t>
            </w:r>
            <w:r w:rsidRPr="00F6004F">
              <w:rPr>
                <w:sz w:val="22"/>
              </w:rPr>
              <w:t>о</w:t>
            </w:r>
            <w:r w:rsidRPr="00F6004F">
              <w:rPr>
                <w:sz w:val="22"/>
              </w:rPr>
              <w:t>водния персонал през последните три години са, както следва:</w:t>
            </w:r>
          </w:p>
        </w:tc>
        <w:tc>
          <w:tcPr>
            <w:tcW w:w="4645" w:type="dxa"/>
            <w:shd w:val="clear" w:color="auto" w:fill="auto"/>
          </w:tcPr>
          <w:p w:rsidR="002E5915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Година, средна годишна численост на състава:</w:t>
            </w:r>
            <w:r w:rsidRPr="00F6004F">
              <w:br/>
            </w:r>
            <w:r w:rsidRPr="00F6004F">
              <w:rPr>
                <w:sz w:val="22"/>
              </w:rPr>
              <w:t>[……],[……],</w:t>
            </w:r>
            <w:r w:rsidRPr="00F6004F">
              <w:br/>
            </w:r>
            <w:r w:rsidRPr="00F6004F">
              <w:rPr>
                <w:sz w:val="22"/>
              </w:rPr>
              <w:t>[……],[……],</w:t>
            </w:r>
          </w:p>
          <w:p w:rsidR="002E2074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[……],[……],</w:t>
            </w:r>
          </w:p>
          <w:p w:rsidR="002E5915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Година, брой на ръководните кадри:</w:t>
            </w:r>
            <w:r w:rsidRPr="00F6004F">
              <w:br/>
            </w:r>
            <w:r w:rsidRPr="00F6004F">
              <w:rPr>
                <w:sz w:val="22"/>
              </w:rPr>
              <w:t>[……],[……],</w:t>
            </w:r>
          </w:p>
          <w:p w:rsidR="002E5915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[……],[……],</w:t>
            </w:r>
          </w:p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[……],[……]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 xml:space="preserve">9) Следните </w:t>
            </w:r>
            <w:r w:rsidRPr="00F6004F">
              <w:rPr>
                <w:b/>
                <w:sz w:val="22"/>
              </w:rPr>
              <w:t>инструменти, съоръжения или техническо оборудване</w:t>
            </w:r>
            <w:r w:rsidRPr="00F6004F">
              <w:rPr>
                <w:sz w:val="22"/>
              </w:rPr>
              <w:t xml:space="preserve"> ще бъдат на негово разположение за изпълнение на договора: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[……]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 xml:space="preserve">10) Икономическият оператор </w:t>
            </w:r>
            <w:r w:rsidRPr="00F6004F">
              <w:rPr>
                <w:b/>
                <w:sz w:val="22"/>
              </w:rPr>
              <w:t>възнамерява евентуално да възложи на подизпълнител</w:t>
            </w:r>
            <w:r w:rsidRPr="00F6004F">
              <w:rPr>
                <w:rStyle w:val="afb"/>
                <w:b/>
                <w:sz w:val="22"/>
              </w:rPr>
              <w:footnoteReference w:id="43"/>
            </w:r>
            <w:r w:rsidRPr="00F6004F">
              <w:rPr>
                <w:b/>
                <w:sz w:val="22"/>
              </w:rPr>
              <w:t xml:space="preserve"> </w:t>
            </w:r>
            <w:r w:rsidRPr="00F6004F">
              <w:rPr>
                <w:sz w:val="22"/>
              </w:rPr>
              <w:t>изпълнението на</w:t>
            </w:r>
            <w:r w:rsidRPr="00F6004F">
              <w:rPr>
                <w:b/>
                <w:sz w:val="22"/>
              </w:rPr>
              <w:t xml:space="preserve"> следната част (процентно изражение)</w:t>
            </w:r>
            <w:r w:rsidRPr="00F6004F">
              <w:rPr>
                <w:sz w:val="22"/>
              </w:rPr>
              <w:t xml:space="preserve"> от поръчката: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>[……]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 xml:space="preserve">11) </w:t>
            </w:r>
            <w:r w:rsidRPr="00F6004F">
              <w:rPr>
                <w:sz w:val="22"/>
                <w:highlight w:val="lightGray"/>
              </w:rPr>
              <w:t xml:space="preserve">За </w:t>
            </w:r>
            <w:r w:rsidRPr="00F6004F">
              <w:rPr>
                <w:b/>
                <w:i/>
                <w:sz w:val="22"/>
                <w:highlight w:val="lightGray"/>
              </w:rPr>
              <w:t>обществени поръчки за доставки</w:t>
            </w:r>
            <w:r w:rsidRPr="00F6004F">
              <w:rPr>
                <w:sz w:val="22"/>
              </w:rPr>
              <w:t>:</w:t>
            </w:r>
            <w:r w:rsidRPr="00F6004F">
              <w:rPr>
                <w:sz w:val="22"/>
              </w:rPr>
              <w:br/>
              <w:t>Икономическият оператор ще достави изис</w:t>
            </w:r>
            <w:r w:rsidRPr="00F6004F">
              <w:rPr>
                <w:sz w:val="22"/>
              </w:rPr>
              <w:t>к</w:t>
            </w:r>
            <w:r w:rsidRPr="00F6004F">
              <w:rPr>
                <w:sz w:val="22"/>
              </w:rPr>
              <w:t>ваните мостри, описания или снимки на пр</w:t>
            </w:r>
            <w:r w:rsidRPr="00F6004F">
              <w:rPr>
                <w:sz w:val="22"/>
              </w:rPr>
              <w:t>о</w:t>
            </w:r>
            <w:r w:rsidRPr="00F6004F">
              <w:rPr>
                <w:sz w:val="22"/>
              </w:rPr>
              <w:t>дуктите, които не трябва да са придружени от сертификати за автентичност.</w:t>
            </w:r>
            <w:r w:rsidRPr="00F6004F">
              <w:rPr>
                <w:sz w:val="22"/>
              </w:rPr>
              <w:br/>
              <w:t>Ако е приложимо, икономическият оператор декларира, че ще осигури изискваните серт</w:t>
            </w:r>
            <w:r w:rsidRPr="00F6004F">
              <w:rPr>
                <w:sz w:val="22"/>
              </w:rPr>
              <w:t>и</w:t>
            </w:r>
            <w:r w:rsidRPr="00F6004F">
              <w:rPr>
                <w:sz w:val="22"/>
              </w:rPr>
              <w:t>фикати за автентичност.</w:t>
            </w:r>
            <w:r w:rsidRPr="00F6004F">
              <w:rPr>
                <w:sz w:val="22"/>
              </w:rPr>
              <w:br/>
            </w:r>
            <w:r w:rsidRPr="00F6004F">
              <w:rPr>
                <w:i/>
                <w:sz w:val="22"/>
              </w:rPr>
              <w:t>Ако съответните документи са на разпол</w:t>
            </w:r>
            <w:r w:rsidRPr="00F6004F">
              <w:rPr>
                <w:i/>
                <w:sz w:val="22"/>
              </w:rPr>
              <w:t>о</w:t>
            </w:r>
            <w:r w:rsidRPr="00F6004F">
              <w:rPr>
                <w:i/>
                <w:sz w:val="22"/>
              </w:rPr>
              <w:t>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2E2074" w:rsidRPr="00F6004F" w:rsidRDefault="00934AC1" w:rsidP="00934AC1">
            <w:pPr>
              <w:jc w:val="left"/>
            </w:pPr>
            <w:r w:rsidRPr="00F6004F">
              <w:br/>
            </w:r>
            <w:r w:rsidRPr="00F6004F">
              <w:rPr>
                <w:sz w:val="22"/>
              </w:rPr>
              <w:t>[…]</w:t>
            </w:r>
            <w:r w:rsidRPr="00F6004F">
              <w:t xml:space="preserve"> </w:t>
            </w:r>
            <w:r w:rsidRPr="00F6004F">
              <w:rPr>
                <w:sz w:val="22"/>
              </w:rPr>
              <w:t>[] Да [] Не</w:t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  <w:t xml:space="preserve"> </w:t>
            </w:r>
            <w:r w:rsidRPr="00F6004F">
              <w:rPr>
                <w:sz w:val="22"/>
              </w:rPr>
              <w:t>[] Да[] Не</w:t>
            </w:r>
            <w:r w:rsidRPr="00F6004F">
              <w:t xml:space="preserve"> </w:t>
            </w:r>
            <w:r w:rsidRPr="00F6004F">
              <w:br/>
            </w:r>
            <w:r w:rsidRPr="00F6004F">
              <w:br/>
            </w:r>
          </w:p>
          <w:p w:rsidR="00934AC1" w:rsidRPr="00F6004F" w:rsidRDefault="00934AC1" w:rsidP="002E5915">
            <w:pPr>
              <w:jc w:val="left"/>
            </w:pPr>
            <w:r w:rsidRPr="00F6004F">
              <w:t>(</w:t>
            </w:r>
            <w:r w:rsidRPr="00F6004F">
              <w:rPr>
                <w:i/>
              </w:rPr>
              <w:t>уеб адрес, орган или служба, издаващи документа, точно позоваване на док</w:t>
            </w:r>
            <w:r w:rsidRPr="00F6004F">
              <w:rPr>
                <w:i/>
              </w:rPr>
              <w:t>у</w:t>
            </w:r>
            <w:r w:rsidRPr="00F6004F">
              <w:rPr>
                <w:i/>
              </w:rPr>
              <w:t>мента</w:t>
            </w:r>
            <w:r w:rsidRPr="00F6004F">
              <w:t>):</w:t>
            </w:r>
            <w:r w:rsidRPr="00F6004F">
              <w:rPr>
                <w:i/>
                <w:sz w:val="22"/>
              </w:rPr>
              <w:t xml:space="preserve"> [……][……][……][……]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jc w:val="left"/>
              <w:rPr>
                <w:shd w:val="clear" w:color="000000" w:fill="auto"/>
              </w:rPr>
            </w:pPr>
            <w:r w:rsidRPr="00F6004F">
              <w:rPr>
                <w:sz w:val="22"/>
              </w:rPr>
              <w:t xml:space="preserve">12) </w:t>
            </w:r>
            <w:r w:rsidRPr="00F6004F">
              <w:rPr>
                <w:sz w:val="22"/>
                <w:highlight w:val="lightGray"/>
              </w:rPr>
              <w:t xml:space="preserve">За </w:t>
            </w:r>
            <w:r w:rsidRPr="00F6004F">
              <w:rPr>
                <w:b/>
                <w:i/>
                <w:sz w:val="22"/>
                <w:highlight w:val="lightGray"/>
              </w:rPr>
              <w:t>обществени поръчки за доставки</w:t>
            </w:r>
            <w:r w:rsidRPr="00F6004F">
              <w:rPr>
                <w:sz w:val="22"/>
              </w:rPr>
              <w:t>:</w:t>
            </w:r>
            <w:r w:rsidRPr="00F6004F">
              <w:rPr>
                <w:sz w:val="22"/>
              </w:rPr>
              <w:br/>
              <w:t>Икономическият оператор може ли да пред</w:t>
            </w:r>
            <w:r w:rsidRPr="00F6004F">
              <w:rPr>
                <w:sz w:val="22"/>
              </w:rPr>
              <w:t>с</w:t>
            </w:r>
            <w:r w:rsidRPr="00F6004F">
              <w:rPr>
                <w:sz w:val="22"/>
              </w:rPr>
              <w:t xml:space="preserve">тави изискваните </w:t>
            </w:r>
            <w:r w:rsidRPr="00F6004F">
              <w:rPr>
                <w:b/>
                <w:sz w:val="22"/>
              </w:rPr>
              <w:t>сертификати</w:t>
            </w:r>
            <w:r w:rsidRPr="00F6004F">
              <w:rPr>
                <w:sz w:val="22"/>
              </w:rPr>
              <w:t xml:space="preserve">, изготвени от официално признати </w:t>
            </w:r>
            <w:r w:rsidRPr="00F6004F">
              <w:rPr>
                <w:b/>
                <w:sz w:val="22"/>
              </w:rPr>
              <w:t>институ</w:t>
            </w:r>
            <w:r w:rsidR="002E5915" w:rsidRPr="00F6004F">
              <w:rPr>
                <w:b/>
                <w:sz w:val="22"/>
              </w:rPr>
              <w:t>ции</w:t>
            </w:r>
            <w:r w:rsidRPr="00F6004F">
              <w:rPr>
                <w:b/>
                <w:sz w:val="22"/>
              </w:rPr>
              <w:t xml:space="preserve"> или аге</w:t>
            </w:r>
            <w:r w:rsidRPr="00F6004F">
              <w:rPr>
                <w:b/>
                <w:sz w:val="22"/>
              </w:rPr>
              <w:t>н</w:t>
            </w:r>
            <w:r w:rsidRPr="00F6004F">
              <w:rPr>
                <w:b/>
                <w:sz w:val="22"/>
              </w:rPr>
              <w:t>ции по контрол на качеството</w:t>
            </w:r>
            <w:r w:rsidRPr="00F6004F">
              <w:rPr>
                <w:sz w:val="22"/>
              </w:rPr>
              <w:t>, доказващи съответствието на продуктите, които могат да бъдат ясно идентифицирани чрез позоваване на технически спецификации или стандарти, посочени в обявлението или в документацията за поръчката?</w:t>
            </w:r>
            <w:r w:rsidRPr="00F6004F">
              <w:rPr>
                <w:sz w:val="22"/>
              </w:rPr>
              <w:br/>
            </w:r>
            <w:r w:rsidRPr="00F6004F">
              <w:rPr>
                <w:b/>
                <w:sz w:val="22"/>
              </w:rPr>
              <w:t>Ако „не“</w:t>
            </w:r>
            <w:r w:rsidRPr="00F6004F">
              <w:rPr>
                <w:sz w:val="22"/>
              </w:rPr>
              <w:t>, моля, обяснете защо и посочете какви други доказателства могат да бъдат представени:</w:t>
            </w:r>
            <w:r w:rsidRPr="00F6004F">
              <w:rPr>
                <w:sz w:val="22"/>
              </w:rPr>
              <w:br/>
            </w:r>
            <w:r w:rsidRPr="00F6004F">
              <w:rPr>
                <w:i/>
                <w:sz w:val="22"/>
              </w:rPr>
              <w:lastRenderedPageBreak/>
              <w:t>Ако съответните документи са на разпол</w:t>
            </w:r>
            <w:r w:rsidRPr="00F6004F">
              <w:rPr>
                <w:i/>
                <w:sz w:val="22"/>
              </w:rPr>
              <w:t>о</w:t>
            </w:r>
            <w:r w:rsidRPr="00F6004F">
              <w:rPr>
                <w:i/>
                <w:sz w:val="22"/>
              </w:rPr>
              <w:t>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2E2074" w:rsidRPr="00F6004F" w:rsidRDefault="00934AC1" w:rsidP="00934AC1">
            <w:pPr>
              <w:jc w:val="left"/>
              <w:rPr>
                <w:i/>
              </w:rPr>
            </w:pPr>
            <w:r w:rsidRPr="00F6004F">
              <w:lastRenderedPageBreak/>
              <w:br/>
            </w:r>
            <w:r w:rsidRPr="00F6004F">
              <w:rPr>
                <w:sz w:val="22"/>
              </w:rPr>
              <w:t xml:space="preserve">[] Да [] </w:t>
            </w:r>
            <w:r w:rsidRPr="00F6004F">
              <w:t>Не</w:t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rPr>
                <w:sz w:val="22"/>
              </w:rPr>
              <w:t>[…]</w:t>
            </w:r>
            <w:r w:rsidRPr="00F6004F">
              <w:br/>
            </w:r>
          </w:p>
          <w:p w:rsidR="002E2074" w:rsidRPr="00F6004F" w:rsidRDefault="002E2074" w:rsidP="00934AC1">
            <w:pPr>
              <w:jc w:val="left"/>
              <w:rPr>
                <w:i/>
              </w:rPr>
            </w:pPr>
          </w:p>
          <w:p w:rsidR="00934AC1" w:rsidRPr="00F6004F" w:rsidRDefault="00934AC1" w:rsidP="002E5915">
            <w:pPr>
              <w:jc w:val="left"/>
            </w:pPr>
            <w:r w:rsidRPr="00F6004F">
              <w:rPr>
                <w:i/>
                <w:sz w:val="22"/>
              </w:rPr>
              <w:t>(уеб адрес, орган или служба, издаващи док</w:t>
            </w:r>
            <w:r w:rsidRPr="00F6004F">
              <w:rPr>
                <w:i/>
                <w:sz w:val="22"/>
              </w:rPr>
              <w:t>у</w:t>
            </w:r>
            <w:r w:rsidRPr="00F6004F">
              <w:rPr>
                <w:i/>
                <w:sz w:val="22"/>
              </w:rPr>
              <w:t>мента, точно позоваване на документа): [……][……][……][……]</w:t>
            </w:r>
          </w:p>
        </w:tc>
      </w:tr>
    </w:tbl>
    <w:p w:rsidR="004141DF" w:rsidRPr="00F6004F" w:rsidRDefault="004141DF" w:rsidP="00934AC1">
      <w:pPr>
        <w:pStyle w:val="SectionTitle"/>
        <w:rPr>
          <w:sz w:val="22"/>
        </w:rPr>
      </w:pPr>
    </w:p>
    <w:p w:rsidR="00934AC1" w:rsidRPr="00F6004F" w:rsidRDefault="00934AC1" w:rsidP="00934AC1">
      <w:pPr>
        <w:pStyle w:val="SectionTitle"/>
        <w:rPr>
          <w:sz w:val="22"/>
        </w:rPr>
      </w:pPr>
      <w:r w:rsidRPr="00F6004F">
        <w:rPr>
          <w:sz w:val="22"/>
        </w:rPr>
        <w:t>Г: С</w:t>
      </w:r>
      <w:r w:rsidR="002E5915" w:rsidRPr="00F6004F">
        <w:rPr>
          <w:sz w:val="22"/>
        </w:rPr>
        <w:t>тандарти</w:t>
      </w:r>
      <w:r w:rsidRPr="00F6004F">
        <w:rPr>
          <w:sz w:val="22"/>
        </w:rPr>
        <w:t xml:space="preserve"> за осигуряване на качеството и стандарти за екологично управл</w:t>
      </w:r>
      <w:r w:rsidRPr="00F6004F">
        <w:rPr>
          <w:sz w:val="22"/>
        </w:rPr>
        <w:t>е</w:t>
      </w:r>
      <w:r w:rsidRPr="00F6004F">
        <w:rPr>
          <w:sz w:val="22"/>
        </w:rPr>
        <w:t>ние</w:t>
      </w:r>
    </w:p>
    <w:p w:rsidR="00934AC1" w:rsidRPr="00F6004F" w:rsidRDefault="00934AC1" w:rsidP="0093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F6004F">
        <w:rPr>
          <w:b/>
          <w:i/>
          <w:sz w:val="22"/>
        </w:rPr>
        <w:t xml:space="preserve">Икономическият оператор следва да предостави информация </w:t>
      </w:r>
      <w:r w:rsidRPr="00F6004F">
        <w:rPr>
          <w:b/>
          <w:i/>
          <w:sz w:val="22"/>
          <w:u w:val="single"/>
        </w:rPr>
        <w:t>само</w:t>
      </w:r>
      <w:r w:rsidRPr="00F6004F">
        <w:rPr>
          <w:b/>
          <w:i/>
          <w:sz w:val="22"/>
        </w:rPr>
        <w:t xml:space="preserve"> когато </w:t>
      </w:r>
      <w:r w:rsidR="002E5915" w:rsidRPr="00F6004F">
        <w:rPr>
          <w:b/>
          <w:i/>
          <w:sz w:val="22"/>
        </w:rPr>
        <w:t>стандартите</w:t>
      </w:r>
      <w:r w:rsidRPr="00F6004F">
        <w:rPr>
          <w:b/>
          <w:i/>
          <w:sz w:val="22"/>
        </w:rPr>
        <w:t xml:space="preserve"> за осигуряване на качеството и</w:t>
      </w:r>
      <w:r w:rsidR="002E5915" w:rsidRPr="00F6004F">
        <w:rPr>
          <w:b/>
          <w:i/>
          <w:sz w:val="22"/>
        </w:rPr>
        <w:t>/или</w:t>
      </w:r>
      <w:r w:rsidRPr="00F6004F">
        <w:rPr>
          <w:b/>
          <w:i/>
          <w:sz w:val="22"/>
        </w:rPr>
        <w:t xml:space="preserve"> стандартите за екологично управление са били изи</w:t>
      </w:r>
      <w:r w:rsidRPr="00F6004F">
        <w:rPr>
          <w:b/>
          <w:i/>
          <w:sz w:val="22"/>
        </w:rPr>
        <w:t>с</w:t>
      </w:r>
      <w:r w:rsidRPr="00F6004F">
        <w:rPr>
          <w:b/>
          <w:i/>
          <w:sz w:val="22"/>
        </w:rPr>
        <w:t>кани от възлагащия орган или възложителя в обявлението или в документацията за о</w:t>
      </w:r>
      <w:r w:rsidRPr="00F6004F">
        <w:rPr>
          <w:b/>
          <w:i/>
          <w:sz w:val="22"/>
        </w:rPr>
        <w:t>б</w:t>
      </w:r>
      <w:r w:rsidRPr="00F6004F">
        <w:rPr>
          <w:b/>
          <w:i/>
          <w:sz w:val="22"/>
        </w:rPr>
        <w:t>ществената поръчка, посочена в обявлението.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С</w:t>
            </w:r>
            <w:r w:rsidR="00E61423" w:rsidRPr="00F6004F">
              <w:rPr>
                <w:b/>
                <w:i/>
                <w:sz w:val="22"/>
              </w:rPr>
              <w:t>тандарти</w:t>
            </w:r>
            <w:r w:rsidRPr="00F6004F">
              <w:rPr>
                <w:b/>
                <w:i/>
                <w:sz w:val="22"/>
              </w:rPr>
              <w:t xml:space="preserve"> за осигуряване на качеството и стандарти за екологично управление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Отговор: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r w:rsidRPr="00F6004F">
              <w:rPr>
                <w:sz w:val="22"/>
              </w:rPr>
              <w:t xml:space="preserve">Икономическият оператор ще може ли да представи </w:t>
            </w:r>
            <w:r w:rsidRPr="00F6004F">
              <w:rPr>
                <w:b/>
                <w:sz w:val="22"/>
              </w:rPr>
              <w:t>сертификати</w:t>
            </w:r>
            <w:r w:rsidRPr="00F6004F">
              <w:rPr>
                <w:sz w:val="22"/>
              </w:rPr>
              <w:t>, изготвени от незав</w:t>
            </w:r>
            <w:r w:rsidRPr="00F6004F">
              <w:rPr>
                <w:sz w:val="22"/>
              </w:rPr>
              <w:t>и</w:t>
            </w:r>
            <w:r w:rsidRPr="00F6004F">
              <w:rPr>
                <w:sz w:val="22"/>
              </w:rPr>
              <w:t xml:space="preserve">сими органи и доказващи, че икономическият оператор отговаря на </w:t>
            </w:r>
            <w:r w:rsidRPr="00F6004F">
              <w:rPr>
                <w:b/>
                <w:sz w:val="22"/>
              </w:rPr>
              <w:t>стандартите за осиг</w:t>
            </w:r>
            <w:r w:rsidRPr="00F6004F">
              <w:rPr>
                <w:b/>
                <w:sz w:val="22"/>
              </w:rPr>
              <w:t>у</w:t>
            </w:r>
            <w:r w:rsidRPr="00F6004F">
              <w:rPr>
                <w:b/>
                <w:sz w:val="22"/>
              </w:rPr>
              <w:t>ряване на качеството</w:t>
            </w:r>
            <w:r w:rsidRPr="00F6004F">
              <w:rPr>
                <w:sz w:val="22"/>
              </w:rPr>
              <w:t>, включително тези за достъпност за хора с увреждания.</w:t>
            </w:r>
            <w:r w:rsidRPr="00F6004F">
              <w:rPr>
                <w:sz w:val="22"/>
              </w:rPr>
              <w:br/>
            </w:r>
            <w:r w:rsidRPr="00F6004F">
              <w:rPr>
                <w:b/>
                <w:sz w:val="22"/>
              </w:rPr>
              <w:t>Ако „не“</w:t>
            </w:r>
            <w:r w:rsidRPr="00F6004F">
              <w:rPr>
                <w:sz w:val="22"/>
              </w:rPr>
              <w:t>, моля, обяснете защо и посочете какви други доказателства относно схемата за гарантиране на качеството могат да бъдат представени:</w:t>
            </w:r>
            <w:r w:rsidRPr="00F6004F">
              <w:rPr>
                <w:sz w:val="22"/>
              </w:rPr>
              <w:br/>
            </w:r>
            <w:r w:rsidRPr="00F6004F">
              <w:rPr>
                <w:i/>
                <w:sz w:val="22"/>
              </w:rPr>
              <w:t>Ако съответните документи са на разпол</w:t>
            </w:r>
            <w:r w:rsidRPr="00F6004F">
              <w:rPr>
                <w:i/>
                <w:sz w:val="22"/>
              </w:rPr>
              <w:t>о</w:t>
            </w:r>
            <w:r w:rsidRPr="00F6004F">
              <w:rPr>
                <w:i/>
                <w:sz w:val="22"/>
              </w:rPr>
              <w:t>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822E2D" w:rsidRPr="00F6004F" w:rsidRDefault="00934AC1" w:rsidP="00934AC1">
            <w:pPr>
              <w:jc w:val="left"/>
              <w:rPr>
                <w:i/>
              </w:rPr>
            </w:pPr>
            <w:r w:rsidRPr="00F6004F">
              <w:rPr>
                <w:sz w:val="22"/>
              </w:rPr>
              <w:t>[] Да [] Не</w:t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rPr>
                <w:sz w:val="22"/>
              </w:rPr>
              <w:t>[……] [……]</w:t>
            </w:r>
            <w:r w:rsidRPr="00F6004F">
              <w:br/>
            </w:r>
            <w:r w:rsidRPr="00F6004F">
              <w:br/>
            </w:r>
          </w:p>
          <w:p w:rsidR="00822E2D" w:rsidRPr="00F6004F" w:rsidRDefault="00822E2D" w:rsidP="00934AC1">
            <w:pPr>
              <w:jc w:val="left"/>
              <w:rPr>
                <w:i/>
              </w:rPr>
            </w:pPr>
          </w:p>
          <w:p w:rsidR="00822E2D" w:rsidRPr="00F6004F" w:rsidRDefault="00822E2D" w:rsidP="00934AC1">
            <w:pPr>
              <w:jc w:val="left"/>
              <w:rPr>
                <w:i/>
              </w:rPr>
            </w:pPr>
          </w:p>
          <w:p w:rsidR="00934AC1" w:rsidRPr="00F6004F" w:rsidRDefault="00934AC1" w:rsidP="00E61423">
            <w:pPr>
              <w:jc w:val="left"/>
            </w:pPr>
            <w:r w:rsidRPr="00F6004F">
              <w:rPr>
                <w:i/>
                <w:sz w:val="22"/>
              </w:rPr>
              <w:t>(уеб адрес, орган или служба, издаващи док</w:t>
            </w:r>
            <w:r w:rsidRPr="00F6004F">
              <w:rPr>
                <w:i/>
                <w:sz w:val="22"/>
              </w:rPr>
              <w:t>у</w:t>
            </w:r>
            <w:r w:rsidRPr="00F6004F">
              <w:rPr>
                <w:i/>
                <w:sz w:val="22"/>
              </w:rPr>
              <w:t>мента, точно позоваване на документа): [……][……][……][……]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jc w:val="left"/>
            </w:pPr>
            <w:r w:rsidRPr="00F6004F">
              <w:rPr>
                <w:sz w:val="22"/>
              </w:rPr>
              <w:t xml:space="preserve">Икономическият оператор ще може ли да представи </w:t>
            </w:r>
            <w:r w:rsidRPr="00F6004F">
              <w:rPr>
                <w:b/>
                <w:sz w:val="22"/>
              </w:rPr>
              <w:t>сертификати</w:t>
            </w:r>
            <w:r w:rsidRPr="00F6004F">
              <w:rPr>
                <w:sz w:val="22"/>
              </w:rPr>
              <w:t>, изготвени от незав</w:t>
            </w:r>
            <w:r w:rsidRPr="00F6004F">
              <w:rPr>
                <w:sz w:val="22"/>
              </w:rPr>
              <w:t>и</w:t>
            </w:r>
            <w:r w:rsidRPr="00F6004F">
              <w:rPr>
                <w:sz w:val="22"/>
              </w:rPr>
              <w:t xml:space="preserve">сими органи, доказващи, че икономическият оператор отговаря на задължителните </w:t>
            </w:r>
            <w:r w:rsidRPr="00F6004F">
              <w:rPr>
                <w:b/>
                <w:sz w:val="22"/>
              </w:rPr>
              <w:t>ста</w:t>
            </w:r>
            <w:r w:rsidRPr="00F6004F">
              <w:rPr>
                <w:b/>
                <w:sz w:val="22"/>
              </w:rPr>
              <w:t>н</w:t>
            </w:r>
            <w:r w:rsidRPr="00F6004F">
              <w:rPr>
                <w:b/>
                <w:sz w:val="22"/>
              </w:rPr>
              <w:t>дарти или системи за екологично управл</w:t>
            </w:r>
            <w:r w:rsidRPr="00F6004F">
              <w:rPr>
                <w:b/>
                <w:sz w:val="22"/>
              </w:rPr>
              <w:t>е</w:t>
            </w:r>
            <w:r w:rsidRPr="00F6004F">
              <w:rPr>
                <w:b/>
                <w:sz w:val="22"/>
              </w:rPr>
              <w:t>ние</w:t>
            </w:r>
            <w:r w:rsidRPr="00F6004F">
              <w:rPr>
                <w:sz w:val="22"/>
              </w:rPr>
              <w:t>?</w:t>
            </w:r>
            <w:r w:rsidRPr="00F6004F">
              <w:rPr>
                <w:sz w:val="22"/>
              </w:rPr>
              <w:br/>
            </w:r>
            <w:r w:rsidRPr="00F6004F">
              <w:rPr>
                <w:b/>
                <w:sz w:val="22"/>
              </w:rPr>
              <w:t>Ако „не“</w:t>
            </w:r>
            <w:r w:rsidRPr="00F6004F">
              <w:rPr>
                <w:sz w:val="22"/>
              </w:rPr>
              <w:t xml:space="preserve">, моля, обяснете защо и посочете какви други доказателства относно </w:t>
            </w:r>
            <w:r w:rsidRPr="00F6004F">
              <w:rPr>
                <w:b/>
                <w:sz w:val="22"/>
              </w:rPr>
              <w:t>станда</w:t>
            </w:r>
            <w:r w:rsidRPr="00F6004F">
              <w:rPr>
                <w:b/>
                <w:sz w:val="22"/>
              </w:rPr>
              <w:t>р</w:t>
            </w:r>
            <w:r w:rsidRPr="00F6004F">
              <w:rPr>
                <w:b/>
                <w:sz w:val="22"/>
              </w:rPr>
              <w:t>тите или системите за екологично управл</w:t>
            </w:r>
            <w:r w:rsidRPr="00F6004F">
              <w:rPr>
                <w:b/>
                <w:sz w:val="22"/>
              </w:rPr>
              <w:t>е</w:t>
            </w:r>
            <w:r w:rsidRPr="00F6004F">
              <w:rPr>
                <w:b/>
                <w:sz w:val="22"/>
              </w:rPr>
              <w:t>ние</w:t>
            </w:r>
            <w:r w:rsidRPr="00F6004F">
              <w:rPr>
                <w:sz w:val="22"/>
              </w:rPr>
              <w:t xml:space="preserve"> могат да бъдат представени:</w:t>
            </w:r>
            <w:r w:rsidRPr="00F6004F">
              <w:rPr>
                <w:sz w:val="22"/>
              </w:rPr>
              <w:br/>
            </w:r>
            <w:r w:rsidRPr="00F6004F">
              <w:rPr>
                <w:i/>
                <w:sz w:val="22"/>
              </w:rPr>
              <w:t>Ако съответните документи са на разпол</w:t>
            </w:r>
            <w:r w:rsidRPr="00F6004F">
              <w:rPr>
                <w:i/>
                <w:sz w:val="22"/>
              </w:rPr>
              <w:t>о</w:t>
            </w:r>
            <w:r w:rsidRPr="00F6004F">
              <w:rPr>
                <w:i/>
                <w:sz w:val="22"/>
              </w:rPr>
              <w:t>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822E2D" w:rsidRPr="00F6004F" w:rsidRDefault="00934AC1" w:rsidP="00934AC1">
            <w:pPr>
              <w:jc w:val="left"/>
              <w:rPr>
                <w:i/>
              </w:rPr>
            </w:pPr>
            <w:r w:rsidRPr="00F6004F">
              <w:rPr>
                <w:sz w:val="22"/>
              </w:rPr>
              <w:t>[] Да [] Не</w:t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rPr>
                <w:sz w:val="22"/>
              </w:rPr>
              <w:t>[……] [……]</w:t>
            </w:r>
            <w:r w:rsidRPr="00F6004F">
              <w:br/>
            </w:r>
            <w:r w:rsidRPr="00F6004F">
              <w:br/>
            </w:r>
          </w:p>
          <w:p w:rsidR="00822E2D" w:rsidRPr="00F6004F" w:rsidRDefault="00822E2D" w:rsidP="00934AC1">
            <w:pPr>
              <w:jc w:val="left"/>
              <w:rPr>
                <w:i/>
              </w:rPr>
            </w:pPr>
          </w:p>
          <w:p w:rsidR="00822E2D" w:rsidRPr="00F6004F" w:rsidRDefault="00822E2D" w:rsidP="00934AC1">
            <w:pPr>
              <w:jc w:val="left"/>
              <w:rPr>
                <w:i/>
              </w:rPr>
            </w:pPr>
          </w:p>
          <w:p w:rsidR="00934AC1" w:rsidRPr="00F6004F" w:rsidRDefault="00934AC1" w:rsidP="00E61423">
            <w:pPr>
              <w:jc w:val="left"/>
            </w:pPr>
            <w:r w:rsidRPr="00F6004F">
              <w:rPr>
                <w:i/>
                <w:sz w:val="22"/>
              </w:rPr>
              <w:t>(уеб адрес, орган или служба, издаващи док</w:t>
            </w:r>
            <w:r w:rsidRPr="00F6004F">
              <w:rPr>
                <w:i/>
                <w:sz w:val="22"/>
              </w:rPr>
              <w:t>у</w:t>
            </w:r>
            <w:r w:rsidRPr="00F6004F">
              <w:rPr>
                <w:i/>
                <w:sz w:val="22"/>
              </w:rPr>
              <w:t>мента, точно позоваване на документа): [……][……][……][……]</w:t>
            </w:r>
          </w:p>
        </w:tc>
      </w:tr>
    </w:tbl>
    <w:p w:rsidR="004141DF" w:rsidRPr="00F6004F" w:rsidRDefault="004141DF" w:rsidP="00934AC1">
      <w:pPr>
        <w:pStyle w:val="ChapterTitle"/>
        <w:rPr>
          <w:sz w:val="22"/>
        </w:rPr>
      </w:pPr>
    </w:p>
    <w:p w:rsidR="00934AC1" w:rsidRPr="00F6004F" w:rsidRDefault="00934AC1" w:rsidP="00934AC1">
      <w:pPr>
        <w:pStyle w:val="ChapterTitle"/>
        <w:rPr>
          <w:sz w:val="22"/>
        </w:rPr>
      </w:pPr>
      <w:r w:rsidRPr="00F6004F">
        <w:rPr>
          <w:sz w:val="22"/>
        </w:rPr>
        <w:t>Част V: Намаляване на броя на квалифицираните кандидати</w:t>
      </w:r>
    </w:p>
    <w:p w:rsidR="00934AC1" w:rsidRPr="00F6004F" w:rsidRDefault="00934AC1" w:rsidP="0093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F6004F">
        <w:rPr>
          <w:b/>
          <w:i/>
          <w:sz w:val="22"/>
        </w:rPr>
        <w:t xml:space="preserve">Икономическият оператор следва да предостави информация </w:t>
      </w:r>
      <w:r w:rsidRPr="00F6004F">
        <w:rPr>
          <w:b/>
          <w:i/>
          <w:sz w:val="22"/>
          <w:u w:val="single"/>
        </w:rPr>
        <w:t xml:space="preserve">само </w:t>
      </w:r>
      <w:r w:rsidRPr="00F6004F">
        <w:rPr>
          <w:b/>
          <w:i/>
          <w:sz w:val="22"/>
        </w:rPr>
        <w:t>когато възлагащият орган или възложителят е посочил обективните и недискриминационни критерии или правила, които трябва да бъдат приложени с цел ограничаване броя на кандидатите, к</w:t>
      </w:r>
      <w:r w:rsidRPr="00F6004F">
        <w:rPr>
          <w:b/>
          <w:i/>
          <w:sz w:val="22"/>
        </w:rPr>
        <w:t>о</w:t>
      </w:r>
      <w:r w:rsidRPr="00F6004F">
        <w:rPr>
          <w:b/>
          <w:i/>
          <w:sz w:val="22"/>
        </w:rPr>
        <w:t>ито ще бъдат поканени за представяне на оферти или за провеждане на диалог. Тази и</w:t>
      </w:r>
      <w:r w:rsidRPr="00F6004F">
        <w:rPr>
          <w:b/>
          <w:i/>
          <w:sz w:val="22"/>
        </w:rPr>
        <w:t>н</w:t>
      </w:r>
      <w:r w:rsidRPr="00F6004F">
        <w:rPr>
          <w:b/>
          <w:i/>
          <w:sz w:val="22"/>
        </w:rPr>
        <w:t>формация, която може да бъде съпроводена от изисквания относно видовете сертифик</w:t>
      </w:r>
      <w:r w:rsidRPr="00F6004F">
        <w:rPr>
          <w:b/>
          <w:i/>
          <w:sz w:val="22"/>
        </w:rPr>
        <w:t>а</w:t>
      </w:r>
      <w:r w:rsidRPr="00F6004F">
        <w:rPr>
          <w:b/>
          <w:i/>
          <w:sz w:val="22"/>
        </w:rPr>
        <w:t xml:space="preserve">ти или форми на документални доказателства, </w:t>
      </w:r>
      <w:r w:rsidRPr="00F6004F">
        <w:rPr>
          <w:b/>
          <w:sz w:val="22"/>
          <w:u w:val="single"/>
        </w:rPr>
        <w:t>ако има такива</w:t>
      </w:r>
      <w:r w:rsidRPr="00F6004F">
        <w:rPr>
          <w:b/>
          <w:i/>
          <w:sz w:val="22"/>
        </w:rPr>
        <w:t>, които трябва да бъдат представени, се съдържа в съответното обявление или в документацията за обществ</w:t>
      </w:r>
      <w:r w:rsidRPr="00F6004F">
        <w:rPr>
          <w:b/>
          <w:i/>
          <w:sz w:val="22"/>
        </w:rPr>
        <w:t>е</w:t>
      </w:r>
      <w:r w:rsidRPr="00F6004F">
        <w:rPr>
          <w:b/>
          <w:i/>
          <w:sz w:val="22"/>
        </w:rPr>
        <w:t>ната поръчка, посочена в обявлението.</w:t>
      </w:r>
      <w:r w:rsidRPr="00F6004F">
        <w:rPr>
          <w:sz w:val="22"/>
        </w:rPr>
        <w:br/>
      </w:r>
      <w:r w:rsidRPr="00F6004F">
        <w:rPr>
          <w:b/>
          <w:i/>
          <w:sz w:val="22"/>
        </w:rPr>
        <w:t>Само при ограничени процедури, състезателни процедури с договаряне, процедури за съст</w:t>
      </w:r>
      <w:r w:rsidRPr="00F6004F">
        <w:rPr>
          <w:b/>
          <w:i/>
          <w:sz w:val="22"/>
        </w:rPr>
        <w:t>е</w:t>
      </w:r>
      <w:r w:rsidRPr="00F6004F">
        <w:rPr>
          <w:b/>
          <w:i/>
          <w:sz w:val="22"/>
        </w:rPr>
        <w:t>зателен диалог и партньорства за иновации:</w:t>
      </w:r>
    </w:p>
    <w:p w:rsidR="00934AC1" w:rsidRPr="00F6004F" w:rsidRDefault="00934AC1" w:rsidP="00934AC1">
      <w:pPr>
        <w:rPr>
          <w:b/>
          <w:sz w:val="22"/>
        </w:rPr>
      </w:pPr>
      <w:r w:rsidRPr="00F6004F">
        <w:rPr>
          <w:b/>
          <w:sz w:val="22"/>
        </w:rPr>
        <w:t>Икономическият оператор декларира, че: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Намаляване на броя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  <w:i/>
              </w:rPr>
            </w:pPr>
            <w:r w:rsidRPr="00F6004F">
              <w:rPr>
                <w:b/>
                <w:i/>
                <w:sz w:val="22"/>
              </w:rPr>
              <w:t>Отговор:</w:t>
            </w:r>
          </w:p>
        </w:tc>
      </w:tr>
      <w:tr w:rsidR="00934AC1" w:rsidRPr="00F6004F" w:rsidTr="00FF6482">
        <w:tc>
          <w:tcPr>
            <w:tcW w:w="4644" w:type="dxa"/>
            <w:shd w:val="clear" w:color="auto" w:fill="auto"/>
          </w:tcPr>
          <w:p w:rsidR="00934AC1" w:rsidRPr="00F6004F" w:rsidRDefault="00934AC1" w:rsidP="00934AC1">
            <w:pPr>
              <w:rPr>
                <w:b/>
              </w:rPr>
            </w:pPr>
            <w:r w:rsidRPr="00F6004F">
              <w:rPr>
                <w:sz w:val="22"/>
              </w:rPr>
              <w:t xml:space="preserve">Той </w:t>
            </w:r>
            <w:r w:rsidRPr="00F6004F">
              <w:rPr>
                <w:b/>
                <w:sz w:val="22"/>
              </w:rPr>
              <w:t>изпълнява</w:t>
            </w:r>
            <w:r w:rsidRPr="00F6004F">
              <w:rPr>
                <w:sz w:val="22"/>
              </w:rPr>
              <w:t xml:space="preserve"> целите и недискриминацио</w:t>
            </w:r>
            <w:r w:rsidRPr="00F6004F">
              <w:rPr>
                <w:sz w:val="22"/>
              </w:rPr>
              <w:t>н</w:t>
            </w:r>
            <w:r w:rsidRPr="00F6004F">
              <w:rPr>
                <w:sz w:val="22"/>
              </w:rPr>
              <w:t>ните критерии или правила, които трябва да бъдат приложени, за да се ограничи броят на кандидатите по следния начин:</w:t>
            </w:r>
            <w:r w:rsidRPr="00F6004F">
              <w:rPr>
                <w:sz w:val="22"/>
              </w:rPr>
              <w:br/>
              <w:t>В случай, че се изискват  някои сертификати или други форми на документални доказате</w:t>
            </w:r>
            <w:r w:rsidRPr="00F6004F">
              <w:rPr>
                <w:sz w:val="22"/>
              </w:rPr>
              <w:t>л</w:t>
            </w:r>
            <w:r w:rsidRPr="00F6004F">
              <w:rPr>
                <w:sz w:val="22"/>
              </w:rPr>
              <w:t>ства, моля, посочете за всеки от тях, дали ик</w:t>
            </w:r>
            <w:r w:rsidRPr="00F6004F">
              <w:rPr>
                <w:sz w:val="22"/>
              </w:rPr>
              <w:t>о</w:t>
            </w:r>
            <w:r w:rsidRPr="00F6004F">
              <w:rPr>
                <w:sz w:val="22"/>
              </w:rPr>
              <w:t>номическият оператор разполага с изискван</w:t>
            </w:r>
            <w:r w:rsidRPr="00F6004F">
              <w:rPr>
                <w:sz w:val="22"/>
              </w:rPr>
              <w:t>и</w:t>
            </w:r>
            <w:r w:rsidRPr="00F6004F">
              <w:rPr>
                <w:sz w:val="22"/>
              </w:rPr>
              <w:t>те документи:</w:t>
            </w:r>
            <w:r w:rsidRPr="00F6004F">
              <w:rPr>
                <w:sz w:val="22"/>
              </w:rPr>
              <w:br/>
            </w:r>
            <w:r w:rsidRPr="00F6004F">
              <w:rPr>
                <w:i/>
                <w:sz w:val="22"/>
              </w:rPr>
              <w:t>Ако някои от тези сертификати или форми на документални доказателства са на разп</w:t>
            </w:r>
            <w:r w:rsidRPr="00F6004F">
              <w:rPr>
                <w:i/>
                <w:sz w:val="22"/>
              </w:rPr>
              <w:t>о</w:t>
            </w:r>
            <w:r w:rsidRPr="00F6004F">
              <w:rPr>
                <w:i/>
                <w:sz w:val="22"/>
              </w:rPr>
              <w:t>ложение в електронен формат</w:t>
            </w:r>
            <w:r w:rsidRPr="00F6004F">
              <w:rPr>
                <w:rStyle w:val="afb"/>
                <w:i/>
                <w:sz w:val="22"/>
              </w:rPr>
              <w:footnoteReference w:id="44"/>
            </w:r>
            <w:r w:rsidRPr="00F6004F">
              <w:rPr>
                <w:i/>
                <w:sz w:val="22"/>
              </w:rPr>
              <w:t>, моля, пос</w:t>
            </w:r>
            <w:r w:rsidRPr="00F6004F">
              <w:rPr>
                <w:i/>
                <w:sz w:val="22"/>
              </w:rPr>
              <w:t>о</w:t>
            </w:r>
            <w:r w:rsidRPr="00F6004F">
              <w:rPr>
                <w:i/>
                <w:sz w:val="22"/>
              </w:rPr>
              <w:t xml:space="preserve">чете за </w:t>
            </w:r>
            <w:r w:rsidRPr="00F6004F">
              <w:rPr>
                <w:b/>
                <w:i/>
                <w:sz w:val="22"/>
              </w:rPr>
              <w:t>всички</w:t>
            </w:r>
            <w:r w:rsidRPr="00F6004F">
              <w:rPr>
                <w:i/>
                <w:sz w:val="22"/>
              </w:rPr>
              <w:t xml:space="preserve"> от тях:</w:t>
            </w:r>
            <w:r w:rsidRPr="00F6004F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934AC1" w:rsidRPr="00F6004F" w:rsidRDefault="00934AC1" w:rsidP="00934AC1">
            <w:pPr>
              <w:jc w:val="left"/>
              <w:rPr>
                <w:b/>
              </w:rPr>
            </w:pPr>
            <w:r w:rsidRPr="00F6004F">
              <w:rPr>
                <w:sz w:val="22"/>
              </w:rPr>
              <w:t>[……]</w:t>
            </w:r>
            <w:r w:rsidRPr="00F6004F">
              <w:br/>
            </w:r>
            <w:r w:rsidRPr="00F6004F">
              <w:br/>
            </w:r>
            <w:r w:rsidRPr="00F6004F">
              <w:br/>
            </w:r>
            <w:r w:rsidRPr="00F6004F">
              <w:rPr>
                <w:sz w:val="22"/>
              </w:rPr>
              <w:t>[…]</w:t>
            </w:r>
            <w:r w:rsidRPr="00F6004F">
              <w:t xml:space="preserve"> </w:t>
            </w:r>
            <w:r w:rsidRPr="00F6004F">
              <w:rPr>
                <w:sz w:val="22"/>
              </w:rPr>
              <w:t>[] Да [] Не</w:t>
            </w:r>
            <w:r w:rsidRPr="00F6004F">
              <w:rPr>
                <w:rStyle w:val="afb"/>
                <w:sz w:val="22"/>
              </w:rPr>
              <w:footnoteReference w:id="45"/>
            </w:r>
            <w:r w:rsidRPr="00F6004F">
              <w:br/>
            </w:r>
            <w:r w:rsidRPr="00F6004F">
              <w:br/>
            </w:r>
            <w:r w:rsidRPr="00F6004F">
              <w:br/>
              <w:t>(</w:t>
            </w:r>
            <w:r w:rsidRPr="00F6004F">
              <w:rPr>
                <w:i/>
              </w:rPr>
              <w:t>уеб адрес, орган или служба, издаващи документа, точно позоваване на док</w:t>
            </w:r>
            <w:r w:rsidRPr="00F6004F">
              <w:rPr>
                <w:i/>
              </w:rPr>
              <w:t>у</w:t>
            </w:r>
            <w:r w:rsidRPr="00F6004F">
              <w:rPr>
                <w:i/>
              </w:rPr>
              <w:t>ментацията</w:t>
            </w:r>
            <w:r w:rsidRPr="00F6004F">
              <w:t>):</w:t>
            </w:r>
            <w:r w:rsidRPr="00F6004F">
              <w:rPr>
                <w:i/>
                <w:sz w:val="22"/>
              </w:rPr>
              <w:t xml:space="preserve"> [……][……][……][……]</w:t>
            </w:r>
            <w:r w:rsidRPr="00F6004F">
              <w:rPr>
                <w:rStyle w:val="afb"/>
                <w:i/>
                <w:sz w:val="22"/>
              </w:rPr>
              <w:footnoteReference w:id="46"/>
            </w:r>
          </w:p>
        </w:tc>
      </w:tr>
    </w:tbl>
    <w:p w:rsidR="004141DF" w:rsidRPr="00F6004F" w:rsidRDefault="004141DF" w:rsidP="00934AC1">
      <w:pPr>
        <w:pStyle w:val="ChapterTitle"/>
        <w:rPr>
          <w:sz w:val="22"/>
        </w:rPr>
      </w:pPr>
    </w:p>
    <w:p w:rsidR="00934AC1" w:rsidRPr="00F6004F" w:rsidRDefault="00934AC1" w:rsidP="00934AC1">
      <w:pPr>
        <w:pStyle w:val="ChapterTitle"/>
        <w:rPr>
          <w:sz w:val="22"/>
        </w:rPr>
      </w:pPr>
      <w:r w:rsidRPr="00F6004F">
        <w:rPr>
          <w:sz w:val="22"/>
        </w:rPr>
        <w:t>Част VI: Заключителни положения</w:t>
      </w:r>
    </w:p>
    <w:p w:rsidR="00934AC1" w:rsidRPr="00F6004F" w:rsidRDefault="00934AC1" w:rsidP="00934AC1">
      <w:pPr>
        <w:rPr>
          <w:i/>
          <w:sz w:val="22"/>
        </w:rPr>
      </w:pPr>
      <w:r w:rsidRPr="00F6004F">
        <w:rPr>
          <w:i/>
          <w:sz w:val="22"/>
        </w:rPr>
        <w:t>Долуподписаният декларира, че информацията, посочена в части II – V по-горе, е вярна и то</w:t>
      </w:r>
      <w:r w:rsidRPr="00F6004F">
        <w:rPr>
          <w:i/>
          <w:sz w:val="22"/>
        </w:rPr>
        <w:t>ч</w:t>
      </w:r>
      <w:r w:rsidRPr="00F6004F">
        <w:rPr>
          <w:i/>
          <w:sz w:val="22"/>
        </w:rPr>
        <w:t>на, и че е представена с ясното разбиране на последствията при представяне на неверни да</w:t>
      </w:r>
      <w:r w:rsidRPr="00F6004F">
        <w:rPr>
          <w:i/>
          <w:sz w:val="22"/>
        </w:rPr>
        <w:t>н</w:t>
      </w:r>
      <w:r w:rsidRPr="00F6004F">
        <w:rPr>
          <w:i/>
          <w:sz w:val="22"/>
        </w:rPr>
        <w:t>ни.</w:t>
      </w:r>
    </w:p>
    <w:p w:rsidR="00934AC1" w:rsidRPr="00F6004F" w:rsidRDefault="00934AC1" w:rsidP="00934AC1">
      <w:pPr>
        <w:rPr>
          <w:i/>
          <w:sz w:val="22"/>
        </w:rPr>
      </w:pPr>
      <w:r w:rsidRPr="00F6004F">
        <w:rPr>
          <w:i/>
          <w:sz w:val="22"/>
        </w:rPr>
        <w:t>Долуподписаният официално декларира, че е в състояние при поискване и без забава да пред</w:t>
      </w:r>
      <w:r w:rsidRPr="00F6004F">
        <w:rPr>
          <w:i/>
          <w:sz w:val="22"/>
        </w:rPr>
        <w:t>с</w:t>
      </w:r>
      <w:r w:rsidRPr="00F6004F">
        <w:rPr>
          <w:i/>
          <w:sz w:val="22"/>
        </w:rPr>
        <w:t>тави указаните сертификати и други форми на документални доказателства, освен в случ</w:t>
      </w:r>
      <w:r w:rsidRPr="00F6004F">
        <w:rPr>
          <w:i/>
          <w:sz w:val="22"/>
        </w:rPr>
        <w:t>а</w:t>
      </w:r>
      <w:r w:rsidRPr="00F6004F">
        <w:rPr>
          <w:i/>
          <w:sz w:val="22"/>
        </w:rPr>
        <w:t>ите, когато:</w:t>
      </w:r>
    </w:p>
    <w:p w:rsidR="00934AC1" w:rsidRPr="00F6004F" w:rsidRDefault="00934AC1" w:rsidP="00934AC1">
      <w:pPr>
        <w:rPr>
          <w:i/>
          <w:sz w:val="22"/>
        </w:rPr>
      </w:pPr>
      <w:r w:rsidRPr="00F6004F">
        <w:rPr>
          <w:i/>
          <w:sz w:val="22"/>
        </w:rPr>
        <w:t>а)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членка, която е до</w:t>
      </w:r>
      <w:r w:rsidRPr="00F6004F">
        <w:rPr>
          <w:i/>
          <w:sz w:val="22"/>
        </w:rPr>
        <w:t>с</w:t>
      </w:r>
      <w:r w:rsidRPr="00F6004F">
        <w:rPr>
          <w:i/>
          <w:sz w:val="22"/>
        </w:rPr>
        <w:t>тъпна безплатно</w:t>
      </w:r>
      <w:r w:rsidRPr="00F6004F">
        <w:rPr>
          <w:rStyle w:val="afb"/>
          <w:i/>
          <w:sz w:val="22"/>
        </w:rPr>
        <w:footnoteReference w:id="47"/>
      </w:r>
      <w:r w:rsidRPr="00F6004F">
        <w:rPr>
          <w:i/>
          <w:sz w:val="22"/>
        </w:rPr>
        <w:t>; или</w:t>
      </w:r>
    </w:p>
    <w:p w:rsidR="00934AC1" w:rsidRPr="00F6004F" w:rsidRDefault="00934AC1" w:rsidP="00934AC1">
      <w:pPr>
        <w:rPr>
          <w:i/>
          <w:sz w:val="22"/>
        </w:rPr>
      </w:pPr>
      <w:r w:rsidRPr="00F6004F">
        <w:rPr>
          <w:i/>
        </w:rPr>
        <w:lastRenderedPageBreak/>
        <w:t xml:space="preserve">б) считано от 18 </w:t>
      </w:r>
      <w:r w:rsidR="00E82BD7" w:rsidRPr="00F6004F">
        <w:rPr>
          <w:i/>
        </w:rPr>
        <w:t>октомври</w:t>
      </w:r>
      <w:r w:rsidRPr="00F6004F">
        <w:rPr>
          <w:i/>
        </w:rPr>
        <w:t xml:space="preserve"> 2018 г. най-късно</w:t>
      </w:r>
      <w:r w:rsidRPr="00F6004F">
        <w:rPr>
          <w:rStyle w:val="afb"/>
          <w:i/>
        </w:rPr>
        <w:footnoteReference w:id="48"/>
      </w:r>
      <w:r w:rsidRPr="00F6004F">
        <w:rPr>
          <w:i/>
        </w:rPr>
        <w:t>, възлагащият орган или възложителят вече притежава съответната документация</w:t>
      </w:r>
      <w:r w:rsidRPr="00F6004F">
        <w:t>.</w:t>
      </w:r>
    </w:p>
    <w:p w:rsidR="00934AC1" w:rsidRPr="00F6004F" w:rsidRDefault="00934AC1" w:rsidP="00934AC1">
      <w:pPr>
        <w:rPr>
          <w:i/>
          <w:sz w:val="22"/>
        </w:rPr>
      </w:pPr>
      <w:r w:rsidRPr="00F6004F">
        <w:rPr>
          <w:i/>
        </w:rPr>
        <w:t>Долуподписаният дава официално съгласие [посочете възлагащия орган или възлож</w:t>
      </w:r>
      <w:r w:rsidRPr="00F6004F">
        <w:rPr>
          <w:i/>
        </w:rPr>
        <w:t>и</w:t>
      </w:r>
      <w:r w:rsidRPr="00F6004F">
        <w:rPr>
          <w:i/>
        </w:rPr>
        <w:t>теля съгласно част I, раздел A] да получи достъп до документите, подкрепящи и</w:t>
      </w:r>
      <w:r w:rsidRPr="00F6004F">
        <w:rPr>
          <w:i/>
        </w:rPr>
        <w:t>н</w:t>
      </w:r>
      <w:r w:rsidRPr="00F6004F">
        <w:rPr>
          <w:i/>
        </w:rPr>
        <w:t xml:space="preserve">формацията, която е предоставена в [посочете съответната част, раздел/ точка/и] от настоящия </w:t>
      </w:r>
      <w:r w:rsidR="00E61423" w:rsidRPr="00F6004F">
        <w:rPr>
          <w:i/>
        </w:rPr>
        <w:t>Е</w:t>
      </w:r>
      <w:r w:rsidRPr="00F6004F">
        <w:rPr>
          <w:i/>
        </w:rPr>
        <w:t>динен европейски документ за обществени поръчки за целите на</w:t>
      </w:r>
      <w:r w:rsidRPr="00F6004F">
        <w:t xml:space="preserve"> [п</w:t>
      </w:r>
      <w:r w:rsidRPr="00F6004F">
        <w:t>о</w:t>
      </w:r>
      <w:r w:rsidRPr="00F6004F">
        <w:t>сочете процедурата за възлагане на обществена поръчка:</w:t>
      </w:r>
      <w:r w:rsidRPr="00F6004F">
        <w:rPr>
          <w:sz w:val="22"/>
        </w:rPr>
        <w:t xml:space="preserve"> </w:t>
      </w:r>
      <w:r w:rsidRPr="00F6004F">
        <w:t xml:space="preserve">(кратко описание, препратка към публикацията в </w:t>
      </w:r>
      <w:r w:rsidRPr="00F6004F">
        <w:rPr>
          <w:i/>
        </w:rPr>
        <w:t>Официален вестник на Европейския съюз</w:t>
      </w:r>
      <w:r w:rsidRPr="00F6004F">
        <w:t>, референтен номер)].</w:t>
      </w:r>
      <w:r w:rsidRPr="00F6004F">
        <w:rPr>
          <w:i/>
          <w:sz w:val="22"/>
        </w:rPr>
        <w:t xml:space="preserve"> </w:t>
      </w:r>
    </w:p>
    <w:p w:rsidR="00934AC1" w:rsidRPr="00F6004F" w:rsidRDefault="00934AC1" w:rsidP="00934AC1">
      <w:pPr>
        <w:rPr>
          <w:i/>
          <w:sz w:val="22"/>
        </w:rPr>
      </w:pPr>
    </w:p>
    <w:p w:rsidR="00934AC1" w:rsidRPr="00F6004F" w:rsidRDefault="00934AC1" w:rsidP="00934AC1">
      <w:pPr>
        <w:rPr>
          <w:sz w:val="22"/>
        </w:rPr>
      </w:pPr>
      <w:r w:rsidRPr="00F6004F">
        <w:rPr>
          <w:sz w:val="22"/>
        </w:rPr>
        <w:t>Дата, място и, когато се изисква или</w:t>
      </w:r>
      <w:r w:rsidR="0087012C" w:rsidRPr="00F6004F">
        <w:rPr>
          <w:sz w:val="22"/>
        </w:rPr>
        <w:t xml:space="preserve"> е необходимо, подпис(и):  [……]</w:t>
      </w:r>
    </w:p>
    <w:sectPr w:rsidR="00934AC1" w:rsidRPr="00F6004F" w:rsidSect="00446950">
      <w:footerReference w:type="default" r:id="rId9"/>
      <w:footerReference w:type="first" r:id="rId10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A2" w:rsidRDefault="006311A2" w:rsidP="00934AC1">
      <w:pPr>
        <w:spacing w:before="0" w:after="0"/>
      </w:pPr>
      <w:r>
        <w:separator/>
      </w:r>
    </w:p>
  </w:endnote>
  <w:endnote w:type="continuationSeparator" w:id="0">
    <w:p w:rsidR="006311A2" w:rsidRDefault="006311A2" w:rsidP="00934A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50" w:rsidRPr="00446950" w:rsidRDefault="00446950" w:rsidP="00446950">
    <w:pPr>
      <w:pStyle w:val="af6"/>
      <w:rPr>
        <w:rFonts w:ascii="Arial" w:hAnsi="Arial" w:cs="Arial"/>
        <w:b/>
        <w:sz w:val="48"/>
      </w:rPr>
    </w:pPr>
    <w:r w:rsidRPr="00446950">
      <w:rPr>
        <w:rFonts w:ascii="Arial" w:hAnsi="Arial" w:cs="Arial"/>
        <w:b/>
        <w:sz w:val="48"/>
      </w:rPr>
      <w:t>BG</w:t>
    </w:r>
    <w:r w:rsidRPr="00446950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354AFA">
      <w:rPr>
        <w:noProof/>
      </w:rPr>
      <w:t>4</w:t>
    </w:r>
    <w:r>
      <w:fldChar w:fldCharType="end"/>
    </w:r>
    <w:r>
      <w:tab/>
    </w:r>
    <w:r w:rsidR="006311A2">
      <w:fldChar w:fldCharType="begin"/>
    </w:r>
    <w:r w:rsidR="006311A2">
      <w:instrText xml:space="preserve"> DOCVARIABLE "LW_Confidence" \* MERGEFORMAT </w:instrText>
    </w:r>
    <w:r w:rsidR="006311A2">
      <w:fldChar w:fldCharType="separate"/>
    </w:r>
    <w:r w:rsidR="006B10B1">
      <w:t xml:space="preserve"> </w:t>
    </w:r>
    <w:r w:rsidR="006311A2">
      <w:fldChar w:fldCharType="end"/>
    </w:r>
    <w:r w:rsidRPr="00446950">
      <w:tab/>
    </w:r>
    <w:r w:rsidRPr="00446950">
      <w:rPr>
        <w:rFonts w:ascii="Arial" w:hAnsi="Arial" w:cs="Arial"/>
        <w:b/>
        <w:sz w:val="48"/>
      </w:rPr>
      <w:t>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50" w:rsidRPr="00446950" w:rsidRDefault="00446950" w:rsidP="0044695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A2" w:rsidRDefault="006311A2" w:rsidP="00934AC1">
      <w:pPr>
        <w:spacing w:before="0" w:after="0"/>
      </w:pPr>
      <w:r>
        <w:separator/>
      </w:r>
    </w:p>
  </w:footnote>
  <w:footnote w:type="continuationSeparator" w:id="0">
    <w:p w:rsidR="006311A2" w:rsidRDefault="006311A2" w:rsidP="00934AC1">
      <w:pPr>
        <w:spacing w:before="0" w:after="0"/>
      </w:pPr>
      <w:r>
        <w:continuationSeparator/>
      </w:r>
    </w:p>
  </w:footnote>
  <w:footnote w:id="1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lang w:val="bg-BG"/>
        </w:rPr>
        <w:t>Службите на Комисията ще предоставят безплатен достъп до електронната система за ЕЕДОП на възлагащите органи, възложителите, икономическите оператори, доставчиците на електронни услуги и други заинтересовани страни</w:t>
      </w:r>
    </w:p>
  </w:footnote>
  <w:footnote w:id="2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lang w:val="bg-BG"/>
        </w:rPr>
        <w:t xml:space="preserve">За </w:t>
      </w:r>
      <w:r w:rsidRPr="00D07A3F">
        <w:rPr>
          <w:b/>
          <w:lang w:val="bg-BG"/>
        </w:rPr>
        <w:t>възлагащите органи</w:t>
      </w:r>
      <w:r w:rsidRPr="00D07A3F">
        <w:rPr>
          <w:lang w:val="bg-BG"/>
        </w:rPr>
        <w:t xml:space="preserve">: или </w:t>
      </w:r>
      <w:r w:rsidRPr="00D07A3F">
        <w:rPr>
          <w:b/>
          <w:lang w:val="bg-BG"/>
        </w:rPr>
        <w:t>обявление за предварителна информация</w:t>
      </w:r>
      <w:r w:rsidRPr="00D07A3F">
        <w:rPr>
          <w:lang w:val="bg-BG"/>
        </w:rPr>
        <w:t>, използвано като п</w:t>
      </w:r>
      <w:r w:rsidRPr="00D07A3F">
        <w:rPr>
          <w:lang w:val="bg-BG"/>
        </w:rPr>
        <w:t>о</w:t>
      </w:r>
      <w:r w:rsidRPr="00D07A3F">
        <w:rPr>
          <w:lang w:val="bg-BG"/>
        </w:rPr>
        <w:t xml:space="preserve">кана за участие в състезателна процедура, или </w:t>
      </w:r>
      <w:r w:rsidRPr="00D07A3F">
        <w:rPr>
          <w:b/>
          <w:lang w:val="bg-BG"/>
        </w:rPr>
        <w:t>обявление за поръчка</w:t>
      </w:r>
      <w:r w:rsidRPr="00D07A3F">
        <w:rPr>
          <w:lang w:val="bg-BG"/>
        </w:rPr>
        <w:t>.</w:t>
      </w:r>
      <w:r w:rsidRPr="00D07A3F">
        <w:rPr>
          <w:lang w:val="bg-BG"/>
        </w:rPr>
        <w:br/>
        <w:t xml:space="preserve">За </w:t>
      </w:r>
      <w:r w:rsidRPr="00D07A3F">
        <w:rPr>
          <w:b/>
          <w:lang w:val="bg-BG"/>
        </w:rPr>
        <w:t>възложителите:</w:t>
      </w:r>
      <w:r w:rsidRPr="00D07A3F">
        <w:rPr>
          <w:lang w:val="bg-BG"/>
        </w:rPr>
        <w:t xml:space="preserve"> </w:t>
      </w:r>
      <w:r w:rsidRPr="00D07A3F">
        <w:rPr>
          <w:b/>
          <w:lang w:val="bg-BG"/>
        </w:rPr>
        <w:t>периодично индикативно обявление</w:t>
      </w:r>
      <w:r w:rsidRPr="00D07A3F">
        <w:rPr>
          <w:lang w:val="bg-BG"/>
        </w:rPr>
        <w:t xml:space="preserve">, използвано като покана за участие в състезателна процедура, </w:t>
      </w:r>
      <w:r w:rsidRPr="00D07A3F">
        <w:rPr>
          <w:b/>
          <w:lang w:val="bg-BG"/>
        </w:rPr>
        <w:t>обявление за поръчка</w:t>
      </w:r>
      <w:r w:rsidRPr="00D07A3F">
        <w:rPr>
          <w:lang w:val="bg-BG"/>
        </w:rPr>
        <w:t xml:space="preserve"> или </w:t>
      </w:r>
      <w:r w:rsidRPr="00D07A3F">
        <w:rPr>
          <w:b/>
          <w:lang w:val="bg-BG"/>
        </w:rPr>
        <w:t>обявление за съществуването на квал</w:t>
      </w:r>
      <w:r w:rsidRPr="00D07A3F">
        <w:rPr>
          <w:b/>
          <w:lang w:val="bg-BG"/>
        </w:rPr>
        <w:t>и</w:t>
      </w:r>
      <w:r w:rsidRPr="00D07A3F">
        <w:rPr>
          <w:b/>
          <w:lang w:val="bg-BG"/>
        </w:rPr>
        <w:t>фикационна система.</w:t>
      </w:r>
    </w:p>
  </w:footnote>
  <w:footnote w:id="3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i/>
          <w:lang w:val="bg-BG"/>
        </w:rPr>
        <w:t>Информацията да се копира от раздел I, точка I.1 от съответното обявление.</w:t>
      </w:r>
      <w:r w:rsidRPr="00D07A3F">
        <w:rPr>
          <w:lang w:val="bg-BG"/>
        </w:rPr>
        <w:t xml:space="preserve"> В случай на съвместна процедура за възлагане на обществена поръчка, моля, посочете имената на всички з</w:t>
      </w:r>
      <w:r w:rsidRPr="00D07A3F">
        <w:rPr>
          <w:lang w:val="bg-BG"/>
        </w:rPr>
        <w:t>а</w:t>
      </w:r>
      <w:r w:rsidRPr="00D07A3F">
        <w:rPr>
          <w:lang w:val="bg-BG"/>
        </w:rPr>
        <w:t>интересовани възложители на обществени поръчки.</w:t>
      </w:r>
    </w:p>
  </w:footnote>
  <w:footnote w:id="4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i/>
          <w:lang w:val="bg-BG"/>
        </w:rPr>
        <w:t>Вж. точки II. 1.1 и II.1.3 от съответното обявление</w:t>
      </w:r>
    </w:p>
  </w:footnote>
  <w:footnote w:id="5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i/>
          <w:lang w:val="bg-BG"/>
        </w:rPr>
        <w:tab/>
      </w:r>
      <w:r w:rsidRPr="00D07A3F">
        <w:rPr>
          <w:i/>
          <w:lang w:val="bg-BG"/>
        </w:rPr>
        <w:t>Вж. точка II. 1.1 от съответното обявление</w:t>
      </w:r>
    </w:p>
  </w:footnote>
  <w:footnote w:id="6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lang w:val="bg-BG"/>
        </w:rPr>
        <w:t>Моля повторете информацията относно лицата за контакт толкова пъти, колкото е необходимо.</w:t>
      </w:r>
    </w:p>
  </w:footnote>
  <w:footnote w:id="7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lang w:val="bg-BG"/>
        </w:rPr>
        <w:t xml:space="preserve">Вж. Препоръка на Комисията от 6 май 2003 г. относно определението за </w:t>
      </w:r>
      <w:proofErr w:type="spellStart"/>
      <w:r w:rsidRPr="00D07A3F">
        <w:rPr>
          <w:lang w:val="bg-BG"/>
        </w:rPr>
        <w:t>микро-</w:t>
      </w:r>
      <w:proofErr w:type="spellEnd"/>
      <w:r w:rsidRPr="00D07A3F">
        <w:rPr>
          <w:lang w:val="bg-BG"/>
        </w:rPr>
        <w:t>, малки и средни предприятия (ОВ L 124, 20.5.2003 г., стр. 36).</w:t>
      </w:r>
      <w:r w:rsidRPr="00D07A3F">
        <w:rPr>
          <w:rStyle w:val="DeltaViewInsertion"/>
          <w:b w:val="0"/>
          <w:i w:val="0"/>
        </w:rPr>
        <w:t xml:space="preserve"> Тази информация се изисква само за статистически цели. </w:t>
      </w:r>
      <w:r w:rsidRPr="00D07A3F">
        <w:rPr>
          <w:lang w:val="bg-BG"/>
        </w:rPr>
        <w:br/>
      </w:r>
      <w:proofErr w:type="spellStart"/>
      <w:r w:rsidRPr="00D07A3F">
        <w:rPr>
          <w:rStyle w:val="DeltaViewInsertion"/>
          <w:i w:val="0"/>
        </w:rPr>
        <w:t>Микропредприятия</w:t>
      </w:r>
      <w:proofErr w:type="spellEnd"/>
      <w:r w:rsidRPr="00D07A3F">
        <w:rPr>
          <w:rStyle w:val="DeltaViewInsertion"/>
          <w:i w:val="0"/>
        </w:rPr>
        <w:t>:</w:t>
      </w:r>
      <w:r w:rsidRPr="00D07A3F">
        <w:rPr>
          <w:rStyle w:val="DeltaViewInsertion"/>
          <w:b w:val="0"/>
          <w:i w:val="0"/>
        </w:rPr>
        <w:t xml:space="preserve"> предприятие,</w:t>
      </w:r>
      <w:r w:rsidRPr="00D07A3F">
        <w:rPr>
          <w:rStyle w:val="DeltaViewInsertion"/>
          <w:i w:val="0"/>
        </w:rPr>
        <w:t xml:space="preserve"> в което са заети по-малко от 10 лица </w:t>
      </w:r>
      <w:r w:rsidRPr="00D07A3F">
        <w:rPr>
          <w:rStyle w:val="DeltaViewInsertion"/>
          <w:b w:val="0"/>
          <w:i w:val="0"/>
        </w:rPr>
        <w:t xml:space="preserve">и чийто годишен оборот и/или годишен счетоводен баланс </w:t>
      </w:r>
      <w:r w:rsidRPr="00D07A3F">
        <w:rPr>
          <w:rStyle w:val="DeltaViewInsertion"/>
          <w:i w:val="0"/>
        </w:rPr>
        <w:t>не надхвърля 2 млн. евро.</w:t>
      </w:r>
      <w:r w:rsidRPr="00D07A3F">
        <w:rPr>
          <w:lang w:val="bg-BG"/>
        </w:rPr>
        <w:br/>
      </w:r>
      <w:r w:rsidRPr="00D07A3F">
        <w:rPr>
          <w:rStyle w:val="DeltaViewInsertion"/>
          <w:i w:val="0"/>
        </w:rPr>
        <w:t>Малки предприятия</w:t>
      </w:r>
      <w:r w:rsidRPr="00D07A3F">
        <w:rPr>
          <w:rStyle w:val="DeltaViewInsertion"/>
          <w:b w:val="0"/>
          <w:i w:val="0"/>
        </w:rPr>
        <w:t xml:space="preserve"> </w:t>
      </w:r>
      <w:r w:rsidRPr="00D07A3F">
        <w:rPr>
          <w:rStyle w:val="DeltaViewInsertion"/>
          <w:b w:val="0"/>
        </w:rPr>
        <w:t>.</w:t>
      </w:r>
      <w:r w:rsidRPr="00D07A3F">
        <w:rPr>
          <w:rStyle w:val="DeltaViewInsertion"/>
          <w:b w:val="0"/>
          <w:i w:val="0"/>
        </w:rPr>
        <w:t>предприятие,</w:t>
      </w:r>
      <w:r w:rsidRPr="00D07A3F">
        <w:rPr>
          <w:rStyle w:val="DeltaViewInsertion"/>
          <w:i w:val="0"/>
        </w:rPr>
        <w:t xml:space="preserve"> в което са заети по-малко от 50 лица </w:t>
      </w:r>
      <w:r w:rsidRPr="00D07A3F">
        <w:rPr>
          <w:rStyle w:val="DeltaViewInsertion"/>
          <w:b w:val="0"/>
          <w:i w:val="0"/>
        </w:rPr>
        <w:t>и чийто годишен оборот и/или годишен счетоводен баланс</w:t>
      </w:r>
      <w:r w:rsidRPr="00D07A3F">
        <w:rPr>
          <w:rStyle w:val="DeltaViewInsertion"/>
          <w:i w:val="0"/>
        </w:rPr>
        <w:t xml:space="preserve"> не надхвърля 10 млн. евро.</w:t>
      </w:r>
      <w:r w:rsidRPr="00D07A3F">
        <w:rPr>
          <w:lang w:val="bg-BG"/>
        </w:rPr>
        <w:br/>
      </w:r>
      <w:r w:rsidRPr="00D07A3F">
        <w:rPr>
          <w:rStyle w:val="DeltaViewInsertion"/>
          <w:i w:val="0"/>
        </w:rPr>
        <w:t xml:space="preserve">Средни предприятия, </w:t>
      </w:r>
      <w:proofErr w:type="spellStart"/>
      <w:r w:rsidRPr="00D07A3F">
        <w:rPr>
          <w:rStyle w:val="DeltaViewInsertion"/>
          <w:i w:val="0"/>
        </w:rPr>
        <w:t>предприятия</w:t>
      </w:r>
      <w:proofErr w:type="spellEnd"/>
      <w:r w:rsidRPr="00D07A3F">
        <w:rPr>
          <w:rStyle w:val="DeltaViewInsertion"/>
          <w:i w:val="0"/>
        </w:rPr>
        <w:t xml:space="preserve">, които не са нито </w:t>
      </w:r>
      <w:proofErr w:type="spellStart"/>
      <w:r w:rsidRPr="00D07A3F">
        <w:rPr>
          <w:rStyle w:val="DeltaViewInsertion"/>
          <w:i w:val="0"/>
        </w:rPr>
        <w:t>микро-</w:t>
      </w:r>
      <w:proofErr w:type="spellEnd"/>
      <w:r w:rsidRPr="00D07A3F">
        <w:rPr>
          <w:rStyle w:val="DeltaViewInsertion"/>
          <w:i w:val="0"/>
        </w:rPr>
        <w:t>, нито малки предприятия и</w:t>
      </w:r>
      <w:r w:rsidRPr="00D07A3F">
        <w:rPr>
          <w:lang w:val="bg-BG"/>
        </w:rPr>
        <w:t xml:space="preserve"> в които са </w:t>
      </w:r>
      <w:r w:rsidRPr="00D07A3F">
        <w:rPr>
          <w:b/>
          <w:lang w:val="bg-BG"/>
        </w:rPr>
        <w:t>заети по-малко от 250 лица</w:t>
      </w:r>
      <w:r w:rsidRPr="00D07A3F">
        <w:rPr>
          <w:lang w:val="bg-BG"/>
        </w:rPr>
        <w:t xml:space="preserve"> и чийто </w:t>
      </w:r>
      <w:r w:rsidRPr="00D07A3F">
        <w:rPr>
          <w:b/>
          <w:lang w:val="bg-BG"/>
        </w:rPr>
        <w:t xml:space="preserve">годишен оборот не надхвърля 50 млн. евро, </w:t>
      </w:r>
      <w:r w:rsidRPr="00D07A3F">
        <w:rPr>
          <w:b/>
          <w:i/>
          <w:lang w:val="bg-BG"/>
        </w:rPr>
        <w:t>и/или</w:t>
      </w:r>
      <w:r w:rsidRPr="00D07A3F">
        <w:rPr>
          <w:lang w:val="bg-BG"/>
        </w:rPr>
        <w:t xml:space="preserve"> </w:t>
      </w:r>
      <w:r w:rsidRPr="00D07A3F">
        <w:rPr>
          <w:b/>
          <w:lang w:val="bg-BG"/>
        </w:rPr>
        <w:t>годишният им счетоводен баланс не надхвърля 43 милиона евро.</w:t>
      </w:r>
    </w:p>
  </w:footnote>
  <w:footnote w:id="8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lang w:val="bg-BG"/>
        </w:rPr>
        <w:t>Вж. точка III.1.5 от обявлението за поръчка</w:t>
      </w:r>
    </w:p>
  </w:footnote>
  <w:footnote w:id="9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lang w:val="bg-BG"/>
        </w:rPr>
        <w:t>Т.е. основната му цел е социалната и професионална интеграция на хора с увреждания или в неравностойно положение.</w:t>
      </w:r>
    </w:p>
  </w:footnote>
  <w:footnote w:id="10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lang w:val="bg-BG"/>
        </w:rPr>
        <w:t xml:space="preserve">Позоваванията и класификацията, ако има такива, са определени в </w:t>
      </w:r>
      <w:proofErr w:type="spellStart"/>
      <w:r w:rsidRPr="00D07A3F">
        <w:rPr>
          <w:lang w:val="bg-BG"/>
        </w:rPr>
        <w:t>сертификацията</w:t>
      </w:r>
      <w:proofErr w:type="spellEnd"/>
      <w:r w:rsidRPr="00D07A3F">
        <w:rPr>
          <w:lang w:val="bg-BG"/>
        </w:rPr>
        <w:t>.</w:t>
      </w:r>
    </w:p>
  </w:footnote>
  <w:footnote w:id="11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lang w:val="bg-BG"/>
        </w:rPr>
        <w:t>По-специално като част от група, консорциум, съвместно предприятие или други подобни.</w:t>
      </w:r>
    </w:p>
  </w:footnote>
  <w:footnote w:id="12">
    <w:p w:rsidR="00934AC1" w:rsidRPr="00123AA0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b"/>
        </w:rPr>
        <w:footnoteRef/>
      </w:r>
      <w:r w:rsidR="00FA0A92">
        <w:tab/>
      </w:r>
      <w:proofErr w:type="spellStart"/>
      <w:r w:rsidRPr="00123AA0">
        <w:t>Например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технически</w:t>
      </w:r>
      <w:proofErr w:type="spellEnd"/>
      <w:r w:rsidRPr="00123AA0">
        <w:t xml:space="preserve"> </w:t>
      </w:r>
      <w:proofErr w:type="spellStart"/>
      <w:r w:rsidRPr="00123AA0">
        <w:t>органи</w:t>
      </w:r>
      <w:proofErr w:type="spellEnd"/>
      <w:r w:rsidRPr="00123AA0">
        <w:t xml:space="preserve">, </w:t>
      </w:r>
      <w:proofErr w:type="spellStart"/>
      <w:r w:rsidRPr="00123AA0">
        <w:t>участващи</w:t>
      </w:r>
      <w:proofErr w:type="spellEnd"/>
      <w:r w:rsidRPr="00123AA0">
        <w:t xml:space="preserve"> в </w:t>
      </w:r>
      <w:proofErr w:type="spellStart"/>
      <w:r w:rsidRPr="00123AA0">
        <w:t>контрола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качеството</w:t>
      </w:r>
      <w:proofErr w:type="spellEnd"/>
      <w:r w:rsidRPr="00123AA0">
        <w:t xml:space="preserve">: </w:t>
      </w:r>
      <w:proofErr w:type="spellStart"/>
      <w:r w:rsidRPr="00123AA0">
        <w:t>част</w:t>
      </w:r>
      <w:proofErr w:type="spellEnd"/>
      <w:r w:rsidRPr="00123AA0">
        <w:t xml:space="preserve"> </w:t>
      </w:r>
      <w:r>
        <w:t>IV</w:t>
      </w:r>
      <w:r w:rsidRPr="00123AA0">
        <w:t xml:space="preserve">, </w:t>
      </w:r>
      <w:proofErr w:type="spellStart"/>
      <w:r w:rsidRPr="00123AA0">
        <w:t>раздел</w:t>
      </w:r>
      <w:proofErr w:type="spellEnd"/>
      <w:r w:rsidRPr="00123AA0">
        <w:t xml:space="preserve"> В, </w:t>
      </w:r>
      <w:proofErr w:type="spellStart"/>
      <w:r w:rsidRPr="00123AA0">
        <w:t>точка</w:t>
      </w:r>
      <w:proofErr w:type="spellEnd"/>
      <w:r w:rsidRPr="00123AA0">
        <w:t xml:space="preserve"> 3:</w:t>
      </w:r>
    </w:p>
  </w:footnote>
  <w:footnote w:id="13">
    <w:p w:rsidR="00934AC1" w:rsidRPr="00F6004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F6004F">
        <w:rPr>
          <w:rStyle w:val="afb"/>
          <w:lang w:val="bg-BG"/>
        </w:rPr>
        <w:footnoteRef/>
      </w:r>
      <w:r w:rsidR="00FA0A92" w:rsidRPr="00F6004F">
        <w:rPr>
          <w:lang w:val="bg-BG"/>
        </w:rPr>
        <w:tab/>
      </w:r>
      <w:r w:rsidRPr="00F6004F">
        <w:rPr>
          <w:lang w:val="bg-BG"/>
        </w:rPr>
        <w:t>Съгласно определението в член 2 от Рамково решение 2008/841/</w:t>
      </w:r>
      <w:proofErr w:type="spellStart"/>
      <w:r w:rsidRPr="00F6004F">
        <w:rPr>
          <w:lang w:val="bg-BG"/>
        </w:rPr>
        <w:t>ПВР</w:t>
      </w:r>
      <w:proofErr w:type="spellEnd"/>
      <w:r w:rsidRPr="00F6004F">
        <w:rPr>
          <w:lang w:val="bg-BG"/>
        </w:rPr>
        <w:t xml:space="preserve"> на Съвета от 24 октомври 2008 г. относно борбата с организираната престъпност (ОВ L 300, 11.</w:t>
      </w:r>
      <w:proofErr w:type="spellStart"/>
      <w:r w:rsidRPr="00F6004F">
        <w:rPr>
          <w:lang w:val="bg-BG"/>
        </w:rPr>
        <w:t>11</w:t>
      </w:r>
      <w:proofErr w:type="spellEnd"/>
      <w:r w:rsidRPr="00F6004F">
        <w:rPr>
          <w:lang w:val="bg-BG"/>
        </w:rPr>
        <w:t>.2008 г., стр. 42).</w:t>
      </w:r>
    </w:p>
  </w:footnote>
  <w:footnote w:id="14">
    <w:p w:rsidR="00934AC1" w:rsidRPr="00F6004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F6004F">
        <w:rPr>
          <w:rStyle w:val="afb"/>
          <w:lang w:val="bg-BG"/>
        </w:rPr>
        <w:footnoteRef/>
      </w:r>
      <w:r w:rsidR="00FA0A92" w:rsidRPr="00F6004F">
        <w:rPr>
          <w:lang w:val="bg-BG"/>
        </w:rPr>
        <w:tab/>
      </w:r>
      <w:r w:rsidRPr="00F6004F">
        <w:rPr>
          <w:lang w:val="bg-BG"/>
        </w:rPr>
        <w:t>Съгласно определението в член 3 от Конвенцията за борба с корупцията, в която участват длъ</w:t>
      </w:r>
      <w:r w:rsidRPr="00F6004F">
        <w:rPr>
          <w:lang w:val="bg-BG"/>
        </w:rPr>
        <w:t>ж</w:t>
      </w:r>
      <w:r w:rsidRPr="00F6004F">
        <w:rPr>
          <w:lang w:val="bg-BG"/>
        </w:rPr>
        <w:t>ностни лица на Европейските общности или длъжностни лица на държавите — членки на Евр</w:t>
      </w:r>
      <w:r w:rsidRPr="00F6004F">
        <w:rPr>
          <w:lang w:val="bg-BG"/>
        </w:rPr>
        <w:t>о</w:t>
      </w:r>
      <w:r w:rsidRPr="00F6004F">
        <w:rPr>
          <w:lang w:val="bg-BG"/>
        </w:rPr>
        <w:t>пейския съюз,  ОВ С 195, 25.6.1997 г., стр. 1, и в</w:t>
      </w:r>
      <w:r w:rsidR="00F6004F" w:rsidRPr="00F6004F">
        <w:rPr>
          <w:lang w:val="bg-BG"/>
        </w:rPr>
        <w:t xml:space="preserve"> </w:t>
      </w:r>
      <w:r w:rsidRPr="00F6004F">
        <w:rPr>
          <w:lang w:val="bg-BG"/>
        </w:rPr>
        <w:t>член 2, параграф 1 от Рамково реш</w:t>
      </w:r>
      <w:r w:rsidRPr="00F6004F">
        <w:rPr>
          <w:lang w:val="bg-BG"/>
        </w:rPr>
        <w:t>е</w:t>
      </w:r>
      <w:r w:rsidRPr="00F6004F">
        <w:rPr>
          <w:lang w:val="bg-BG"/>
        </w:rPr>
        <w:t>ние 2003/568/</w:t>
      </w:r>
      <w:proofErr w:type="spellStart"/>
      <w:r w:rsidRPr="00F6004F">
        <w:rPr>
          <w:lang w:val="bg-BG"/>
        </w:rPr>
        <w:t>ПВР</w:t>
      </w:r>
      <w:proofErr w:type="spellEnd"/>
      <w:r w:rsidRPr="00F6004F">
        <w:rPr>
          <w:lang w:val="bg-BG"/>
        </w:rPr>
        <w:t xml:space="preserve"> на Съвета от 22 юли 2003 г. относно борбата с корупцията в частния сектор (ОВ L 192, 31.7.2003 г., </w:t>
      </w:r>
      <w:proofErr w:type="spellStart"/>
      <w:r w:rsidRPr="00F6004F">
        <w:rPr>
          <w:lang w:val="bg-BG"/>
        </w:rPr>
        <w:t>стp</w:t>
      </w:r>
      <w:proofErr w:type="spellEnd"/>
      <w:r w:rsidRPr="00F6004F">
        <w:rPr>
          <w:lang w:val="bg-BG"/>
        </w:rPr>
        <w:t>. 54). Това основание за изключване обхваща и корупцията съгласно определението в националното законодателство на възлагащия орган (възложителя) или на ик</w:t>
      </w:r>
      <w:r w:rsidRPr="00F6004F">
        <w:rPr>
          <w:lang w:val="bg-BG"/>
        </w:rPr>
        <w:t>о</w:t>
      </w:r>
      <w:r w:rsidRPr="00F6004F">
        <w:rPr>
          <w:lang w:val="bg-BG"/>
        </w:rPr>
        <w:t>номическия оператор.</w:t>
      </w:r>
    </w:p>
  </w:footnote>
  <w:footnote w:id="15">
    <w:p w:rsidR="00934AC1" w:rsidRPr="00F6004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F6004F">
        <w:rPr>
          <w:rStyle w:val="afb"/>
          <w:lang w:val="bg-BG"/>
        </w:rPr>
        <w:footnoteRef/>
      </w:r>
      <w:r w:rsidR="00FA0A92" w:rsidRPr="00F6004F">
        <w:rPr>
          <w:lang w:val="bg-BG"/>
        </w:rPr>
        <w:tab/>
      </w:r>
      <w:r w:rsidRPr="00F6004F">
        <w:rPr>
          <w:lang w:val="bg-BG"/>
        </w:rPr>
        <w:t>По смисъла на член 1 от Конвенцията за защита на финансовите интереси на Европейските об</w:t>
      </w:r>
      <w:r w:rsidRPr="00F6004F">
        <w:rPr>
          <w:lang w:val="bg-BG"/>
        </w:rPr>
        <w:t>щ</w:t>
      </w:r>
      <w:r w:rsidRPr="00F6004F">
        <w:rPr>
          <w:lang w:val="bg-BG"/>
        </w:rPr>
        <w:t>ности (ОВ C 316, 27.11.1995 г., стр. 48).</w:t>
      </w:r>
    </w:p>
  </w:footnote>
  <w:footnote w:id="16">
    <w:p w:rsidR="00934AC1" w:rsidRPr="00F6004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F6004F">
        <w:rPr>
          <w:rStyle w:val="afb"/>
          <w:lang w:val="bg-BG"/>
        </w:rPr>
        <w:footnoteRef/>
      </w:r>
      <w:r w:rsidR="00FA0A92" w:rsidRPr="00F6004F">
        <w:rPr>
          <w:lang w:val="bg-BG"/>
        </w:rPr>
        <w:tab/>
      </w:r>
      <w:r w:rsidRPr="00F6004F">
        <w:rPr>
          <w:lang w:val="bg-BG"/>
        </w:rPr>
        <w:t>Съгласно определението в членове 1 и 3 от Рамково решение на Съвета от 13 юни 2002 г. отно</w:t>
      </w:r>
      <w:r w:rsidRPr="00F6004F">
        <w:rPr>
          <w:lang w:val="bg-BG"/>
        </w:rPr>
        <w:t>с</w:t>
      </w:r>
      <w:r w:rsidRPr="00F6004F">
        <w:rPr>
          <w:lang w:val="bg-BG"/>
        </w:rPr>
        <w:t xml:space="preserve">но борбата срещу тероризма (ОВ L 164, 22.6.2002 г., стр. 3). Това основание за изключване също обхваща </w:t>
      </w:r>
      <w:proofErr w:type="spellStart"/>
      <w:r w:rsidRPr="00F6004F">
        <w:rPr>
          <w:lang w:val="bg-BG"/>
        </w:rPr>
        <w:t>подбудителство</w:t>
      </w:r>
      <w:proofErr w:type="spellEnd"/>
      <w:r w:rsidRPr="00F6004F">
        <w:rPr>
          <w:lang w:val="bg-BG"/>
        </w:rPr>
        <w:t xml:space="preserve">, </w:t>
      </w:r>
      <w:proofErr w:type="spellStart"/>
      <w:r w:rsidRPr="00F6004F">
        <w:rPr>
          <w:lang w:val="bg-BG"/>
        </w:rPr>
        <w:t>помагачество</w:t>
      </w:r>
      <w:proofErr w:type="spellEnd"/>
      <w:r w:rsidRPr="00F6004F">
        <w:rPr>
          <w:lang w:val="bg-BG"/>
        </w:rPr>
        <w:t xml:space="preserve"> или съучастие или опит за извършване на престъпление, както е посочено в член 4 от същото рамково решение.</w:t>
      </w:r>
    </w:p>
  </w:footnote>
  <w:footnote w:id="17">
    <w:p w:rsidR="00934AC1" w:rsidRPr="00F6004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lang w:val="bg-BG"/>
        </w:rPr>
      </w:pPr>
      <w:r w:rsidRPr="00F6004F">
        <w:rPr>
          <w:rStyle w:val="afb"/>
          <w:lang w:val="bg-BG"/>
        </w:rPr>
        <w:footnoteRef/>
      </w:r>
      <w:r w:rsidR="00FA0A92" w:rsidRPr="00F6004F">
        <w:rPr>
          <w:lang w:val="bg-BG"/>
        </w:rPr>
        <w:tab/>
      </w:r>
      <w:r w:rsidRPr="00F6004F">
        <w:rPr>
          <w:lang w:val="bg-BG"/>
        </w:rPr>
        <w:t>Съгласно определението в член 1 от Директива 2005/60/ЕО на Европейския парламент и на С</w:t>
      </w:r>
      <w:r w:rsidRPr="00F6004F">
        <w:rPr>
          <w:lang w:val="bg-BG"/>
        </w:rPr>
        <w:t>ъ</w:t>
      </w:r>
      <w:r w:rsidRPr="00F6004F">
        <w:rPr>
          <w:lang w:val="bg-BG"/>
        </w:rPr>
        <w:t xml:space="preserve">вета от 26 октомври 2005 г. за предотвратяване използването на финансовата система за целите на изпирането на пари и финансирането на тероризъм </w:t>
      </w:r>
      <w:r w:rsidRPr="00F6004F">
        <w:rPr>
          <w:rStyle w:val="DeltaViewInsertion"/>
          <w:b w:val="0"/>
          <w:i w:val="0"/>
        </w:rPr>
        <w:t>(ОВ L 309, 25.11.2005 г., стр. 15).</w:t>
      </w:r>
    </w:p>
  </w:footnote>
  <w:footnote w:id="18">
    <w:p w:rsidR="00934AC1" w:rsidRPr="00F6004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F6004F">
        <w:rPr>
          <w:rStyle w:val="afb"/>
          <w:lang w:val="bg-BG"/>
        </w:rPr>
        <w:footnoteRef/>
      </w:r>
      <w:r w:rsidR="00FA0A92" w:rsidRPr="00F6004F">
        <w:rPr>
          <w:lang w:val="bg-BG"/>
        </w:rPr>
        <w:tab/>
      </w:r>
      <w:r w:rsidRPr="00F6004F">
        <w:rPr>
          <w:rStyle w:val="DeltaViewInsertion"/>
          <w:b w:val="0"/>
          <w:i w:val="0"/>
        </w:rPr>
        <w:t>Съгласно определението в член 2 от Директива 2011/36/ЕС на Европейския парламент и на С</w:t>
      </w:r>
      <w:r w:rsidRPr="00F6004F">
        <w:rPr>
          <w:rStyle w:val="DeltaViewInsertion"/>
          <w:b w:val="0"/>
          <w:i w:val="0"/>
        </w:rPr>
        <w:t>ъ</w:t>
      </w:r>
      <w:r w:rsidRPr="00F6004F">
        <w:rPr>
          <w:rStyle w:val="DeltaViewInsertion"/>
          <w:b w:val="0"/>
          <w:i w:val="0"/>
        </w:rPr>
        <w:t>вета от 5 април 2011 г. относно предотвратяването и борбата с трафика на хора и защитата на жертвите от него и за замяна на Рамково решение 2002/629/</w:t>
      </w:r>
      <w:proofErr w:type="spellStart"/>
      <w:r w:rsidRPr="00F6004F">
        <w:rPr>
          <w:rStyle w:val="DeltaViewInsertion"/>
          <w:b w:val="0"/>
          <w:i w:val="0"/>
        </w:rPr>
        <w:t>ПВР</w:t>
      </w:r>
      <w:proofErr w:type="spellEnd"/>
      <w:r w:rsidRPr="00F6004F">
        <w:rPr>
          <w:rStyle w:val="DeltaViewInsertion"/>
          <w:b w:val="0"/>
          <w:i w:val="0"/>
        </w:rPr>
        <w:t xml:space="preserve"> на Съвета (ОВ L 101, 15.4.2011 г., стр. 1).</w:t>
      </w:r>
    </w:p>
  </w:footnote>
  <w:footnote w:id="19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lang w:val="bg-BG"/>
        </w:rPr>
        <w:t>Моля да се повтори толкова пъти, колкото е необходимо.</w:t>
      </w:r>
    </w:p>
  </w:footnote>
  <w:footnote w:id="20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lang w:val="bg-BG"/>
        </w:rPr>
        <w:t>Моля да се повтори толкова пъти, колкото е необходимо.</w:t>
      </w:r>
    </w:p>
  </w:footnote>
  <w:footnote w:id="21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lang w:val="bg-BG"/>
        </w:rPr>
        <w:t>Моля да се повтори толкова пъти, колкото е необходимо.</w:t>
      </w:r>
    </w:p>
  </w:footnote>
  <w:footnote w:id="22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lang w:val="bg-BG"/>
        </w:rPr>
        <w:t>В съответствие с националните разпоредби за прилагане на член 57, параграф 6 от Директива 2014/24/ЕС.</w:t>
      </w:r>
    </w:p>
  </w:footnote>
  <w:footnote w:id="23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lang w:val="bg-BG"/>
        </w:rPr>
        <w:t>Като се има предвид естеството на извършените престъпления (еднократни, повтарящи се, си</w:t>
      </w:r>
      <w:r w:rsidRPr="00D07A3F">
        <w:rPr>
          <w:lang w:val="bg-BG"/>
        </w:rPr>
        <w:t>с</w:t>
      </w:r>
      <w:r w:rsidRPr="00D07A3F">
        <w:rPr>
          <w:lang w:val="bg-BG"/>
        </w:rPr>
        <w:t xml:space="preserve">темни...), обяснението трябва да покаже адекватността на мерките, които ще бъдат предприети. </w:t>
      </w:r>
    </w:p>
  </w:footnote>
  <w:footnote w:id="24">
    <w:p w:rsidR="00934AC1" w:rsidRPr="00123AA0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b"/>
        </w:rPr>
        <w:footnoteRef/>
      </w:r>
      <w:r w:rsidR="00FA0A92"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повтори</w:t>
      </w:r>
      <w:proofErr w:type="spellEnd"/>
      <w:r w:rsidRPr="00123AA0">
        <w:t xml:space="preserve"> </w:t>
      </w:r>
      <w:proofErr w:type="spellStart"/>
      <w:r w:rsidRPr="00123AA0">
        <w:t>толкова</w:t>
      </w:r>
      <w:proofErr w:type="spellEnd"/>
      <w:r w:rsidRPr="00123AA0">
        <w:t xml:space="preserve"> </w:t>
      </w:r>
      <w:proofErr w:type="spellStart"/>
      <w:r w:rsidRPr="00123AA0">
        <w:t>пъти</w:t>
      </w:r>
      <w:proofErr w:type="spellEnd"/>
      <w:r w:rsidRPr="00123AA0">
        <w:t xml:space="preserve">, </w:t>
      </w:r>
      <w:proofErr w:type="spellStart"/>
      <w:r w:rsidRPr="00123AA0">
        <w:t>колкото</w:t>
      </w:r>
      <w:proofErr w:type="spellEnd"/>
      <w:r w:rsidRPr="00123AA0">
        <w:t xml:space="preserve"> е </w:t>
      </w:r>
      <w:proofErr w:type="spellStart"/>
      <w:r w:rsidRPr="00123AA0">
        <w:t>необходимо</w:t>
      </w:r>
      <w:proofErr w:type="spellEnd"/>
      <w:r w:rsidRPr="00123AA0">
        <w:t>.</w:t>
      </w:r>
      <w:proofErr w:type="gramEnd"/>
    </w:p>
  </w:footnote>
  <w:footnote w:id="25">
    <w:p w:rsidR="00934AC1" w:rsidRPr="00123AA0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b"/>
        </w:rPr>
        <w:footnoteRef/>
      </w:r>
      <w:r w:rsidR="00FA0A92">
        <w:tab/>
      </w:r>
      <w:proofErr w:type="spellStart"/>
      <w:r w:rsidRPr="00123AA0">
        <w:t>Вж</w:t>
      </w:r>
      <w:proofErr w:type="spellEnd"/>
      <w:r w:rsidRPr="00123AA0">
        <w:t xml:space="preserve">. </w:t>
      </w:r>
      <w:proofErr w:type="spellStart"/>
      <w:r w:rsidRPr="00123AA0">
        <w:t>член</w:t>
      </w:r>
      <w:proofErr w:type="spellEnd"/>
      <w:r w:rsidRPr="00123AA0">
        <w:t xml:space="preserve"> 57, </w:t>
      </w:r>
      <w:proofErr w:type="spellStart"/>
      <w:r w:rsidRPr="00123AA0">
        <w:t>параграф</w:t>
      </w:r>
      <w:proofErr w:type="spellEnd"/>
      <w:r w:rsidRPr="00123AA0">
        <w:t xml:space="preserve"> 4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Директива</w:t>
      </w:r>
      <w:proofErr w:type="spellEnd"/>
      <w:r w:rsidRPr="00123AA0">
        <w:t xml:space="preserve"> 2014/24/</w:t>
      </w:r>
      <w:proofErr w:type="spellStart"/>
      <w:r w:rsidRPr="00123AA0">
        <w:t>ЕС</w:t>
      </w:r>
      <w:proofErr w:type="spellEnd"/>
    </w:p>
  </w:footnote>
  <w:footnote w:id="26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b/>
          <w:i/>
          <w:lang w:val="bg-BG"/>
        </w:rPr>
        <w:t>Както е посочено за целите на настоящата процедура за възлагане на обществена поръчка в националното право, в обявлението или документацията за обществената поръчката или в член 18, параграф 2 от Директива 2014/24/ЕС</w:t>
      </w:r>
    </w:p>
  </w:footnote>
  <w:footnote w:id="27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b/>
          <w:i/>
          <w:lang w:val="bg-BG"/>
        </w:rPr>
        <w:t>Вж. националното законодателство, съответното обявление или документацията за о</w:t>
      </w:r>
      <w:r w:rsidRPr="00D07A3F">
        <w:rPr>
          <w:b/>
          <w:i/>
          <w:lang w:val="bg-BG"/>
        </w:rPr>
        <w:t>б</w:t>
      </w:r>
      <w:r w:rsidRPr="00D07A3F">
        <w:rPr>
          <w:b/>
          <w:i/>
          <w:lang w:val="bg-BG"/>
        </w:rPr>
        <w:t>ществената поръчка.</w:t>
      </w:r>
    </w:p>
  </w:footnote>
  <w:footnote w:id="28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lang w:val="bg-BG"/>
        </w:rPr>
        <w:t xml:space="preserve">Тази информация </w:t>
      </w:r>
      <w:r w:rsidRPr="00D07A3F">
        <w:rPr>
          <w:b/>
          <w:lang w:val="bg-BG"/>
        </w:rPr>
        <w:t>не</w:t>
      </w:r>
      <w:r w:rsidRPr="00D07A3F">
        <w:rPr>
          <w:lang w:val="bg-BG"/>
        </w:rPr>
        <w:t xml:space="preserve"> трябва да се дава, ако изключването на икономически оператори в един от случаите, изброени в букви а) — е), </w:t>
      </w:r>
      <w:proofErr w:type="spellStart"/>
      <w:r w:rsidRPr="00D07A3F">
        <w:rPr>
          <w:lang w:val="bg-BG"/>
        </w:rPr>
        <w:t>е</w:t>
      </w:r>
      <w:proofErr w:type="spellEnd"/>
      <w:r w:rsidRPr="00D07A3F">
        <w:rPr>
          <w:lang w:val="bg-BG"/>
        </w:rPr>
        <w:t xml:space="preserve"> </w:t>
      </w:r>
      <w:r w:rsidRPr="00D07A3F">
        <w:rPr>
          <w:b/>
          <w:u w:val="single"/>
          <w:lang w:val="bg-BG"/>
        </w:rPr>
        <w:t>задължително</w:t>
      </w:r>
      <w:r w:rsidRPr="00D07A3F">
        <w:rPr>
          <w:lang w:val="bg-BG"/>
        </w:rPr>
        <w:t xml:space="preserve"> съгласно приложимото национално право </w:t>
      </w:r>
      <w:r w:rsidRPr="00D07A3F">
        <w:rPr>
          <w:b/>
          <w:lang w:val="bg-BG"/>
        </w:rPr>
        <w:t>без каквато и да е</w:t>
      </w:r>
      <w:r w:rsidRPr="00D07A3F">
        <w:rPr>
          <w:lang w:val="bg-BG"/>
        </w:rPr>
        <w:t xml:space="preserve"> </w:t>
      </w:r>
      <w:r w:rsidRPr="00D07A3F">
        <w:rPr>
          <w:b/>
          <w:lang w:val="bg-BG"/>
        </w:rPr>
        <w:t xml:space="preserve">възможност за </w:t>
      </w:r>
      <w:proofErr w:type="spellStart"/>
      <w:r w:rsidRPr="00D07A3F">
        <w:rPr>
          <w:b/>
          <w:lang w:val="bg-BG"/>
        </w:rPr>
        <w:t>дерогация</w:t>
      </w:r>
      <w:proofErr w:type="spellEnd"/>
      <w:r w:rsidRPr="00D07A3F">
        <w:rPr>
          <w:lang w:val="bg-BG"/>
        </w:rPr>
        <w:t>, дори ако икономическият оператор е в състояние да изпълни поръчката.</w:t>
      </w:r>
    </w:p>
  </w:footnote>
  <w:footnote w:id="29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b/>
          <w:i/>
          <w:lang w:val="bg-BG"/>
        </w:rPr>
        <w:t>Ако е приложимо, вж. определенията в националното законодателство, съответното обявление или в документацията за обществената поръчка.</w:t>
      </w:r>
    </w:p>
  </w:footnote>
  <w:footnote w:id="30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b/>
          <w:i/>
          <w:lang w:val="bg-BG"/>
        </w:rPr>
        <w:t>Както е посочено в националното законодателство, съответното обявление или в док</w:t>
      </w:r>
      <w:r w:rsidRPr="00D07A3F">
        <w:rPr>
          <w:b/>
          <w:i/>
          <w:lang w:val="bg-BG"/>
        </w:rPr>
        <w:t>у</w:t>
      </w:r>
      <w:r w:rsidRPr="00D07A3F">
        <w:rPr>
          <w:b/>
          <w:i/>
          <w:lang w:val="bg-BG"/>
        </w:rPr>
        <w:t>ментацията за обществената поръчка.</w:t>
      </w:r>
    </w:p>
  </w:footnote>
  <w:footnote w:id="31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lang w:val="bg-BG"/>
        </w:rPr>
        <w:t>Моля да се повтори толкова пъти, колкото е необходимо.</w:t>
      </w:r>
    </w:p>
  </w:footnote>
  <w:footnote w:id="32">
    <w:p w:rsidR="00934AC1" w:rsidRPr="00123AA0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b"/>
        </w:rPr>
        <w:footnoteRef/>
      </w:r>
      <w:r w:rsidR="00FA0A92">
        <w:tab/>
      </w:r>
      <w:proofErr w:type="spellStart"/>
      <w:r w:rsidRPr="00123AA0">
        <w:t>Както</w:t>
      </w:r>
      <w:proofErr w:type="spellEnd"/>
      <w:r w:rsidRPr="00123AA0">
        <w:t xml:space="preserve"> е </w:t>
      </w:r>
      <w:proofErr w:type="spellStart"/>
      <w:r w:rsidRPr="00123AA0">
        <w:t>описано</w:t>
      </w:r>
      <w:proofErr w:type="spellEnd"/>
      <w:r w:rsidRPr="00123AA0">
        <w:t xml:space="preserve"> в </w:t>
      </w:r>
      <w:proofErr w:type="spellStart"/>
      <w:r w:rsidRPr="00123AA0">
        <w:t>приложение</w:t>
      </w:r>
      <w:proofErr w:type="spellEnd"/>
      <w:r>
        <w:t> XI</w:t>
      </w:r>
      <w:r w:rsidRPr="00123AA0">
        <w:t xml:space="preserve"> </w:t>
      </w:r>
      <w:proofErr w:type="spellStart"/>
      <w:r w:rsidRPr="00123AA0">
        <w:t>към</w:t>
      </w:r>
      <w:proofErr w:type="spellEnd"/>
      <w:r w:rsidRPr="00123AA0">
        <w:t xml:space="preserve"> </w:t>
      </w:r>
      <w:proofErr w:type="spellStart"/>
      <w:r w:rsidRPr="00123AA0">
        <w:t>Директива</w:t>
      </w:r>
      <w:proofErr w:type="spellEnd"/>
      <w:r w:rsidRPr="00123AA0">
        <w:t xml:space="preserve"> 2014/24/</w:t>
      </w:r>
      <w:proofErr w:type="spellStart"/>
      <w:r w:rsidRPr="00123AA0">
        <w:t>ЕС</w:t>
      </w:r>
      <w:proofErr w:type="spellEnd"/>
      <w:r w:rsidRPr="00123AA0">
        <w:t xml:space="preserve">; </w:t>
      </w:r>
      <w:proofErr w:type="spellStart"/>
      <w:r w:rsidRPr="00123AA0">
        <w:rPr>
          <w:b/>
          <w:i/>
        </w:rPr>
        <w:t>възможно</w:t>
      </w:r>
      <w:proofErr w:type="spellEnd"/>
      <w:r w:rsidRPr="00123AA0">
        <w:rPr>
          <w:b/>
          <w:i/>
        </w:rPr>
        <w:t xml:space="preserve"> е </w:t>
      </w:r>
      <w:proofErr w:type="spellStart"/>
      <w:r w:rsidRPr="00123AA0">
        <w:rPr>
          <w:b/>
          <w:i/>
        </w:rPr>
        <w:t>по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отношение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на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икономическите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оператори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от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някои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държави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членки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да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се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прилагат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други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изисквания</w:t>
      </w:r>
      <w:proofErr w:type="spellEnd"/>
      <w:r w:rsidRPr="00123AA0">
        <w:rPr>
          <w:b/>
          <w:i/>
        </w:rPr>
        <w:t xml:space="preserve">, </w:t>
      </w:r>
      <w:proofErr w:type="spellStart"/>
      <w:r w:rsidRPr="00123AA0">
        <w:rPr>
          <w:b/>
          <w:i/>
        </w:rPr>
        <w:t>посочени</w:t>
      </w:r>
      <w:proofErr w:type="spellEnd"/>
      <w:r w:rsidRPr="00123AA0">
        <w:rPr>
          <w:b/>
          <w:i/>
        </w:rPr>
        <w:t xml:space="preserve"> в </w:t>
      </w:r>
      <w:proofErr w:type="spellStart"/>
      <w:r w:rsidRPr="00123AA0">
        <w:rPr>
          <w:b/>
          <w:i/>
        </w:rPr>
        <w:t>същото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приложение</w:t>
      </w:r>
      <w:proofErr w:type="spellEnd"/>
    </w:p>
  </w:footnote>
  <w:footnote w:id="33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lang w:val="bg-BG"/>
        </w:rPr>
        <w:t>Само ако е разрешено в съответното обявление или в документацията за обществената поръчка.</w:t>
      </w:r>
    </w:p>
  </w:footnote>
  <w:footnote w:id="34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lang w:val="bg-BG"/>
        </w:rPr>
        <w:t>Само ако е разрешено в съответното обявление или в документацията за обществената поръчка.</w:t>
      </w:r>
    </w:p>
  </w:footnote>
  <w:footnote w:id="35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lang w:val="bg-BG"/>
        </w:rPr>
        <w:t>Например съотношението между активите и пасивите.</w:t>
      </w:r>
    </w:p>
  </w:footnote>
  <w:footnote w:id="36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lang w:val="bg-BG"/>
        </w:rPr>
        <w:t>Например съотношението между активите и пасивите.</w:t>
      </w:r>
    </w:p>
  </w:footnote>
  <w:footnote w:id="37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lang w:val="bg-BG"/>
        </w:rPr>
        <w:t>Моля да се повтори толкова пъти, колкото е необходимо.</w:t>
      </w:r>
    </w:p>
  </w:footnote>
  <w:footnote w:id="38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lang w:val="bg-BG"/>
        </w:rPr>
        <w:t xml:space="preserve">Възлагащите органи могат да </w:t>
      </w:r>
      <w:r w:rsidRPr="00D07A3F">
        <w:rPr>
          <w:b/>
          <w:lang w:val="bg-BG"/>
        </w:rPr>
        <w:t>изискат</w:t>
      </w:r>
      <w:r w:rsidRPr="00D07A3F">
        <w:rPr>
          <w:lang w:val="bg-BG"/>
        </w:rPr>
        <w:t xml:space="preserve"> наличието на опит до пет години и да </w:t>
      </w:r>
      <w:r w:rsidRPr="00D07A3F">
        <w:rPr>
          <w:b/>
          <w:lang w:val="bg-BG"/>
        </w:rPr>
        <w:t>приемат</w:t>
      </w:r>
      <w:r w:rsidRPr="00D07A3F">
        <w:rPr>
          <w:lang w:val="bg-BG"/>
        </w:rPr>
        <w:t xml:space="preserve"> опит от</w:t>
      </w:r>
      <w:r w:rsidRPr="00D07A3F">
        <w:rPr>
          <w:lang w:val="bg-BG"/>
        </w:rPr>
        <w:t>п</w:t>
      </w:r>
      <w:r w:rsidRPr="00D07A3F">
        <w:rPr>
          <w:lang w:val="bg-BG"/>
        </w:rPr>
        <w:t xml:space="preserve">реди </w:t>
      </w:r>
      <w:r w:rsidRPr="00D07A3F">
        <w:rPr>
          <w:b/>
          <w:lang w:val="bg-BG"/>
        </w:rPr>
        <w:t>повече</w:t>
      </w:r>
      <w:r w:rsidRPr="00D07A3F">
        <w:rPr>
          <w:lang w:val="bg-BG"/>
        </w:rPr>
        <w:t xml:space="preserve"> от пет години.</w:t>
      </w:r>
    </w:p>
  </w:footnote>
  <w:footnote w:id="39">
    <w:p w:rsidR="00934AC1" w:rsidRPr="00D07A3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lang w:val="bg-BG"/>
        </w:rPr>
        <w:t xml:space="preserve">Възлагащите органи могат да </w:t>
      </w:r>
      <w:r w:rsidRPr="00D07A3F">
        <w:rPr>
          <w:b/>
          <w:lang w:val="bg-BG"/>
        </w:rPr>
        <w:t>изискат</w:t>
      </w:r>
      <w:r w:rsidRPr="00D07A3F">
        <w:rPr>
          <w:lang w:val="bg-BG"/>
        </w:rPr>
        <w:t xml:space="preserve"> наличието на опит до три години и да </w:t>
      </w:r>
      <w:r w:rsidRPr="00D07A3F">
        <w:rPr>
          <w:b/>
          <w:lang w:val="bg-BG"/>
        </w:rPr>
        <w:t>приемат</w:t>
      </w:r>
      <w:r w:rsidRPr="00D07A3F">
        <w:rPr>
          <w:lang w:val="bg-BG"/>
        </w:rPr>
        <w:t xml:space="preserve"> опит от</w:t>
      </w:r>
      <w:r w:rsidRPr="00D07A3F">
        <w:rPr>
          <w:lang w:val="bg-BG"/>
        </w:rPr>
        <w:t>п</w:t>
      </w:r>
      <w:r w:rsidRPr="00D07A3F">
        <w:rPr>
          <w:lang w:val="bg-BG"/>
        </w:rPr>
        <w:t xml:space="preserve">реди </w:t>
      </w:r>
      <w:r w:rsidRPr="00D07A3F">
        <w:rPr>
          <w:b/>
          <w:lang w:val="bg-BG"/>
        </w:rPr>
        <w:t>повече</w:t>
      </w:r>
      <w:r w:rsidRPr="00D07A3F">
        <w:rPr>
          <w:lang w:val="bg-BG"/>
        </w:rPr>
        <w:t xml:space="preserve"> от три години.</w:t>
      </w:r>
    </w:p>
  </w:footnote>
  <w:footnote w:id="40">
    <w:p w:rsidR="00934AC1" w:rsidRPr="00F014B3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F014B3">
        <w:rPr>
          <w:rStyle w:val="afb"/>
          <w:lang w:val="bg-BG"/>
        </w:rPr>
        <w:footnoteRef/>
      </w:r>
      <w:r w:rsidR="00FA0A92" w:rsidRPr="00F014B3">
        <w:rPr>
          <w:lang w:val="bg-BG"/>
        </w:rPr>
        <w:tab/>
      </w:r>
      <w:r w:rsidRPr="00F014B3">
        <w:rPr>
          <w:lang w:val="bg-BG"/>
        </w:rPr>
        <w:t xml:space="preserve">С други думи, </w:t>
      </w:r>
      <w:r w:rsidRPr="00F014B3">
        <w:rPr>
          <w:b/>
          <w:u w:val="single"/>
          <w:lang w:val="bg-BG"/>
        </w:rPr>
        <w:t>всички</w:t>
      </w:r>
      <w:r w:rsidRPr="00F014B3">
        <w:rPr>
          <w:lang w:val="bg-BG"/>
        </w:rPr>
        <w:t xml:space="preserve"> получатели следва да бъдат изброени и списъкът следва да включва пу</w:t>
      </w:r>
      <w:r w:rsidRPr="00F014B3">
        <w:rPr>
          <w:lang w:val="bg-BG"/>
        </w:rPr>
        <w:t>б</w:t>
      </w:r>
      <w:r w:rsidRPr="00F014B3">
        <w:rPr>
          <w:lang w:val="bg-BG"/>
        </w:rPr>
        <w:t>личните и частните клиенти за съответните доставки или услуги.</w:t>
      </w:r>
    </w:p>
  </w:footnote>
  <w:footnote w:id="41">
    <w:p w:rsidR="00934AC1" w:rsidRPr="00F014B3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F014B3">
        <w:rPr>
          <w:rStyle w:val="afb"/>
          <w:lang w:val="bg-BG"/>
        </w:rPr>
        <w:footnoteRef/>
      </w:r>
      <w:r w:rsidR="00FA0A92" w:rsidRPr="00F014B3">
        <w:rPr>
          <w:lang w:val="bg-BG"/>
        </w:rPr>
        <w:tab/>
      </w:r>
      <w:r w:rsidRPr="00F014B3">
        <w:rPr>
          <w:lang w:val="bg-BG"/>
        </w:rPr>
        <w:t>За техническите лица или органи, които не са свързани пряко с предприятието на икономическия оператор, но чийто капацитет той използва съгласно посоченото в част II, раздел В, следва да се попълнят отделни ЕЕДОП.</w:t>
      </w:r>
    </w:p>
  </w:footnote>
  <w:footnote w:id="42">
    <w:p w:rsidR="00934AC1" w:rsidRPr="00F014B3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F014B3">
        <w:rPr>
          <w:rStyle w:val="afb"/>
          <w:lang w:val="bg-BG"/>
        </w:rPr>
        <w:footnoteRef/>
      </w:r>
      <w:r w:rsidR="00FA0A92" w:rsidRPr="00F014B3">
        <w:rPr>
          <w:lang w:val="bg-BG"/>
        </w:rPr>
        <w:tab/>
      </w:r>
      <w:r w:rsidRPr="00F014B3">
        <w:rPr>
          <w:lang w:val="bg-BG"/>
        </w:rPr>
        <w:t>Проверката се извършва от възлагащия орган или, при съгласие от негова страна, от негово име от компетентен официален орган на държавата, в която е установен доставчикът на стоки или услуги;</w:t>
      </w:r>
    </w:p>
  </w:footnote>
  <w:footnote w:id="43">
    <w:p w:rsidR="00934AC1" w:rsidRPr="00F6004F" w:rsidRDefault="00934AC1" w:rsidP="00934AC1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F6004F">
        <w:rPr>
          <w:rStyle w:val="afb"/>
          <w:lang w:val="bg-BG"/>
        </w:rPr>
        <w:footnoteRef/>
      </w:r>
      <w:r w:rsidR="00FA0A92" w:rsidRPr="00F6004F">
        <w:rPr>
          <w:lang w:val="bg-BG"/>
        </w:rPr>
        <w:tab/>
      </w:r>
      <w:r w:rsidRPr="00F6004F">
        <w:rPr>
          <w:lang w:val="bg-BG"/>
        </w:rPr>
        <w:t>Ако икономическият оператор</w:t>
      </w:r>
      <w:r w:rsidRPr="00F6004F">
        <w:rPr>
          <w:u w:val="single"/>
          <w:lang w:val="bg-BG"/>
        </w:rPr>
        <w:t xml:space="preserve"> </w:t>
      </w:r>
      <w:r w:rsidRPr="00F6004F">
        <w:rPr>
          <w:b/>
          <w:u w:val="single"/>
          <w:lang w:val="bg-BG"/>
        </w:rPr>
        <w:t>е решил</w:t>
      </w:r>
      <w:r w:rsidRPr="00F6004F">
        <w:rPr>
          <w:lang w:val="bg-BG"/>
        </w:rPr>
        <w:t xml:space="preserve"> да възложи </w:t>
      </w:r>
      <w:proofErr w:type="spellStart"/>
      <w:r w:rsidRPr="00F6004F">
        <w:rPr>
          <w:lang w:val="bg-BG"/>
        </w:rPr>
        <w:t>подизпълнението</w:t>
      </w:r>
      <w:proofErr w:type="spellEnd"/>
      <w:r w:rsidRPr="00F6004F">
        <w:rPr>
          <w:lang w:val="bg-BG"/>
        </w:rPr>
        <w:t xml:space="preserve"> на част от договора </w:t>
      </w:r>
      <w:r w:rsidRPr="00F6004F">
        <w:rPr>
          <w:b/>
          <w:u w:val="single"/>
          <w:lang w:val="bg-BG"/>
        </w:rPr>
        <w:t>и</w:t>
      </w:r>
      <w:r w:rsidRPr="00F6004F">
        <w:rPr>
          <w:lang w:val="bg-BG"/>
        </w:rPr>
        <w:t xml:space="preserve"> ще използва капацитета на подизпълнителя, за да изпълни тази част, моля, попълнете отделен Е</w:t>
      </w:r>
      <w:r w:rsidRPr="00F6004F">
        <w:rPr>
          <w:lang w:val="bg-BG"/>
        </w:rPr>
        <w:t>Е</w:t>
      </w:r>
      <w:r w:rsidRPr="00F6004F">
        <w:rPr>
          <w:lang w:val="bg-BG"/>
        </w:rPr>
        <w:t>ДОП за подизпълнителите, вж. част II, раздел В по-горе.</w:t>
      </w:r>
    </w:p>
  </w:footnote>
  <w:footnote w:id="44">
    <w:p w:rsidR="00934AC1" w:rsidRPr="00D07A3F" w:rsidRDefault="00934AC1" w:rsidP="00D07A3F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lang w:val="bg-BG"/>
        </w:rPr>
        <w:t>Моля, посочете ясно към кой документ се отнася отговорът.</w:t>
      </w:r>
    </w:p>
  </w:footnote>
  <w:footnote w:id="45">
    <w:p w:rsidR="00934AC1" w:rsidRPr="00D07A3F" w:rsidRDefault="00934AC1" w:rsidP="00D07A3F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lang w:val="bg-BG"/>
        </w:rPr>
        <w:t>Моля да се повтори толкова пъти, колкото е необходимо.</w:t>
      </w:r>
    </w:p>
  </w:footnote>
  <w:footnote w:id="46">
    <w:p w:rsidR="00934AC1" w:rsidRPr="00D07A3F" w:rsidRDefault="00934AC1" w:rsidP="00D07A3F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lang w:val="bg-BG"/>
        </w:rPr>
        <w:t>Моля да се повтори толкова пъти, колкото е необходимо.</w:t>
      </w:r>
    </w:p>
  </w:footnote>
  <w:footnote w:id="47">
    <w:p w:rsidR="00934AC1" w:rsidRPr="00D07A3F" w:rsidRDefault="00934AC1" w:rsidP="00D07A3F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FA0A92" w:rsidRPr="00D07A3F">
        <w:rPr>
          <w:lang w:val="bg-BG"/>
        </w:rPr>
        <w:tab/>
      </w:r>
      <w:r w:rsidRPr="00D07A3F">
        <w:rPr>
          <w:lang w:val="bg-BG"/>
        </w:rPr>
        <w:t>При условие, че икономическият оператор е предоставил необходимата информация (</w:t>
      </w:r>
      <w:r w:rsidRPr="00D07A3F">
        <w:rPr>
          <w:i/>
          <w:lang w:val="bg-BG"/>
        </w:rPr>
        <w:t>уеб адрес, орган или служба, издаващи документа, точно позоваване на документацията), която позвол</w:t>
      </w:r>
      <w:r w:rsidRPr="00D07A3F">
        <w:rPr>
          <w:i/>
          <w:lang w:val="bg-BG"/>
        </w:rPr>
        <w:t>я</w:t>
      </w:r>
      <w:r w:rsidRPr="00D07A3F">
        <w:rPr>
          <w:i/>
          <w:lang w:val="bg-BG"/>
        </w:rPr>
        <w:t>ва на възлагащия орган или на възложителя да го направи. Когато се изисква, това трябва да бъде съпроводено от съответното съгласие за достъп.</w:t>
      </w:r>
      <w:r w:rsidRPr="00D07A3F">
        <w:rPr>
          <w:sz w:val="22"/>
          <w:lang w:val="bg-BG"/>
        </w:rPr>
        <w:t xml:space="preserve"> </w:t>
      </w:r>
    </w:p>
  </w:footnote>
  <w:footnote w:id="48">
    <w:p w:rsidR="00934AC1" w:rsidRPr="00D07A3F" w:rsidRDefault="00934AC1" w:rsidP="00D07A3F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07A3F">
        <w:rPr>
          <w:rStyle w:val="afb"/>
          <w:lang w:val="bg-BG"/>
        </w:rPr>
        <w:footnoteRef/>
      </w:r>
      <w:r w:rsidR="0047201F" w:rsidRPr="00D07A3F">
        <w:rPr>
          <w:lang w:val="bg-BG"/>
        </w:rPr>
        <w:tab/>
      </w:r>
      <w:r w:rsidRPr="00D07A3F">
        <w:rPr>
          <w:lang w:val="bg-BG"/>
        </w:rPr>
        <w:t>В зависимост от националните разпоредби за прилагането на член 59, параграф 5, втора алинея от Директива 2014/24/ЕС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9BA6A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 w:numId="29">
    <w:abstractNumId w:val="18"/>
  </w:num>
  <w:num w:numId="30">
    <w:abstractNumId w:val="12"/>
  </w:num>
  <w:num w:numId="31">
    <w:abstractNumId w:val="20"/>
  </w:num>
  <w:num w:numId="32">
    <w:abstractNumId w:val="11"/>
  </w:num>
  <w:num w:numId="33">
    <w:abstractNumId w:val="13"/>
  </w:num>
  <w:num w:numId="34">
    <w:abstractNumId w:val="9"/>
  </w:num>
  <w:num w:numId="35">
    <w:abstractNumId w:val="19"/>
  </w:num>
  <w:num w:numId="36">
    <w:abstractNumId w:val="8"/>
  </w:num>
  <w:num w:numId="37">
    <w:abstractNumId w:val="14"/>
  </w:num>
  <w:num w:numId="38">
    <w:abstractNumId w:val="16"/>
  </w:num>
  <w:num w:numId="39">
    <w:abstractNumId w:val="17"/>
  </w:num>
  <w:num w:numId="40">
    <w:abstractNumId w:val="10"/>
  </w:num>
  <w:num w:numId="41">
    <w:abstractNumId w:val="15"/>
  </w:num>
  <w:num w:numId="42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1-10 11:53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\u1082?\u1098?\u1084?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ED093DF53B44CF699E0C3BE09FE159E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68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91?\u1089?\u1090?\u1072?\u1085?\u1086?\u1074?\u1103?\u1074?\u1072?\u1085?\u1077? \u1085?\u1072? \u1089?\u1090?\u1072?\u1085?\u1076?\u1072?\u1088?\u1090?\u1085?\u1080?\u1103? \u1086?\u1073?\u1088?\u1072?\u1079?\u1077?\u1094? \u1079?\u1072? \u1077?\u1076?\u1080?\u1085?\u1085?\u1080?\u1103? \u1077?\u1074?\u1088?\u1086?\u1087?\u1077?\u1081?\u1089?\u1082?\u1080? \u1076?\u1086?\u1082?\u1091?\u1084?\u1077?\u1085?\u1090? \u1079?\u1072? \u1086?\u1073?\u1097?\u1077?\u1089?\u1090?\u1074?\u1077?\u1085?\u1080? \u1087?\u1086?\u1088?\u1098?\u1095?\u1082?\u1080?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71?"/>
    <w:docVar w:name="LW_TYPEACTEPRINCIPAL.CP" w:val="\u1056?\u1077?\u1075?\u1083?\u1072?\u1084?\u1077?\u1085?\u1090? \u1079?\u1072? \u1080?\u1079?\u1087?\u1098?\u1083?\u1085?\u1077?\u1085?\u1080?\u1077? \u1085?\u1072? \u1050?\u1086?\u1084?\u1080?\u1089?\u1080?\u1103?\u1090?\u1072?"/>
  </w:docVars>
  <w:rsids>
    <w:rsidRoot w:val="00181329"/>
    <w:rsid w:val="00020EDD"/>
    <w:rsid w:val="000446F4"/>
    <w:rsid w:val="0005790C"/>
    <w:rsid w:val="00066C93"/>
    <w:rsid w:val="00081E98"/>
    <w:rsid w:val="000C18CE"/>
    <w:rsid w:val="000C29F2"/>
    <w:rsid w:val="000D7114"/>
    <w:rsid w:val="000F0681"/>
    <w:rsid w:val="00123AA0"/>
    <w:rsid w:val="00152F99"/>
    <w:rsid w:val="00166BEA"/>
    <w:rsid w:val="00167B3C"/>
    <w:rsid w:val="00170980"/>
    <w:rsid w:val="00181329"/>
    <w:rsid w:val="001B6CA9"/>
    <w:rsid w:val="001B76D0"/>
    <w:rsid w:val="001F5ADF"/>
    <w:rsid w:val="0023463F"/>
    <w:rsid w:val="002413F2"/>
    <w:rsid w:val="002E2074"/>
    <w:rsid w:val="002E5915"/>
    <w:rsid w:val="00302A28"/>
    <w:rsid w:val="00311A5E"/>
    <w:rsid w:val="00354AFA"/>
    <w:rsid w:val="003D5E6C"/>
    <w:rsid w:val="004141DF"/>
    <w:rsid w:val="00424564"/>
    <w:rsid w:val="004314E5"/>
    <w:rsid w:val="00436087"/>
    <w:rsid w:val="00440C60"/>
    <w:rsid w:val="00446950"/>
    <w:rsid w:val="0047201F"/>
    <w:rsid w:val="00472768"/>
    <w:rsid w:val="0047411D"/>
    <w:rsid w:val="00477FD9"/>
    <w:rsid w:val="0048273C"/>
    <w:rsid w:val="004E6C77"/>
    <w:rsid w:val="004F290F"/>
    <w:rsid w:val="004F5E8D"/>
    <w:rsid w:val="004F75F4"/>
    <w:rsid w:val="004F7AB5"/>
    <w:rsid w:val="005309CC"/>
    <w:rsid w:val="0054356F"/>
    <w:rsid w:val="0055395B"/>
    <w:rsid w:val="00592FEC"/>
    <w:rsid w:val="005950CF"/>
    <w:rsid w:val="005C475D"/>
    <w:rsid w:val="005F1831"/>
    <w:rsid w:val="005F41CC"/>
    <w:rsid w:val="006311A2"/>
    <w:rsid w:val="0063647F"/>
    <w:rsid w:val="0064289D"/>
    <w:rsid w:val="006569C0"/>
    <w:rsid w:val="00683063"/>
    <w:rsid w:val="006951C8"/>
    <w:rsid w:val="006B10B1"/>
    <w:rsid w:val="006C2C14"/>
    <w:rsid w:val="00723131"/>
    <w:rsid w:val="0072759C"/>
    <w:rsid w:val="00741F90"/>
    <w:rsid w:val="007430EB"/>
    <w:rsid w:val="00762F37"/>
    <w:rsid w:val="00780AF7"/>
    <w:rsid w:val="007A1A5F"/>
    <w:rsid w:val="007D43B2"/>
    <w:rsid w:val="007F071F"/>
    <w:rsid w:val="00804540"/>
    <w:rsid w:val="00816CF6"/>
    <w:rsid w:val="00822E2D"/>
    <w:rsid w:val="00827C5F"/>
    <w:rsid w:val="00851A30"/>
    <w:rsid w:val="00853284"/>
    <w:rsid w:val="0087012C"/>
    <w:rsid w:val="008A7201"/>
    <w:rsid w:val="008C16BD"/>
    <w:rsid w:val="008D0657"/>
    <w:rsid w:val="008D68EC"/>
    <w:rsid w:val="00902A45"/>
    <w:rsid w:val="0090436C"/>
    <w:rsid w:val="00913001"/>
    <w:rsid w:val="0092530A"/>
    <w:rsid w:val="00934AC1"/>
    <w:rsid w:val="00966793"/>
    <w:rsid w:val="0097118C"/>
    <w:rsid w:val="0099241A"/>
    <w:rsid w:val="009B5066"/>
    <w:rsid w:val="00A050B8"/>
    <w:rsid w:val="00A07265"/>
    <w:rsid w:val="00A3003C"/>
    <w:rsid w:val="00A46018"/>
    <w:rsid w:val="00A739D0"/>
    <w:rsid w:val="00A9384F"/>
    <w:rsid w:val="00AC3A60"/>
    <w:rsid w:val="00AC519B"/>
    <w:rsid w:val="00AD02D8"/>
    <w:rsid w:val="00AD0585"/>
    <w:rsid w:val="00B36111"/>
    <w:rsid w:val="00B37880"/>
    <w:rsid w:val="00B4041D"/>
    <w:rsid w:val="00B62562"/>
    <w:rsid w:val="00B81791"/>
    <w:rsid w:val="00B86259"/>
    <w:rsid w:val="00BE08B3"/>
    <w:rsid w:val="00BE0A13"/>
    <w:rsid w:val="00BE162E"/>
    <w:rsid w:val="00C0235C"/>
    <w:rsid w:val="00C107F7"/>
    <w:rsid w:val="00C20C95"/>
    <w:rsid w:val="00C24235"/>
    <w:rsid w:val="00C32944"/>
    <w:rsid w:val="00C42B5F"/>
    <w:rsid w:val="00C55D7C"/>
    <w:rsid w:val="00C66B6B"/>
    <w:rsid w:val="00C757DA"/>
    <w:rsid w:val="00C95850"/>
    <w:rsid w:val="00CB1E26"/>
    <w:rsid w:val="00CD03BF"/>
    <w:rsid w:val="00CD0473"/>
    <w:rsid w:val="00D07A3F"/>
    <w:rsid w:val="00D15D85"/>
    <w:rsid w:val="00D17798"/>
    <w:rsid w:val="00D43449"/>
    <w:rsid w:val="00D81BDA"/>
    <w:rsid w:val="00D916BB"/>
    <w:rsid w:val="00DA085B"/>
    <w:rsid w:val="00DC528F"/>
    <w:rsid w:val="00E354E3"/>
    <w:rsid w:val="00E54FBC"/>
    <w:rsid w:val="00E61423"/>
    <w:rsid w:val="00E67BA0"/>
    <w:rsid w:val="00E72373"/>
    <w:rsid w:val="00E82BD7"/>
    <w:rsid w:val="00E922F0"/>
    <w:rsid w:val="00EF348C"/>
    <w:rsid w:val="00F014B3"/>
    <w:rsid w:val="00F07C96"/>
    <w:rsid w:val="00F103F6"/>
    <w:rsid w:val="00F53B19"/>
    <w:rsid w:val="00F547B1"/>
    <w:rsid w:val="00F6004F"/>
    <w:rsid w:val="00FA0A92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Text1"/>
    <w:link w:val="10"/>
    <w:uiPriority w:val="9"/>
    <w:qFormat/>
    <w:rsid w:val="0075503A"/>
    <w:pPr>
      <w:keepNext/>
      <w:numPr>
        <w:numId w:val="35"/>
      </w:numPr>
      <w:spacing w:before="360"/>
      <w:outlineLvl w:val="0"/>
    </w:pPr>
    <w:rPr>
      <w:rFonts w:eastAsia="Times New Roman"/>
      <w:b/>
      <w:bCs/>
      <w:smallCaps/>
      <w:szCs w:val="28"/>
      <w:lang w:val="en-GB" w:eastAsia="x-none"/>
    </w:rPr>
  </w:style>
  <w:style w:type="paragraph" w:styleId="21">
    <w:name w:val="heading 2"/>
    <w:basedOn w:val="a1"/>
    <w:next w:val="Text1"/>
    <w:link w:val="22"/>
    <w:uiPriority w:val="9"/>
    <w:semiHidden/>
    <w:unhideWhenUsed/>
    <w:qFormat/>
    <w:rsid w:val="0075503A"/>
    <w:pPr>
      <w:keepNext/>
      <w:numPr>
        <w:ilvl w:val="1"/>
        <w:numId w:val="35"/>
      </w:numPr>
      <w:outlineLvl w:val="1"/>
    </w:pPr>
    <w:rPr>
      <w:rFonts w:eastAsia="Times New Roman"/>
      <w:b/>
      <w:bCs/>
      <w:szCs w:val="26"/>
      <w:lang w:val="en-GB" w:eastAsia="x-none"/>
    </w:rPr>
  </w:style>
  <w:style w:type="paragraph" w:styleId="31">
    <w:name w:val="heading 3"/>
    <w:basedOn w:val="a1"/>
    <w:next w:val="Text1"/>
    <w:link w:val="32"/>
    <w:uiPriority w:val="9"/>
    <w:semiHidden/>
    <w:unhideWhenUsed/>
    <w:qFormat/>
    <w:rsid w:val="0075503A"/>
    <w:pPr>
      <w:keepNext/>
      <w:numPr>
        <w:ilvl w:val="2"/>
        <w:numId w:val="35"/>
      </w:numPr>
      <w:outlineLvl w:val="2"/>
    </w:pPr>
    <w:rPr>
      <w:rFonts w:eastAsia="Times New Roman"/>
      <w:bCs/>
      <w:i/>
      <w:szCs w:val="20"/>
      <w:lang w:val="en-GB" w:eastAsia="x-none"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75503A"/>
    <w:pPr>
      <w:keepNext/>
      <w:numPr>
        <w:ilvl w:val="3"/>
        <w:numId w:val="35"/>
      </w:numPr>
      <w:outlineLvl w:val="3"/>
    </w:pPr>
    <w:rPr>
      <w:rFonts w:eastAsia="Times New Roman"/>
      <w:bCs/>
      <w:iCs/>
      <w:szCs w:val="20"/>
      <w:lang w:val="en-GB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181329"/>
    <w:rPr>
      <w:sz w:val="16"/>
      <w:szCs w:val="16"/>
      <w:lang w:val="bg-BG" w:eastAsia="bg-BG"/>
    </w:rPr>
  </w:style>
  <w:style w:type="paragraph" w:styleId="a6">
    <w:name w:val="annotation text"/>
    <w:basedOn w:val="a1"/>
    <w:link w:val="a7"/>
    <w:uiPriority w:val="99"/>
    <w:semiHidden/>
    <w:unhideWhenUsed/>
    <w:rsid w:val="00181329"/>
    <w:rPr>
      <w:sz w:val="20"/>
      <w:szCs w:val="20"/>
    </w:rPr>
  </w:style>
  <w:style w:type="character" w:customStyle="1" w:styleId="a7">
    <w:name w:val="Текст на коментар Знак"/>
    <w:link w:val="a6"/>
    <w:uiPriority w:val="99"/>
    <w:semiHidden/>
    <w:rsid w:val="00181329"/>
    <w:rPr>
      <w:rFonts w:ascii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1329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1"/>
    <w:link w:val="ab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181329"/>
    <w:rPr>
      <w:rFonts w:ascii="Tahoma" w:hAnsi="Tahoma" w:cs="Tahoma"/>
      <w:sz w:val="16"/>
      <w:szCs w:val="16"/>
      <w:lang w:val="bg-BG" w:eastAsia="bg-BG"/>
    </w:rPr>
  </w:style>
  <w:style w:type="paragraph" w:customStyle="1" w:styleId="NormalBold">
    <w:name w:val="NormalBold"/>
    <w:basedOn w:val="a1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styleId="ac">
    <w:name w:val="caption"/>
    <w:basedOn w:val="a1"/>
    <w:next w:val="a1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ad">
    <w:name w:val="table of figures"/>
    <w:basedOn w:val="a1"/>
    <w:next w:val="a1"/>
    <w:uiPriority w:val="99"/>
    <w:semiHidden/>
    <w:unhideWhenUsed/>
    <w:rsid w:val="00E77D22"/>
  </w:style>
  <w:style w:type="paragraph" w:styleId="a0">
    <w:name w:val="List Bullet"/>
    <w:basedOn w:val="a1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a">
    <w:name w:val="List Number"/>
    <w:basedOn w:val="a1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bg-BG" w:eastAsia="bg-BG"/>
    </w:rPr>
  </w:style>
  <w:style w:type="character" w:styleId="ae">
    <w:name w:val="Hyperlink"/>
    <w:uiPriority w:val="99"/>
    <w:unhideWhenUsed/>
    <w:rsid w:val="00C2020C"/>
    <w:rPr>
      <w:color w:val="0000FF"/>
      <w:u w:val="single"/>
      <w:lang w:val="bg-BG" w:eastAsia="bg-BG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1"/>
    <w:link w:val="af1"/>
    <w:uiPriority w:val="99"/>
    <w:semiHidden/>
    <w:unhideWhenUsed/>
    <w:rsid w:val="00C2020C"/>
    <w:rPr>
      <w:sz w:val="20"/>
    </w:rPr>
  </w:style>
  <w:style w:type="character" w:customStyle="1" w:styleId="af1">
    <w:name w:val="Текст на бележка в края Знак"/>
    <w:link w:val="af0"/>
    <w:uiPriority w:val="99"/>
    <w:semiHidden/>
    <w:rsid w:val="00C2020C"/>
    <w:rPr>
      <w:rFonts w:ascii="Times New Roman" w:hAnsi="Times New Roman"/>
      <w:szCs w:val="22"/>
      <w:lang w:val="bg-BG" w:eastAsia="bg-BG"/>
    </w:rPr>
  </w:style>
  <w:style w:type="character" w:styleId="af2">
    <w:name w:val="endnote reference"/>
    <w:uiPriority w:val="99"/>
    <w:semiHidden/>
    <w:unhideWhenUsed/>
    <w:rsid w:val="00C2020C"/>
    <w:rPr>
      <w:vertAlign w:val="superscript"/>
      <w:lang w:val="bg-BG" w:eastAsia="bg-BG"/>
    </w:rPr>
  </w:style>
  <w:style w:type="table" w:styleId="af3">
    <w:name w:val="Table Grid"/>
    <w:basedOn w:val="a3"/>
    <w:uiPriority w:val="59"/>
    <w:rsid w:val="00C2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1"/>
    <w:link w:val="af5"/>
    <w:uiPriority w:val="99"/>
    <w:unhideWhenUsed/>
    <w:rsid w:val="0075503A"/>
    <w:pPr>
      <w:tabs>
        <w:tab w:val="center" w:pos="4535"/>
        <w:tab w:val="right" w:pos="9071"/>
      </w:tabs>
      <w:spacing w:before="0"/>
    </w:pPr>
    <w:rPr>
      <w:szCs w:val="20"/>
      <w:lang w:val="en-GB" w:eastAsia="x-none"/>
    </w:rPr>
  </w:style>
  <w:style w:type="character" w:customStyle="1" w:styleId="af5">
    <w:name w:val="Горен колонтитул Знак"/>
    <w:link w:val="af4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6">
    <w:name w:val="footer"/>
    <w:basedOn w:val="a1"/>
    <w:link w:val="af7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 w:eastAsia="x-none"/>
    </w:rPr>
  </w:style>
  <w:style w:type="character" w:customStyle="1" w:styleId="af7">
    <w:name w:val="Долен колонтитул Знак"/>
    <w:link w:val="af6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8">
    <w:name w:val="footnote text"/>
    <w:basedOn w:val="a1"/>
    <w:link w:val="af9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  <w:lang w:val="en-GB" w:eastAsia="x-none"/>
    </w:rPr>
  </w:style>
  <w:style w:type="character" w:customStyle="1" w:styleId="af9">
    <w:name w:val="Текст под линия Знак"/>
    <w:link w:val="af8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10">
    <w:name w:val="Заглавие 1 Знак"/>
    <w:link w:val="1"/>
    <w:uiPriority w:val="9"/>
    <w:rsid w:val="0075503A"/>
    <w:rPr>
      <w:rFonts w:ascii="Times New Roman" w:eastAsia="Times New Roman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22">
    <w:name w:val="Заглавие 2 Знак"/>
    <w:link w:val="21"/>
    <w:uiPriority w:val="9"/>
    <w:semiHidden/>
    <w:rsid w:val="0075503A"/>
    <w:rPr>
      <w:rFonts w:ascii="Times New Roman" w:eastAsia="Times New Roman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32">
    <w:name w:val="Заглавие 3 Знак"/>
    <w:link w:val="31"/>
    <w:uiPriority w:val="9"/>
    <w:semiHidden/>
    <w:rsid w:val="0075503A"/>
    <w:rPr>
      <w:rFonts w:ascii="Times New Roman" w:eastAsia="Times New Roman" w:hAnsi="Times New Roman" w:cs="Times New Roman"/>
      <w:bCs/>
      <w:i/>
      <w:sz w:val="24"/>
      <w:shd w:val="clear" w:color="auto" w:fill="auto"/>
      <w:lang w:val="en-GB"/>
    </w:rPr>
  </w:style>
  <w:style w:type="character" w:customStyle="1" w:styleId="42">
    <w:name w:val="Заглавие 4 Знак"/>
    <w:link w:val="41"/>
    <w:uiPriority w:val="9"/>
    <w:semiHidden/>
    <w:rsid w:val="0075503A"/>
    <w:rPr>
      <w:rFonts w:ascii="Times New Roman" w:eastAsia="Times New Roman" w:hAnsi="Times New Roman" w:cs="Times New Roman"/>
      <w:bCs/>
      <w:iCs/>
      <w:sz w:val="24"/>
      <w:shd w:val="clear" w:color="auto" w:fill="auto"/>
      <w:lang w:val="en-GB"/>
    </w:rPr>
  </w:style>
  <w:style w:type="paragraph" w:styleId="afa">
    <w:name w:val="TOC Heading"/>
    <w:basedOn w:val="a1"/>
    <w:next w:val="a1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5">
    <w:name w:val="toc 5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a1"/>
    <w:rsid w:val="0075503A"/>
    <w:pPr>
      <w:ind w:left="850"/>
    </w:pPr>
  </w:style>
  <w:style w:type="paragraph" w:customStyle="1" w:styleId="Text2">
    <w:name w:val="Text 2"/>
    <w:basedOn w:val="a1"/>
    <w:rsid w:val="0075503A"/>
    <w:pPr>
      <w:ind w:left="1417"/>
    </w:pPr>
  </w:style>
  <w:style w:type="paragraph" w:customStyle="1" w:styleId="Text3">
    <w:name w:val="Text 3"/>
    <w:basedOn w:val="a1"/>
    <w:rsid w:val="0075503A"/>
    <w:pPr>
      <w:ind w:left="1984"/>
    </w:pPr>
  </w:style>
  <w:style w:type="paragraph" w:customStyle="1" w:styleId="Text4">
    <w:name w:val="Text 4"/>
    <w:basedOn w:val="a1"/>
    <w:rsid w:val="0075503A"/>
    <w:pPr>
      <w:ind w:left="2551"/>
    </w:pPr>
  </w:style>
  <w:style w:type="paragraph" w:customStyle="1" w:styleId="NormalCentered">
    <w:name w:val="Normal Centered"/>
    <w:basedOn w:val="a1"/>
    <w:rsid w:val="0075503A"/>
    <w:pPr>
      <w:jc w:val="center"/>
    </w:pPr>
  </w:style>
  <w:style w:type="paragraph" w:customStyle="1" w:styleId="NormalLeft">
    <w:name w:val="Normal Left"/>
    <w:basedOn w:val="a1"/>
    <w:rsid w:val="0075503A"/>
    <w:pPr>
      <w:jc w:val="left"/>
    </w:pPr>
  </w:style>
  <w:style w:type="paragraph" w:customStyle="1" w:styleId="NormalRight">
    <w:name w:val="Normal Right"/>
    <w:basedOn w:val="a1"/>
    <w:rsid w:val="0075503A"/>
    <w:pPr>
      <w:jc w:val="right"/>
    </w:pPr>
  </w:style>
  <w:style w:type="paragraph" w:customStyle="1" w:styleId="QuotedText">
    <w:name w:val="Quoted Text"/>
    <w:basedOn w:val="a1"/>
    <w:rsid w:val="0075503A"/>
    <w:pPr>
      <w:ind w:left="1417"/>
    </w:pPr>
  </w:style>
  <w:style w:type="paragraph" w:customStyle="1" w:styleId="Point0">
    <w:name w:val="Point 0"/>
    <w:basedOn w:val="a1"/>
    <w:rsid w:val="0075503A"/>
    <w:pPr>
      <w:ind w:left="850" w:hanging="850"/>
    </w:pPr>
  </w:style>
  <w:style w:type="paragraph" w:customStyle="1" w:styleId="Point1">
    <w:name w:val="Point 1"/>
    <w:basedOn w:val="a1"/>
    <w:rsid w:val="0075503A"/>
    <w:pPr>
      <w:ind w:left="1417" w:hanging="567"/>
    </w:pPr>
  </w:style>
  <w:style w:type="paragraph" w:customStyle="1" w:styleId="Point2">
    <w:name w:val="Point 2"/>
    <w:basedOn w:val="a1"/>
    <w:rsid w:val="0075503A"/>
    <w:pPr>
      <w:ind w:left="1984" w:hanging="567"/>
    </w:pPr>
  </w:style>
  <w:style w:type="paragraph" w:customStyle="1" w:styleId="Point3">
    <w:name w:val="Point 3"/>
    <w:basedOn w:val="a1"/>
    <w:rsid w:val="0075503A"/>
    <w:pPr>
      <w:ind w:left="2551" w:hanging="567"/>
    </w:pPr>
  </w:style>
  <w:style w:type="paragraph" w:customStyle="1" w:styleId="Point4">
    <w:name w:val="Point 4"/>
    <w:basedOn w:val="a1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9"/>
      </w:numPr>
    </w:pPr>
  </w:style>
  <w:style w:type="paragraph" w:customStyle="1" w:styleId="Tiret1">
    <w:name w:val="Tiret 1"/>
    <w:basedOn w:val="Point1"/>
    <w:rsid w:val="0075503A"/>
    <w:pPr>
      <w:numPr>
        <w:numId w:val="30"/>
      </w:numPr>
    </w:pPr>
  </w:style>
  <w:style w:type="paragraph" w:customStyle="1" w:styleId="Tiret2">
    <w:name w:val="Tiret 2"/>
    <w:basedOn w:val="Point2"/>
    <w:rsid w:val="0075503A"/>
    <w:pPr>
      <w:numPr>
        <w:numId w:val="31"/>
      </w:numPr>
    </w:pPr>
  </w:style>
  <w:style w:type="paragraph" w:customStyle="1" w:styleId="Tiret3">
    <w:name w:val="Tiret 3"/>
    <w:basedOn w:val="Point3"/>
    <w:rsid w:val="0075503A"/>
    <w:pPr>
      <w:numPr>
        <w:numId w:val="32"/>
      </w:numPr>
    </w:pPr>
  </w:style>
  <w:style w:type="paragraph" w:customStyle="1" w:styleId="Tiret4">
    <w:name w:val="Tiret 4"/>
    <w:basedOn w:val="Point4"/>
    <w:rsid w:val="0075503A"/>
    <w:pPr>
      <w:numPr>
        <w:numId w:val="33"/>
      </w:numPr>
    </w:pPr>
  </w:style>
  <w:style w:type="paragraph" w:customStyle="1" w:styleId="PointDouble0">
    <w:name w:val="PointDouble 0"/>
    <w:basedOn w:val="a1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75503A"/>
    <w:pPr>
      <w:numPr>
        <w:numId w:val="34"/>
      </w:numPr>
    </w:pPr>
  </w:style>
  <w:style w:type="paragraph" w:customStyle="1" w:styleId="NumPar2">
    <w:name w:val="NumPar 2"/>
    <w:basedOn w:val="a1"/>
    <w:next w:val="Text1"/>
    <w:rsid w:val="0075503A"/>
    <w:pPr>
      <w:numPr>
        <w:ilvl w:val="1"/>
        <w:numId w:val="34"/>
      </w:numPr>
    </w:pPr>
  </w:style>
  <w:style w:type="paragraph" w:customStyle="1" w:styleId="NumPar3">
    <w:name w:val="NumPar 3"/>
    <w:basedOn w:val="a1"/>
    <w:next w:val="Text1"/>
    <w:rsid w:val="0075503A"/>
    <w:pPr>
      <w:numPr>
        <w:ilvl w:val="2"/>
        <w:numId w:val="34"/>
      </w:numPr>
    </w:pPr>
  </w:style>
  <w:style w:type="paragraph" w:customStyle="1" w:styleId="NumPar4">
    <w:name w:val="NumPar 4"/>
    <w:basedOn w:val="a1"/>
    <w:next w:val="Text1"/>
    <w:rsid w:val="0075503A"/>
    <w:pPr>
      <w:numPr>
        <w:ilvl w:val="3"/>
        <w:numId w:val="34"/>
      </w:numPr>
    </w:pPr>
  </w:style>
  <w:style w:type="paragraph" w:customStyle="1" w:styleId="ManualNumPar1">
    <w:name w:val="Manual NumPar 1"/>
    <w:basedOn w:val="a1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a1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a1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a1"/>
    <w:next w:val="Text1"/>
    <w:rsid w:val="0075503A"/>
    <w:pPr>
      <w:ind w:left="850" w:hanging="850"/>
    </w:pPr>
  </w:style>
  <w:style w:type="paragraph" w:customStyle="1" w:styleId="QuotedNumPar">
    <w:name w:val="Quoted NumPar"/>
    <w:basedOn w:val="a1"/>
    <w:rsid w:val="0075503A"/>
    <w:pPr>
      <w:ind w:left="1417" w:hanging="567"/>
    </w:pPr>
  </w:style>
  <w:style w:type="paragraph" w:customStyle="1" w:styleId="ManualHeading1">
    <w:name w:val="Manual Heading 1"/>
    <w:basedOn w:val="a1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75503A"/>
    <w:pPr>
      <w:numPr>
        <w:numId w:val="36"/>
      </w:numPr>
    </w:pPr>
  </w:style>
  <w:style w:type="paragraph" w:customStyle="1" w:styleId="Point1number">
    <w:name w:val="Point 1 (number)"/>
    <w:basedOn w:val="a1"/>
    <w:rsid w:val="0075503A"/>
    <w:pPr>
      <w:numPr>
        <w:ilvl w:val="2"/>
        <w:numId w:val="36"/>
      </w:numPr>
    </w:pPr>
  </w:style>
  <w:style w:type="paragraph" w:customStyle="1" w:styleId="Point2number">
    <w:name w:val="Point 2 (number)"/>
    <w:basedOn w:val="a1"/>
    <w:rsid w:val="0075503A"/>
    <w:pPr>
      <w:numPr>
        <w:ilvl w:val="4"/>
        <w:numId w:val="36"/>
      </w:numPr>
    </w:pPr>
  </w:style>
  <w:style w:type="paragraph" w:customStyle="1" w:styleId="Point3number">
    <w:name w:val="Point 3 (number)"/>
    <w:basedOn w:val="a1"/>
    <w:rsid w:val="0075503A"/>
    <w:pPr>
      <w:numPr>
        <w:ilvl w:val="6"/>
        <w:numId w:val="36"/>
      </w:numPr>
    </w:pPr>
  </w:style>
  <w:style w:type="paragraph" w:customStyle="1" w:styleId="Point0letter">
    <w:name w:val="Point 0 (letter)"/>
    <w:basedOn w:val="a1"/>
    <w:rsid w:val="0075503A"/>
    <w:pPr>
      <w:numPr>
        <w:ilvl w:val="1"/>
        <w:numId w:val="36"/>
      </w:numPr>
    </w:pPr>
  </w:style>
  <w:style w:type="paragraph" w:customStyle="1" w:styleId="Point1letter">
    <w:name w:val="Point 1 (letter)"/>
    <w:basedOn w:val="a1"/>
    <w:rsid w:val="0075503A"/>
    <w:pPr>
      <w:numPr>
        <w:ilvl w:val="3"/>
        <w:numId w:val="36"/>
      </w:numPr>
    </w:pPr>
  </w:style>
  <w:style w:type="paragraph" w:customStyle="1" w:styleId="Point2letter">
    <w:name w:val="Point 2 (letter)"/>
    <w:basedOn w:val="a1"/>
    <w:rsid w:val="0075503A"/>
    <w:pPr>
      <w:numPr>
        <w:ilvl w:val="5"/>
        <w:numId w:val="36"/>
      </w:numPr>
    </w:pPr>
  </w:style>
  <w:style w:type="paragraph" w:customStyle="1" w:styleId="Point3letter">
    <w:name w:val="Point 3 (letter)"/>
    <w:basedOn w:val="a1"/>
    <w:rsid w:val="0075503A"/>
    <w:pPr>
      <w:numPr>
        <w:ilvl w:val="7"/>
        <w:numId w:val="36"/>
      </w:numPr>
    </w:pPr>
  </w:style>
  <w:style w:type="paragraph" w:customStyle="1" w:styleId="Point4letter">
    <w:name w:val="Point 4 (letter)"/>
    <w:basedOn w:val="a1"/>
    <w:rsid w:val="0075503A"/>
    <w:pPr>
      <w:numPr>
        <w:ilvl w:val="8"/>
        <w:numId w:val="36"/>
      </w:numPr>
    </w:pPr>
  </w:style>
  <w:style w:type="paragraph" w:customStyle="1" w:styleId="Bullet0">
    <w:name w:val="Bullet 0"/>
    <w:basedOn w:val="a1"/>
    <w:rsid w:val="0075503A"/>
    <w:pPr>
      <w:numPr>
        <w:numId w:val="37"/>
      </w:numPr>
    </w:pPr>
  </w:style>
  <w:style w:type="paragraph" w:customStyle="1" w:styleId="Bullet1">
    <w:name w:val="Bullet 1"/>
    <w:basedOn w:val="a1"/>
    <w:rsid w:val="0075503A"/>
    <w:pPr>
      <w:numPr>
        <w:numId w:val="38"/>
      </w:numPr>
    </w:pPr>
  </w:style>
  <w:style w:type="paragraph" w:customStyle="1" w:styleId="Bullet2">
    <w:name w:val="Bullet 2"/>
    <w:basedOn w:val="a1"/>
    <w:rsid w:val="0075503A"/>
    <w:pPr>
      <w:numPr>
        <w:numId w:val="39"/>
      </w:numPr>
    </w:pPr>
  </w:style>
  <w:style w:type="paragraph" w:customStyle="1" w:styleId="Bullet3">
    <w:name w:val="Bullet 3"/>
    <w:basedOn w:val="a1"/>
    <w:rsid w:val="0075503A"/>
    <w:pPr>
      <w:numPr>
        <w:numId w:val="40"/>
      </w:numPr>
    </w:pPr>
  </w:style>
  <w:style w:type="paragraph" w:customStyle="1" w:styleId="Bullet4">
    <w:name w:val="Bullet 4"/>
    <w:basedOn w:val="a1"/>
    <w:rsid w:val="0075503A"/>
    <w:pPr>
      <w:numPr>
        <w:numId w:val="41"/>
      </w:numPr>
    </w:pPr>
  </w:style>
  <w:style w:type="paragraph" w:customStyle="1" w:styleId="Annexetitreexpos">
    <w:name w:val="Annexe titre (exposé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75503A"/>
    <w:pPr>
      <w:spacing w:before="480"/>
    </w:pPr>
  </w:style>
  <w:style w:type="paragraph" w:customStyle="1" w:styleId="Avertissementtitre">
    <w:name w:val="Avertissement titre"/>
    <w:basedOn w:val="a1"/>
    <w:next w:val="a1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75503A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rsid w:val="0075503A"/>
    <w:pPr>
      <w:numPr>
        <w:numId w:val="42"/>
      </w:numPr>
    </w:pPr>
  </w:style>
  <w:style w:type="paragraph" w:customStyle="1" w:styleId="Corrigendum">
    <w:name w:val="Corrigendum"/>
    <w:basedOn w:val="a1"/>
    <w:next w:val="a1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75503A"/>
    <w:pPr>
      <w:keepNext/>
    </w:pPr>
  </w:style>
  <w:style w:type="paragraph" w:customStyle="1" w:styleId="Institutionquiagit">
    <w:name w:val="Institution qui agit"/>
    <w:basedOn w:val="a1"/>
    <w:next w:val="a1"/>
    <w:rsid w:val="0075503A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1"/>
    <w:rsid w:val="0075503A"/>
    <w:pPr>
      <w:ind w:left="709" w:hanging="709"/>
    </w:pPr>
  </w:style>
  <w:style w:type="paragraph" w:customStyle="1" w:styleId="Nomdelinstitution">
    <w:name w:val="Nom de l'institution"/>
    <w:basedOn w:val="a1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1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1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1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75503A"/>
    <w:rPr>
      <w:i/>
      <w:caps/>
    </w:rPr>
  </w:style>
  <w:style w:type="paragraph" w:customStyle="1" w:styleId="Pagedecouverture">
    <w:name w:val="Page de couverture"/>
    <w:basedOn w:val="a1"/>
    <w:next w:val="a1"/>
    <w:rsid w:val="0075503A"/>
    <w:pPr>
      <w:spacing w:before="0" w:after="0"/>
    </w:pPr>
  </w:style>
  <w:style w:type="paragraph" w:customStyle="1" w:styleId="Supertitre">
    <w:name w:val="Supertitre"/>
    <w:basedOn w:val="a1"/>
    <w:next w:val="a1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75503A"/>
    <w:pPr>
      <w:spacing w:after="240"/>
    </w:pPr>
  </w:style>
  <w:style w:type="paragraph" w:customStyle="1" w:styleId="Accompagnant">
    <w:name w:val="Accompagnant"/>
    <w:basedOn w:val="a1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a1"/>
    <w:next w:val="a1"/>
    <w:rsid w:val="0075503A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Text1"/>
    <w:link w:val="10"/>
    <w:uiPriority w:val="9"/>
    <w:qFormat/>
    <w:rsid w:val="0075503A"/>
    <w:pPr>
      <w:keepNext/>
      <w:numPr>
        <w:numId w:val="35"/>
      </w:numPr>
      <w:spacing w:before="360"/>
      <w:outlineLvl w:val="0"/>
    </w:pPr>
    <w:rPr>
      <w:rFonts w:eastAsia="Times New Roman"/>
      <w:b/>
      <w:bCs/>
      <w:smallCaps/>
      <w:szCs w:val="28"/>
      <w:lang w:val="en-GB" w:eastAsia="x-none"/>
    </w:rPr>
  </w:style>
  <w:style w:type="paragraph" w:styleId="21">
    <w:name w:val="heading 2"/>
    <w:basedOn w:val="a1"/>
    <w:next w:val="Text1"/>
    <w:link w:val="22"/>
    <w:uiPriority w:val="9"/>
    <w:semiHidden/>
    <w:unhideWhenUsed/>
    <w:qFormat/>
    <w:rsid w:val="0075503A"/>
    <w:pPr>
      <w:keepNext/>
      <w:numPr>
        <w:ilvl w:val="1"/>
        <w:numId w:val="35"/>
      </w:numPr>
      <w:outlineLvl w:val="1"/>
    </w:pPr>
    <w:rPr>
      <w:rFonts w:eastAsia="Times New Roman"/>
      <w:b/>
      <w:bCs/>
      <w:szCs w:val="26"/>
      <w:lang w:val="en-GB" w:eastAsia="x-none"/>
    </w:rPr>
  </w:style>
  <w:style w:type="paragraph" w:styleId="31">
    <w:name w:val="heading 3"/>
    <w:basedOn w:val="a1"/>
    <w:next w:val="Text1"/>
    <w:link w:val="32"/>
    <w:uiPriority w:val="9"/>
    <w:semiHidden/>
    <w:unhideWhenUsed/>
    <w:qFormat/>
    <w:rsid w:val="0075503A"/>
    <w:pPr>
      <w:keepNext/>
      <w:numPr>
        <w:ilvl w:val="2"/>
        <w:numId w:val="35"/>
      </w:numPr>
      <w:outlineLvl w:val="2"/>
    </w:pPr>
    <w:rPr>
      <w:rFonts w:eastAsia="Times New Roman"/>
      <w:bCs/>
      <w:i/>
      <w:szCs w:val="20"/>
      <w:lang w:val="en-GB" w:eastAsia="x-none"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75503A"/>
    <w:pPr>
      <w:keepNext/>
      <w:numPr>
        <w:ilvl w:val="3"/>
        <w:numId w:val="35"/>
      </w:numPr>
      <w:outlineLvl w:val="3"/>
    </w:pPr>
    <w:rPr>
      <w:rFonts w:eastAsia="Times New Roman"/>
      <w:bCs/>
      <w:iCs/>
      <w:szCs w:val="20"/>
      <w:lang w:val="en-GB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181329"/>
    <w:rPr>
      <w:sz w:val="16"/>
      <w:szCs w:val="16"/>
      <w:lang w:val="bg-BG" w:eastAsia="bg-BG"/>
    </w:rPr>
  </w:style>
  <w:style w:type="paragraph" w:styleId="a6">
    <w:name w:val="annotation text"/>
    <w:basedOn w:val="a1"/>
    <w:link w:val="a7"/>
    <w:uiPriority w:val="99"/>
    <w:semiHidden/>
    <w:unhideWhenUsed/>
    <w:rsid w:val="00181329"/>
    <w:rPr>
      <w:sz w:val="20"/>
      <w:szCs w:val="20"/>
    </w:rPr>
  </w:style>
  <w:style w:type="character" w:customStyle="1" w:styleId="a7">
    <w:name w:val="Текст на коментар Знак"/>
    <w:link w:val="a6"/>
    <w:uiPriority w:val="99"/>
    <w:semiHidden/>
    <w:rsid w:val="00181329"/>
    <w:rPr>
      <w:rFonts w:ascii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1329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1"/>
    <w:link w:val="ab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181329"/>
    <w:rPr>
      <w:rFonts w:ascii="Tahoma" w:hAnsi="Tahoma" w:cs="Tahoma"/>
      <w:sz w:val="16"/>
      <w:szCs w:val="16"/>
      <w:lang w:val="bg-BG" w:eastAsia="bg-BG"/>
    </w:rPr>
  </w:style>
  <w:style w:type="paragraph" w:customStyle="1" w:styleId="NormalBold">
    <w:name w:val="NormalBold"/>
    <w:basedOn w:val="a1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styleId="ac">
    <w:name w:val="caption"/>
    <w:basedOn w:val="a1"/>
    <w:next w:val="a1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ad">
    <w:name w:val="table of figures"/>
    <w:basedOn w:val="a1"/>
    <w:next w:val="a1"/>
    <w:uiPriority w:val="99"/>
    <w:semiHidden/>
    <w:unhideWhenUsed/>
    <w:rsid w:val="00E77D22"/>
  </w:style>
  <w:style w:type="paragraph" w:styleId="a0">
    <w:name w:val="List Bullet"/>
    <w:basedOn w:val="a1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a">
    <w:name w:val="List Number"/>
    <w:basedOn w:val="a1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bg-BG" w:eastAsia="bg-BG"/>
    </w:rPr>
  </w:style>
  <w:style w:type="character" w:styleId="ae">
    <w:name w:val="Hyperlink"/>
    <w:uiPriority w:val="99"/>
    <w:unhideWhenUsed/>
    <w:rsid w:val="00C2020C"/>
    <w:rPr>
      <w:color w:val="0000FF"/>
      <w:u w:val="single"/>
      <w:lang w:val="bg-BG" w:eastAsia="bg-BG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1"/>
    <w:link w:val="af1"/>
    <w:uiPriority w:val="99"/>
    <w:semiHidden/>
    <w:unhideWhenUsed/>
    <w:rsid w:val="00C2020C"/>
    <w:rPr>
      <w:sz w:val="20"/>
    </w:rPr>
  </w:style>
  <w:style w:type="character" w:customStyle="1" w:styleId="af1">
    <w:name w:val="Текст на бележка в края Знак"/>
    <w:link w:val="af0"/>
    <w:uiPriority w:val="99"/>
    <w:semiHidden/>
    <w:rsid w:val="00C2020C"/>
    <w:rPr>
      <w:rFonts w:ascii="Times New Roman" w:hAnsi="Times New Roman"/>
      <w:szCs w:val="22"/>
      <w:lang w:val="bg-BG" w:eastAsia="bg-BG"/>
    </w:rPr>
  </w:style>
  <w:style w:type="character" w:styleId="af2">
    <w:name w:val="endnote reference"/>
    <w:uiPriority w:val="99"/>
    <w:semiHidden/>
    <w:unhideWhenUsed/>
    <w:rsid w:val="00C2020C"/>
    <w:rPr>
      <w:vertAlign w:val="superscript"/>
      <w:lang w:val="bg-BG" w:eastAsia="bg-BG"/>
    </w:rPr>
  </w:style>
  <w:style w:type="table" w:styleId="af3">
    <w:name w:val="Table Grid"/>
    <w:basedOn w:val="a3"/>
    <w:uiPriority w:val="59"/>
    <w:rsid w:val="00C2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1"/>
    <w:link w:val="af5"/>
    <w:uiPriority w:val="99"/>
    <w:unhideWhenUsed/>
    <w:rsid w:val="0075503A"/>
    <w:pPr>
      <w:tabs>
        <w:tab w:val="center" w:pos="4535"/>
        <w:tab w:val="right" w:pos="9071"/>
      </w:tabs>
      <w:spacing w:before="0"/>
    </w:pPr>
    <w:rPr>
      <w:szCs w:val="20"/>
      <w:lang w:val="en-GB" w:eastAsia="x-none"/>
    </w:rPr>
  </w:style>
  <w:style w:type="character" w:customStyle="1" w:styleId="af5">
    <w:name w:val="Горен колонтитул Знак"/>
    <w:link w:val="af4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6">
    <w:name w:val="footer"/>
    <w:basedOn w:val="a1"/>
    <w:link w:val="af7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 w:eastAsia="x-none"/>
    </w:rPr>
  </w:style>
  <w:style w:type="character" w:customStyle="1" w:styleId="af7">
    <w:name w:val="Долен колонтитул Знак"/>
    <w:link w:val="af6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8">
    <w:name w:val="footnote text"/>
    <w:basedOn w:val="a1"/>
    <w:link w:val="af9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  <w:lang w:val="en-GB" w:eastAsia="x-none"/>
    </w:rPr>
  </w:style>
  <w:style w:type="character" w:customStyle="1" w:styleId="af9">
    <w:name w:val="Текст под линия Знак"/>
    <w:link w:val="af8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10">
    <w:name w:val="Заглавие 1 Знак"/>
    <w:link w:val="1"/>
    <w:uiPriority w:val="9"/>
    <w:rsid w:val="0075503A"/>
    <w:rPr>
      <w:rFonts w:ascii="Times New Roman" w:eastAsia="Times New Roman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22">
    <w:name w:val="Заглавие 2 Знак"/>
    <w:link w:val="21"/>
    <w:uiPriority w:val="9"/>
    <w:semiHidden/>
    <w:rsid w:val="0075503A"/>
    <w:rPr>
      <w:rFonts w:ascii="Times New Roman" w:eastAsia="Times New Roman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32">
    <w:name w:val="Заглавие 3 Знак"/>
    <w:link w:val="31"/>
    <w:uiPriority w:val="9"/>
    <w:semiHidden/>
    <w:rsid w:val="0075503A"/>
    <w:rPr>
      <w:rFonts w:ascii="Times New Roman" w:eastAsia="Times New Roman" w:hAnsi="Times New Roman" w:cs="Times New Roman"/>
      <w:bCs/>
      <w:i/>
      <w:sz w:val="24"/>
      <w:shd w:val="clear" w:color="auto" w:fill="auto"/>
      <w:lang w:val="en-GB"/>
    </w:rPr>
  </w:style>
  <w:style w:type="character" w:customStyle="1" w:styleId="42">
    <w:name w:val="Заглавие 4 Знак"/>
    <w:link w:val="41"/>
    <w:uiPriority w:val="9"/>
    <w:semiHidden/>
    <w:rsid w:val="0075503A"/>
    <w:rPr>
      <w:rFonts w:ascii="Times New Roman" w:eastAsia="Times New Roman" w:hAnsi="Times New Roman" w:cs="Times New Roman"/>
      <w:bCs/>
      <w:iCs/>
      <w:sz w:val="24"/>
      <w:shd w:val="clear" w:color="auto" w:fill="auto"/>
      <w:lang w:val="en-GB"/>
    </w:rPr>
  </w:style>
  <w:style w:type="paragraph" w:styleId="afa">
    <w:name w:val="TOC Heading"/>
    <w:basedOn w:val="a1"/>
    <w:next w:val="a1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5">
    <w:name w:val="toc 5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a1"/>
    <w:rsid w:val="0075503A"/>
    <w:pPr>
      <w:ind w:left="850"/>
    </w:pPr>
  </w:style>
  <w:style w:type="paragraph" w:customStyle="1" w:styleId="Text2">
    <w:name w:val="Text 2"/>
    <w:basedOn w:val="a1"/>
    <w:rsid w:val="0075503A"/>
    <w:pPr>
      <w:ind w:left="1417"/>
    </w:pPr>
  </w:style>
  <w:style w:type="paragraph" w:customStyle="1" w:styleId="Text3">
    <w:name w:val="Text 3"/>
    <w:basedOn w:val="a1"/>
    <w:rsid w:val="0075503A"/>
    <w:pPr>
      <w:ind w:left="1984"/>
    </w:pPr>
  </w:style>
  <w:style w:type="paragraph" w:customStyle="1" w:styleId="Text4">
    <w:name w:val="Text 4"/>
    <w:basedOn w:val="a1"/>
    <w:rsid w:val="0075503A"/>
    <w:pPr>
      <w:ind w:left="2551"/>
    </w:pPr>
  </w:style>
  <w:style w:type="paragraph" w:customStyle="1" w:styleId="NormalCentered">
    <w:name w:val="Normal Centered"/>
    <w:basedOn w:val="a1"/>
    <w:rsid w:val="0075503A"/>
    <w:pPr>
      <w:jc w:val="center"/>
    </w:pPr>
  </w:style>
  <w:style w:type="paragraph" w:customStyle="1" w:styleId="NormalLeft">
    <w:name w:val="Normal Left"/>
    <w:basedOn w:val="a1"/>
    <w:rsid w:val="0075503A"/>
    <w:pPr>
      <w:jc w:val="left"/>
    </w:pPr>
  </w:style>
  <w:style w:type="paragraph" w:customStyle="1" w:styleId="NormalRight">
    <w:name w:val="Normal Right"/>
    <w:basedOn w:val="a1"/>
    <w:rsid w:val="0075503A"/>
    <w:pPr>
      <w:jc w:val="right"/>
    </w:pPr>
  </w:style>
  <w:style w:type="paragraph" w:customStyle="1" w:styleId="QuotedText">
    <w:name w:val="Quoted Text"/>
    <w:basedOn w:val="a1"/>
    <w:rsid w:val="0075503A"/>
    <w:pPr>
      <w:ind w:left="1417"/>
    </w:pPr>
  </w:style>
  <w:style w:type="paragraph" w:customStyle="1" w:styleId="Point0">
    <w:name w:val="Point 0"/>
    <w:basedOn w:val="a1"/>
    <w:rsid w:val="0075503A"/>
    <w:pPr>
      <w:ind w:left="850" w:hanging="850"/>
    </w:pPr>
  </w:style>
  <w:style w:type="paragraph" w:customStyle="1" w:styleId="Point1">
    <w:name w:val="Point 1"/>
    <w:basedOn w:val="a1"/>
    <w:rsid w:val="0075503A"/>
    <w:pPr>
      <w:ind w:left="1417" w:hanging="567"/>
    </w:pPr>
  </w:style>
  <w:style w:type="paragraph" w:customStyle="1" w:styleId="Point2">
    <w:name w:val="Point 2"/>
    <w:basedOn w:val="a1"/>
    <w:rsid w:val="0075503A"/>
    <w:pPr>
      <w:ind w:left="1984" w:hanging="567"/>
    </w:pPr>
  </w:style>
  <w:style w:type="paragraph" w:customStyle="1" w:styleId="Point3">
    <w:name w:val="Point 3"/>
    <w:basedOn w:val="a1"/>
    <w:rsid w:val="0075503A"/>
    <w:pPr>
      <w:ind w:left="2551" w:hanging="567"/>
    </w:pPr>
  </w:style>
  <w:style w:type="paragraph" w:customStyle="1" w:styleId="Point4">
    <w:name w:val="Point 4"/>
    <w:basedOn w:val="a1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9"/>
      </w:numPr>
    </w:pPr>
  </w:style>
  <w:style w:type="paragraph" w:customStyle="1" w:styleId="Tiret1">
    <w:name w:val="Tiret 1"/>
    <w:basedOn w:val="Point1"/>
    <w:rsid w:val="0075503A"/>
    <w:pPr>
      <w:numPr>
        <w:numId w:val="30"/>
      </w:numPr>
    </w:pPr>
  </w:style>
  <w:style w:type="paragraph" w:customStyle="1" w:styleId="Tiret2">
    <w:name w:val="Tiret 2"/>
    <w:basedOn w:val="Point2"/>
    <w:rsid w:val="0075503A"/>
    <w:pPr>
      <w:numPr>
        <w:numId w:val="31"/>
      </w:numPr>
    </w:pPr>
  </w:style>
  <w:style w:type="paragraph" w:customStyle="1" w:styleId="Tiret3">
    <w:name w:val="Tiret 3"/>
    <w:basedOn w:val="Point3"/>
    <w:rsid w:val="0075503A"/>
    <w:pPr>
      <w:numPr>
        <w:numId w:val="32"/>
      </w:numPr>
    </w:pPr>
  </w:style>
  <w:style w:type="paragraph" w:customStyle="1" w:styleId="Tiret4">
    <w:name w:val="Tiret 4"/>
    <w:basedOn w:val="Point4"/>
    <w:rsid w:val="0075503A"/>
    <w:pPr>
      <w:numPr>
        <w:numId w:val="33"/>
      </w:numPr>
    </w:pPr>
  </w:style>
  <w:style w:type="paragraph" w:customStyle="1" w:styleId="PointDouble0">
    <w:name w:val="PointDouble 0"/>
    <w:basedOn w:val="a1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75503A"/>
    <w:pPr>
      <w:numPr>
        <w:numId w:val="34"/>
      </w:numPr>
    </w:pPr>
  </w:style>
  <w:style w:type="paragraph" w:customStyle="1" w:styleId="NumPar2">
    <w:name w:val="NumPar 2"/>
    <w:basedOn w:val="a1"/>
    <w:next w:val="Text1"/>
    <w:rsid w:val="0075503A"/>
    <w:pPr>
      <w:numPr>
        <w:ilvl w:val="1"/>
        <w:numId w:val="34"/>
      </w:numPr>
    </w:pPr>
  </w:style>
  <w:style w:type="paragraph" w:customStyle="1" w:styleId="NumPar3">
    <w:name w:val="NumPar 3"/>
    <w:basedOn w:val="a1"/>
    <w:next w:val="Text1"/>
    <w:rsid w:val="0075503A"/>
    <w:pPr>
      <w:numPr>
        <w:ilvl w:val="2"/>
        <w:numId w:val="34"/>
      </w:numPr>
    </w:pPr>
  </w:style>
  <w:style w:type="paragraph" w:customStyle="1" w:styleId="NumPar4">
    <w:name w:val="NumPar 4"/>
    <w:basedOn w:val="a1"/>
    <w:next w:val="Text1"/>
    <w:rsid w:val="0075503A"/>
    <w:pPr>
      <w:numPr>
        <w:ilvl w:val="3"/>
        <w:numId w:val="34"/>
      </w:numPr>
    </w:pPr>
  </w:style>
  <w:style w:type="paragraph" w:customStyle="1" w:styleId="ManualNumPar1">
    <w:name w:val="Manual NumPar 1"/>
    <w:basedOn w:val="a1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a1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a1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a1"/>
    <w:next w:val="Text1"/>
    <w:rsid w:val="0075503A"/>
    <w:pPr>
      <w:ind w:left="850" w:hanging="850"/>
    </w:pPr>
  </w:style>
  <w:style w:type="paragraph" w:customStyle="1" w:styleId="QuotedNumPar">
    <w:name w:val="Quoted NumPar"/>
    <w:basedOn w:val="a1"/>
    <w:rsid w:val="0075503A"/>
    <w:pPr>
      <w:ind w:left="1417" w:hanging="567"/>
    </w:pPr>
  </w:style>
  <w:style w:type="paragraph" w:customStyle="1" w:styleId="ManualHeading1">
    <w:name w:val="Manual Heading 1"/>
    <w:basedOn w:val="a1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75503A"/>
    <w:pPr>
      <w:numPr>
        <w:numId w:val="36"/>
      </w:numPr>
    </w:pPr>
  </w:style>
  <w:style w:type="paragraph" w:customStyle="1" w:styleId="Point1number">
    <w:name w:val="Point 1 (number)"/>
    <w:basedOn w:val="a1"/>
    <w:rsid w:val="0075503A"/>
    <w:pPr>
      <w:numPr>
        <w:ilvl w:val="2"/>
        <w:numId w:val="36"/>
      </w:numPr>
    </w:pPr>
  </w:style>
  <w:style w:type="paragraph" w:customStyle="1" w:styleId="Point2number">
    <w:name w:val="Point 2 (number)"/>
    <w:basedOn w:val="a1"/>
    <w:rsid w:val="0075503A"/>
    <w:pPr>
      <w:numPr>
        <w:ilvl w:val="4"/>
        <w:numId w:val="36"/>
      </w:numPr>
    </w:pPr>
  </w:style>
  <w:style w:type="paragraph" w:customStyle="1" w:styleId="Point3number">
    <w:name w:val="Point 3 (number)"/>
    <w:basedOn w:val="a1"/>
    <w:rsid w:val="0075503A"/>
    <w:pPr>
      <w:numPr>
        <w:ilvl w:val="6"/>
        <w:numId w:val="36"/>
      </w:numPr>
    </w:pPr>
  </w:style>
  <w:style w:type="paragraph" w:customStyle="1" w:styleId="Point0letter">
    <w:name w:val="Point 0 (letter)"/>
    <w:basedOn w:val="a1"/>
    <w:rsid w:val="0075503A"/>
    <w:pPr>
      <w:numPr>
        <w:ilvl w:val="1"/>
        <w:numId w:val="36"/>
      </w:numPr>
    </w:pPr>
  </w:style>
  <w:style w:type="paragraph" w:customStyle="1" w:styleId="Point1letter">
    <w:name w:val="Point 1 (letter)"/>
    <w:basedOn w:val="a1"/>
    <w:rsid w:val="0075503A"/>
    <w:pPr>
      <w:numPr>
        <w:ilvl w:val="3"/>
        <w:numId w:val="36"/>
      </w:numPr>
    </w:pPr>
  </w:style>
  <w:style w:type="paragraph" w:customStyle="1" w:styleId="Point2letter">
    <w:name w:val="Point 2 (letter)"/>
    <w:basedOn w:val="a1"/>
    <w:rsid w:val="0075503A"/>
    <w:pPr>
      <w:numPr>
        <w:ilvl w:val="5"/>
        <w:numId w:val="36"/>
      </w:numPr>
    </w:pPr>
  </w:style>
  <w:style w:type="paragraph" w:customStyle="1" w:styleId="Point3letter">
    <w:name w:val="Point 3 (letter)"/>
    <w:basedOn w:val="a1"/>
    <w:rsid w:val="0075503A"/>
    <w:pPr>
      <w:numPr>
        <w:ilvl w:val="7"/>
        <w:numId w:val="36"/>
      </w:numPr>
    </w:pPr>
  </w:style>
  <w:style w:type="paragraph" w:customStyle="1" w:styleId="Point4letter">
    <w:name w:val="Point 4 (letter)"/>
    <w:basedOn w:val="a1"/>
    <w:rsid w:val="0075503A"/>
    <w:pPr>
      <w:numPr>
        <w:ilvl w:val="8"/>
        <w:numId w:val="36"/>
      </w:numPr>
    </w:pPr>
  </w:style>
  <w:style w:type="paragraph" w:customStyle="1" w:styleId="Bullet0">
    <w:name w:val="Bullet 0"/>
    <w:basedOn w:val="a1"/>
    <w:rsid w:val="0075503A"/>
    <w:pPr>
      <w:numPr>
        <w:numId w:val="37"/>
      </w:numPr>
    </w:pPr>
  </w:style>
  <w:style w:type="paragraph" w:customStyle="1" w:styleId="Bullet1">
    <w:name w:val="Bullet 1"/>
    <w:basedOn w:val="a1"/>
    <w:rsid w:val="0075503A"/>
    <w:pPr>
      <w:numPr>
        <w:numId w:val="38"/>
      </w:numPr>
    </w:pPr>
  </w:style>
  <w:style w:type="paragraph" w:customStyle="1" w:styleId="Bullet2">
    <w:name w:val="Bullet 2"/>
    <w:basedOn w:val="a1"/>
    <w:rsid w:val="0075503A"/>
    <w:pPr>
      <w:numPr>
        <w:numId w:val="39"/>
      </w:numPr>
    </w:pPr>
  </w:style>
  <w:style w:type="paragraph" w:customStyle="1" w:styleId="Bullet3">
    <w:name w:val="Bullet 3"/>
    <w:basedOn w:val="a1"/>
    <w:rsid w:val="0075503A"/>
    <w:pPr>
      <w:numPr>
        <w:numId w:val="40"/>
      </w:numPr>
    </w:pPr>
  </w:style>
  <w:style w:type="paragraph" w:customStyle="1" w:styleId="Bullet4">
    <w:name w:val="Bullet 4"/>
    <w:basedOn w:val="a1"/>
    <w:rsid w:val="0075503A"/>
    <w:pPr>
      <w:numPr>
        <w:numId w:val="41"/>
      </w:numPr>
    </w:pPr>
  </w:style>
  <w:style w:type="paragraph" w:customStyle="1" w:styleId="Annexetitreexpos">
    <w:name w:val="Annexe titre (exposé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75503A"/>
    <w:pPr>
      <w:spacing w:before="480"/>
    </w:pPr>
  </w:style>
  <w:style w:type="paragraph" w:customStyle="1" w:styleId="Avertissementtitre">
    <w:name w:val="Avertissement titre"/>
    <w:basedOn w:val="a1"/>
    <w:next w:val="a1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75503A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rsid w:val="0075503A"/>
    <w:pPr>
      <w:numPr>
        <w:numId w:val="42"/>
      </w:numPr>
    </w:pPr>
  </w:style>
  <w:style w:type="paragraph" w:customStyle="1" w:styleId="Corrigendum">
    <w:name w:val="Corrigendum"/>
    <w:basedOn w:val="a1"/>
    <w:next w:val="a1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75503A"/>
    <w:pPr>
      <w:keepNext/>
    </w:pPr>
  </w:style>
  <w:style w:type="paragraph" w:customStyle="1" w:styleId="Institutionquiagit">
    <w:name w:val="Institution qui agit"/>
    <w:basedOn w:val="a1"/>
    <w:next w:val="a1"/>
    <w:rsid w:val="0075503A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1"/>
    <w:rsid w:val="0075503A"/>
    <w:pPr>
      <w:ind w:left="709" w:hanging="709"/>
    </w:pPr>
  </w:style>
  <w:style w:type="paragraph" w:customStyle="1" w:styleId="Nomdelinstitution">
    <w:name w:val="Nom de l'institution"/>
    <w:basedOn w:val="a1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1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1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1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75503A"/>
    <w:rPr>
      <w:i/>
      <w:caps/>
    </w:rPr>
  </w:style>
  <w:style w:type="paragraph" w:customStyle="1" w:styleId="Pagedecouverture">
    <w:name w:val="Page de couverture"/>
    <w:basedOn w:val="a1"/>
    <w:next w:val="a1"/>
    <w:rsid w:val="0075503A"/>
    <w:pPr>
      <w:spacing w:before="0" w:after="0"/>
    </w:pPr>
  </w:style>
  <w:style w:type="paragraph" w:customStyle="1" w:styleId="Supertitre">
    <w:name w:val="Supertitre"/>
    <w:basedOn w:val="a1"/>
    <w:next w:val="a1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75503A"/>
    <w:pPr>
      <w:spacing w:after="240"/>
    </w:pPr>
  </w:style>
  <w:style w:type="paragraph" w:customStyle="1" w:styleId="Accompagnant">
    <w:name w:val="Accompagnant"/>
    <w:basedOn w:val="a1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a1"/>
    <w:next w:val="a1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4506-F15F-4296-9953-A005A2E8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5</TotalTime>
  <Pages>19</Pages>
  <Words>4549</Words>
  <Characters>25930</Characters>
  <Application>Microsoft Office Word</Application>
  <DocSecurity>0</DocSecurity>
  <Lines>216</Lines>
  <Paragraphs>60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Romanini Claudio (MARKT)</dc:creator>
  <cp:lastModifiedBy>Деян Димитров</cp:lastModifiedBy>
  <cp:revision>3</cp:revision>
  <cp:lastPrinted>2016-07-06T06:11:00Z</cp:lastPrinted>
  <dcterms:created xsi:type="dcterms:W3CDTF">2016-08-03T15:19:00Z</dcterms:created>
  <dcterms:modified xsi:type="dcterms:W3CDTF">2016-08-03T15:26:00Z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SG-068</vt:lpwstr>
  </property>
  <property fmtid="{D5CDD505-2E9C-101B-9397-08002B2CF9AE}" pid="12" name="DQCStatus">
    <vt:lpwstr>Green (DQC version 03)</vt:lpwstr>
  </property>
</Properties>
</file>